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D768" w14:textId="77777777" w:rsidR="00FD2498" w:rsidRPr="009A0844" w:rsidRDefault="00FD2498" w:rsidP="00FD2498">
      <w:pPr>
        <w:pStyle w:val="Heading1"/>
        <w:rPr>
          <w:rFonts w:eastAsia="PingFang HK"/>
        </w:rPr>
      </w:pPr>
      <w:bookmarkStart w:id="0" w:name="_GoBack"/>
      <w:r w:rsidRPr="009A0844">
        <w:rPr>
          <w:rFonts w:eastAsia="PingFang HK"/>
        </w:rPr>
        <w:t>Weg</w:t>
      </w:r>
    </w:p>
    <w:bookmarkEnd w:id="0"/>
    <w:p w14:paraId="626B8CB7" w14:textId="77777777" w:rsidR="00FD2498" w:rsidRPr="002C6BEC" w:rsidRDefault="00FD2498" w:rsidP="00FD24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David" w:eastAsia="PingFang HK" w:hAnsi="David" w:cs="David"/>
          <w:b/>
          <w:color w:val="002060"/>
        </w:rPr>
      </w:pPr>
    </w:p>
    <w:p w14:paraId="530243D0" w14:textId="77777777" w:rsidR="00FD2498" w:rsidRPr="00CF54CF" w:rsidRDefault="00FD2498" w:rsidP="00FD2498">
      <w:pPr>
        <w:pStyle w:val="Heading2"/>
      </w:pPr>
      <w:r w:rsidRPr="00CF54CF">
        <w:t>2 x Bridge</w:t>
      </w:r>
    </w:p>
    <w:p w14:paraId="18F05BA8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Ich luege wiit wiit füre, lahn de Beat Beat füre,</w:t>
      </w:r>
    </w:p>
    <w:p w14:paraId="57F8EE62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Lahn en laufe für min Weg will er mich wird stüre</w:t>
      </w:r>
    </w:p>
    <w:p w14:paraId="03DE01D8" w14:textId="77777777" w:rsidR="00FD2498" w:rsidRDefault="00FD2498" w:rsidP="00FD2498">
      <w:pPr>
        <w:pStyle w:val="Text"/>
        <w:rPr>
          <w:lang w:val="de-DE"/>
        </w:rPr>
      </w:pPr>
      <w:r>
        <w:rPr>
          <w:lang w:val="de-DE"/>
        </w:rPr>
        <w:t>w</w:t>
      </w:r>
      <w:r w:rsidRPr="00103BA6">
        <w:rPr>
          <w:lang w:val="de-DE"/>
        </w:rPr>
        <w:t>illi weiss er öffnet mir mini Türe,</w:t>
      </w:r>
    </w:p>
    <w:p w14:paraId="76F95F95" w14:textId="77777777" w:rsidR="00FD2498" w:rsidRPr="00103BA6" w:rsidRDefault="00FD2498" w:rsidP="00FD2498">
      <w:pPr>
        <w:pStyle w:val="Text"/>
        <w:rPr>
          <w:lang w:val="de-DE"/>
        </w:rPr>
      </w:pPr>
    </w:p>
    <w:p w14:paraId="57D4C619" w14:textId="77777777" w:rsidR="00FD2498" w:rsidRPr="00CF54CF" w:rsidRDefault="00FD2498" w:rsidP="00FD2498">
      <w:pPr>
        <w:pStyle w:val="Heading2"/>
      </w:pPr>
      <w:r w:rsidRPr="00CF54CF">
        <w:t>Badi</w:t>
      </w:r>
    </w:p>
    <w:p w14:paraId="18C08760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Und wenn de chlini Zeiger ufs 1 gaht bini parat</w:t>
      </w:r>
    </w:p>
    <w:p w14:paraId="2D161CA2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De Tag fangt a s‘isch mer klar dases ke</w:t>
      </w:r>
      <w:r>
        <w:rPr>
          <w:lang w:val="de-DE"/>
        </w:rPr>
        <w:t>i</w:t>
      </w:r>
      <w:r w:rsidRPr="00103BA6">
        <w:rPr>
          <w:lang w:val="de-DE"/>
        </w:rPr>
        <w:t>ne verstaht</w:t>
      </w:r>
    </w:p>
    <w:p w14:paraId="44553384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Ha ke</w:t>
      </w:r>
      <w:r>
        <w:rPr>
          <w:lang w:val="de-DE"/>
        </w:rPr>
        <w:t>i</w:t>
      </w:r>
      <w:r w:rsidRPr="00103BA6">
        <w:rPr>
          <w:lang w:val="de-DE"/>
        </w:rPr>
        <w:t xml:space="preserve">n </w:t>
      </w:r>
      <w:r>
        <w:rPr>
          <w:lang w:val="de-DE"/>
        </w:rPr>
        <w:t>D</w:t>
      </w:r>
      <w:r w:rsidRPr="00103BA6">
        <w:rPr>
          <w:lang w:val="de-DE"/>
        </w:rPr>
        <w:t>raht me, es isch so viel passiert</w:t>
      </w:r>
    </w:p>
    <w:p w14:paraId="13A61F6E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 xml:space="preserve">nur no frustriert, laufe weg vo allne </w:t>
      </w:r>
      <w:r>
        <w:rPr>
          <w:lang w:val="de-DE"/>
        </w:rPr>
        <w:t>S</w:t>
      </w:r>
      <w:r w:rsidRPr="00103BA6">
        <w:rPr>
          <w:lang w:val="de-DE"/>
        </w:rPr>
        <w:t>orge</w:t>
      </w:r>
    </w:p>
    <w:p w14:paraId="67107595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 xml:space="preserve">denke nur no a morn </w:t>
      </w:r>
      <w:r>
        <w:rPr>
          <w:lang w:val="de-DE"/>
        </w:rPr>
        <w:t>M</w:t>
      </w:r>
      <w:r w:rsidRPr="00103BA6">
        <w:rPr>
          <w:lang w:val="de-DE"/>
        </w:rPr>
        <w:t xml:space="preserve">orge, </w:t>
      </w:r>
      <w:r>
        <w:rPr>
          <w:lang w:val="de-DE"/>
        </w:rPr>
        <w:t>L</w:t>
      </w:r>
      <w:r w:rsidRPr="00103BA6">
        <w:rPr>
          <w:lang w:val="de-DE"/>
        </w:rPr>
        <w:t>aste abgleit, hans allne gseit</w:t>
      </w:r>
    </w:p>
    <w:p w14:paraId="7D7BBEED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hans gnueg lang mit mir umetreit</w:t>
      </w:r>
    </w:p>
    <w:p w14:paraId="0F587639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 xml:space="preserve">zrug an </w:t>
      </w:r>
      <w:r>
        <w:rPr>
          <w:lang w:val="de-DE"/>
        </w:rPr>
        <w:t>U</w:t>
      </w:r>
      <w:r w:rsidRPr="00103BA6">
        <w:rPr>
          <w:lang w:val="de-DE"/>
        </w:rPr>
        <w:t>rsprung, wot nurno verschwinde,</w:t>
      </w:r>
    </w:p>
    <w:p w14:paraId="4FBC2061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 xml:space="preserve">wo mich e </w:t>
      </w:r>
      <w:r>
        <w:rPr>
          <w:lang w:val="de-DE"/>
        </w:rPr>
        <w:t>Z</w:t>
      </w:r>
      <w:r w:rsidRPr="00103BA6">
        <w:rPr>
          <w:lang w:val="de-DE"/>
        </w:rPr>
        <w:t xml:space="preserve">iet lang ken </w:t>
      </w:r>
      <w:r>
        <w:rPr>
          <w:lang w:val="de-DE"/>
        </w:rPr>
        <w:t>M</w:t>
      </w:r>
      <w:r w:rsidRPr="00103BA6">
        <w:rPr>
          <w:lang w:val="de-DE"/>
        </w:rPr>
        <w:t>ensch me finded</w:t>
      </w:r>
    </w:p>
    <w:p w14:paraId="7F330180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 xml:space="preserve">leg mini </w:t>
      </w:r>
      <w:r>
        <w:rPr>
          <w:lang w:val="de-DE"/>
        </w:rPr>
        <w:t>S</w:t>
      </w:r>
      <w:r w:rsidRPr="00103BA6">
        <w:rPr>
          <w:lang w:val="de-DE"/>
        </w:rPr>
        <w:t>chuhe ab, en andere chans bruche</w:t>
      </w:r>
    </w:p>
    <w:p w14:paraId="62CD8AA7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 xml:space="preserve">ha ke </w:t>
      </w:r>
      <w:r>
        <w:rPr>
          <w:lang w:val="de-DE"/>
        </w:rPr>
        <w:t>P</w:t>
      </w:r>
      <w:r w:rsidRPr="00103BA6">
        <w:rPr>
          <w:lang w:val="de-DE"/>
        </w:rPr>
        <w:t>fus me drum will</w:t>
      </w:r>
      <w:r>
        <w:rPr>
          <w:lang w:val="de-DE"/>
        </w:rPr>
        <w:t>i</w:t>
      </w:r>
      <w:r w:rsidRPr="00103BA6">
        <w:rPr>
          <w:lang w:val="de-DE"/>
        </w:rPr>
        <w:t xml:space="preserve"> mini </w:t>
      </w:r>
      <w:r>
        <w:rPr>
          <w:lang w:val="de-DE"/>
        </w:rPr>
        <w:t>R</w:t>
      </w:r>
      <w:r w:rsidRPr="00103BA6">
        <w:rPr>
          <w:lang w:val="de-DE"/>
        </w:rPr>
        <w:t xml:space="preserve">uhe ha, an </w:t>
      </w:r>
      <w:r>
        <w:rPr>
          <w:lang w:val="de-DE"/>
        </w:rPr>
        <w:t>S</w:t>
      </w:r>
      <w:r w:rsidRPr="00103BA6">
        <w:rPr>
          <w:lang w:val="de-DE"/>
        </w:rPr>
        <w:t>trand und pfuse</w:t>
      </w:r>
    </w:p>
    <w:p w14:paraId="024D0BF4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 xml:space="preserve">troime vo </w:t>
      </w:r>
      <w:r>
        <w:rPr>
          <w:lang w:val="de-DE"/>
        </w:rPr>
        <w:t>P</w:t>
      </w:r>
      <w:r w:rsidRPr="00103BA6">
        <w:rPr>
          <w:lang w:val="de-DE"/>
        </w:rPr>
        <w:t xml:space="preserve">alme, </w:t>
      </w:r>
      <w:r>
        <w:rPr>
          <w:lang w:val="de-DE"/>
        </w:rPr>
        <w:t>S</w:t>
      </w:r>
      <w:r w:rsidRPr="00103BA6">
        <w:rPr>
          <w:lang w:val="de-DE"/>
        </w:rPr>
        <w:t xml:space="preserve">and am </w:t>
      </w:r>
      <w:r>
        <w:rPr>
          <w:lang w:val="de-DE"/>
        </w:rPr>
        <w:t>M</w:t>
      </w:r>
      <w:r w:rsidRPr="00103BA6">
        <w:rPr>
          <w:lang w:val="de-DE"/>
        </w:rPr>
        <w:t>eer, es isch nöd me woni begehr</w:t>
      </w:r>
    </w:p>
    <w:p w14:paraId="60D0369A" w14:textId="77777777" w:rsidR="00FD2498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wiit wiit weg, us dem ganze Verkehr</w:t>
      </w:r>
    </w:p>
    <w:p w14:paraId="2ECB9D2C" w14:textId="77777777" w:rsidR="00FD2498" w:rsidRPr="00103BA6" w:rsidRDefault="00FD2498" w:rsidP="00FD2498">
      <w:pPr>
        <w:pStyle w:val="Text"/>
        <w:rPr>
          <w:lang w:val="de-DE"/>
        </w:rPr>
      </w:pPr>
    </w:p>
    <w:p w14:paraId="545968B1" w14:textId="77777777" w:rsidR="00FD2498" w:rsidRPr="00CF54CF" w:rsidRDefault="00FD2498" w:rsidP="00FD2498">
      <w:pPr>
        <w:pStyle w:val="Heading2"/>
      </w:pPr>
      <w:r>
        <w:t xml:space="preserve">  </w:t>
      </w:r>
      <w:r w:rsidRPr="00CF54CF">
        <w:t>Bridge</w:t>
      </w:r>
    </w:p>
    <w:p w14:paraId="051221A0" w14:textId="77777777" w:rsidR="00FD2498" w:rsidRPr="00CF54CF" w:rsidRDefault="00FD2498" w:rsidP="00FD2498">
      <w:pPr>
        <w:pStyle w:val="Text"/>
      </w:pPr>
    </w:p>
    <w:p w14:paraId="23A0AA01" w14:textId="77777777" w:rsidR="00FD2498" w:rsidRPr="00CF54CF" w:rsidRDefault="00FD2498" w:rsidP="00FD2498">
      <w:pPr>
        <w:pStyle w:val="Heading2"/>
      </w:pPr>
      <w:r w:rsidRPr="00CF54CF">
        <w:t>2 x Ref</w:t>
      </w:r>
    </w:p>
    <w:p w14:paraId="65A6A8A6" w14:textId="77777777" w:rsidR="00FD2498" w:rsidRPr="00CF54CF" w:rsidRDefault="00FD2498" w:rsidP="00FD2498">
      <w:pPr>
        <w:pStyle w:val="Text"/>
      </w:pPr>
    </w:p>
    <w:p w14:paraId="45A0E2AA" w14:textId="77777777" w:rsidR="00FD2498" w:rsidRDefault="00FD2498" w:rsidP="00FD2498">
      <w:pPr>
        <w:pStyle w:val="Text"/>
      </w:pPr>
      <w:r>
        <w:t>sä</w:t>
      </w:r>
      <w:r w:rsidRPr="007C2F72">
        <w:t>ge tschüss für mini Reis</w:t>
      </w:r>
      <w:r>
        <w:t>, pack de Koffer und stahn as Gleis</w:t>
      </w:r>
    </w:p>
    <w:p w14:paraId="48245EFC" w14:textId="77777777" w:rsidR="00FD2498" w:rsidRPr="00CF54CF" w:rsidRDefault="00FD2498" w:rsidP="00FD2498">
      <w:pPr>
        <w:pStyle w:val="Text"/>
      </w:pPr>
      <w:r w:rsidRPr="00CF54CF">
        <w:t xml:space="preserve">weg weg weg, weg weg weg </w:t>
      </w:r>
    </w:p>
    <w:p w14:paraId="365CD179" w14:textId="77777777" w:rsidR="00FD2498" w:rsidRPr="007C2F72" w:rsidRDefault="00FD2498" w:rsidP="00FD2498">
      <w:pPr>
        <w:pStyle w:val="Text"/>
      </w:pPr>
    </w:p>
    <w:p w14:paraId="21DCE653" w14:textId="77777777" w:rsidR="00FD2498" w:rsidRPr="00CF54CF" w:rsidRDefault="00FD2498" w:rsidP="00FD2498">
      <w:pPr>
        <w:pStyle w:val="Heading2"/>
      </w:pPr>
      <w:r w:rsidRPr="00CF54CF">
        <w:t>Pedi Fritz</w:t>
      </w:r>
    </w:p>
    <w:p w14:paraId="327CD00D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Ha min Job jetzt entgültig gschmisse,</w:t>
      </w:r>
    </w:p>
    <w:p w14:paraId="79464AA7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seinzig woni wott isch mich en</w:t>
      </w:r>
      <w:r>
        <w:rPr>
          <w:lang w:val="de-DE"/>
        </w:rPr>
        <w:t>d</w:t>
      </w:r>
      <w:r w:rsidRPr="00103BA6">
        <w:rPr>
          <w:lang w:val="de-DE"/>
        </w:rPr>
        <w:t>lich verpisse</w:t>
      </w:r>
    </w:p>
    <w:p w14:paraId="18AAD0E5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 xml:space="preserve">es </w:t>
      </w:r>
      <w:r w:rsidRPr="00103BA6">
        <w:rPr>
          <w:lang w:val="de-DE"/>
        </w:rPr>
        <w:t xml:space="preserve">gaht </w:t>
      </w:r>
      <w:r>
        <w:rPr>
          <w:lang w:val="de-DE"/>
        </w:rPr>
        <w:t>me</w:t>
      </w:r>
      <w:r w:rsidRPr="00103BA6">
        <w:rPr>
          <w:lang w:val="de-DE"/>
        </w:rPr>
        <w:t>r men</w:t>
      </w:r>
      <w:r>
        <w:rPr>
          <w:lang w:val="de-DE"/>
        </w:rPr>
        <w:t xml:space="preserve">gmal </w:t>
      </w:r>
      <w:r w:rsidRPr="00103BA6">
        <w:rPr>
          <w:lang w:val="de-DE"/>
        </w:rPr>
        <w:t xml:space="preserve">verschisse drum bruchi </w:t>
      </w:r>
      <w:r>
        <w:rPr>
          <w:lang w:val="de-DE"/>
        </w:rPr>
        <w:t>A</w:t>
      </w:r>
      <w:r w:rsidRPr="00103BA6">
        <w:rPr>
          <w:lang w:val="de-DE"/>
        </w:rPr>
        <w:t>bstand,</w:t>
      </w:r>
    </w:p>
    <w:p w14:paraId="6C1CAE24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>t</w:t>
      </w:r>
      <w:r w:rsidRPr="00103BA6">
        <w:rPr>
          <w:lang w:val="de-DE"/>
        </w:rPr>
        <w:t xml:space="preserve">usche </w:t>
      </w:r>
      <w:r>
        <w:rPr>
          <w:lang w:val="de-DE"/>
        </w:rPr>
        <w:t>d‘B</w:t>
      </w:r>
      <w:r w:rsidRPr="00103BA6">
        <w:rPr>
          <w:lang w:val="de-DE"/>
        </w:rPr>
        <w:t>erge mitme Sandstrand und lahmi es zietli nüme blicke</w:t>
      </w:r>
    </w:p>
    <w:p w14:paraId="235189D3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>l</w:t>
      </w:r>
      <w:r w:rsidRPr="00103BA6">
        <w:rPr>
          <w:lang w:val="de-DE"/>
        </w:rPr>
        <w:t>ebe mitm hert verdiente Klüter wienen Hänger</w:t>
      </w:r>
    </w:p>
    <w:p w14:paraId="0A21291D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>b</w:t>
      </w:r>
      <w:r w:rsidRPr="00103BA6">
        <w:rPr>
          <w:lang w:val="de-DE"/>
        </w:rPr>
        <w:t xml:space="preserve">ruche nämli nüme länger jede </w:t>
      </w:r>
      <w:r>
        <w:rPr>
          <w:lang w:val="de-DE"/>
        </w:rPr>
        <w:t>L</w:t>
      </w:r>
      <w:r w:rsidRPr="00103BA6">
        <w:rPr>
          <w:lang w:val="de-DE"/>
        </w:rPr>
        <w:t xml:space="preserve">ütter i dene </w:t>
      </w:r>
      <w:r>
        <w:rPr>
          <w:lang w:val="de-DE"/>
        </w:rPr>
        <w:t>L</w:t>
      </w:r>
      <w:r w:rsidRPr="00103BA6">
        <w:rPr>
          <w:lang w:val="de-DE"/>
        </w:rPr>
        <w:t>änder</w:t>
      </w:r>
    </w:p>
    <w:p w14:paraId="3532FF9F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>r</w:t>
      </w:r>
      <w:r w:rsidRPr="00103BA6">
        <w:rPr>
          <w:lang w:val="de-DE"/>
        </w:rPr>
        <w:t xml:space="preserve">ede vo moderne </w:t>
      </w:r>
      <w:r>
        <w:rPr>
          <w:lang w:val="de-DE"/>
        </w:rPr>
        <w:t>G</w:t>
      </w:r>
      <w:r w:rsidRPr="00103BA6">
        <w:rPr>
          <w:lang w:val="de-DE"/>
        </w:rPr>
        <w:t xml:space="preserve">ebäude </w:t>
      </w:r>
      <w:r>
        <w:rPr>
          <w:lang w:val="de-DE"/>
        </w:rPr>
        <w:t>R</w:t>
      </w:r>
      <w:r w:rsidRPr="00103BA6">
        <w:rPr>
          <w:lang w:val="de-DE"/>
        </w:rPr>
        <w:t>egle oder Ämter</w:t>
      </w:r>
    </w:p>
    <w:p w14:paraId="0085588C" w14:textId="77777777" w:rsidR="00FD2498" w:rsidRPr="00103BA6" w:rsidRDefault="00FD2498" w:rsidP="00FD2498">
      <w:pPr>
        <w:pStyle w:val="Text"/>
        <w:rPr>
          <w:lang w:val="de-DE"/>
        </w:rPr>
      </w:pPr>
      <w:r w:rsidRPr="00103BA6">
        <w:rPr>
          <w:lang w:val="de-DE"/>
        </w:rPr>
        <w:t>Jede hät sini eig</w:t>
      </w:r>
      <w:r>
        <w:rPr>
          <w:lang w:val="de-DE"/>
        </w:rPr>
        <w:t>nä</w:t>
      </w:r>
      <w:r w:rsidRPr="00103BA6">
        <w:rPr>
          <w:lang w:val="de-DE"/>
        </w:rPr>
        <w:t xml:space="preserve"> </w:t>
      </w:r>
      <w:r>
        <w:rPr>
          <w:lang w:val="de-DE"/>
        </w:rPr>
        <w:t>F</w:t>
      </w:r>
      <w:r w:rsidRPr="00103BA6">
        <w:rPr>
          <w:lang w:val="de-DE"/>
        </w:rPr>
        <w:t>elder woner sbeste drus dut ernte</w:t>
      </w:r>
    </w:p>
    <w:p w14:paraId="16A2A7E9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>m</w:t>
      </w:r>
      <w:r w:rsidRPr="00103BA6">
        <w:rPr>
          <w:lang w:val="de-DE"/>
        </w:rPr>
        <w:t>ir wärdet sowieso n</w:t>
      </w:r>
      <w:r>
        <w:rPr>
          <w:lang w:val="de-DE"/>
        </w:rPr>
        <w:t>öd</w:t>
      </w:r>
      <w:r w:rsidRPr="00103BA6">
        <w:rPr>
          <w:lang w:val="de-DE"/>
        </w:rPr>
        <w:t xml:space="preserve"> plaged mit geld</w:t>
      </w:r>
      <w:r>
        <w:rPr>
          <w:lang w:val="de-DE"/>
        </w:rPr>
        <w:t>itriebende</w:t>
      </w:r>
      <w:r w:rsidRPr="00103BA6">
        <w:rPr>
          <w:lang w:val="de-DE"/>
        </w:rPr>
        <w:t xml:space="preserve"> Strafmassnahme</w:t>
      </w:r>
    </w:p>
    <w:p w14:paraId="79106032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>d</w:t>
      </w:r>
      <w:r w:rsidRPr="00103BA6">
        <w:rPr>
          <w:lang w:val="de-DE"/>
        </w:rPr>
        <w:t>as alles gaht m</w:t>
      </w:r>
      <w:r>
        <w:rPr>
          <w:lang w:val="de-DE"/>
        </w:rPr>
        <w:t>ä</w:t>
      </w:r>
      <w:r w:rsidRPr="00103BA6">
        <w:rPr>
          <w:lang w:val="de-DE"/>
        </w:rPr>
        <w:t>r uf de Sack drum lahnen la bambele</w:t>
      </w:r>
    </w:p>
    <w:p w14:paraId="04475F9B" w14:textId="77777777" w:rsidR="00FD2498" w:rsidRPr="00103BA6" w:rsidRDefault="00FD2498" w:rsidP="00FD2498">
      <w:pPr>
        <w:pStyle w:val="Text"/>
        <w:rPr>
          <w:lang w:val="de-DE"/>
        </w:rPr>
      </w:pPr>
      <w:r>
        <w:rPr>
          <w:lang w:val="de-DE"/>
        </w:rPr>
        <w:t>s</w:t>
      </w:r>
      <w:r w:rsidRPr="00103BA6">
        <w:rPr>
          <w:lang w:val="de-DE"/>
        </w:rPr>
        <w:t>preize mini Flügel zäme mit mim Bro</w:t>
      </w:r>
    </w:p>
    <w:p w14:paraId="412B7BB9" w14:textId="77777777" w:rsidR="00FD2498" w:rsidRDefault="00FD2498" w:rsidP="00FD2498">
      <w:pPr>
        <w:pStyle w:val="Text"/>
        <w:rPr>
          <w:lang w:val="de-DE"/>
        </w:rPr>
      </w:pPr>
      <w:r>
        <w:rPr>
          <w:lang w:val="de-DE"/>
        </w:rPr>
        <w:t>p</w:t>
      </w:r>
      <w:r w:rsidRPr="00103BA6">
        <w:rPr>
          <w:lang w:val="de-DE"/>
        </w:rPr>
        <w:t xml:space="preserve">acked eusi siebe Sache und … </w:t>
      </w:r>
      <w:r>
        <w:rPr>
          <w:lang w:val="de-DE"/>
        </w:rPr>
        <w:t>f</w:t>
      </w:r>
      <w:r w:rsidRPr="00103BA6">
        <w:rPr>
          <w:lang w:val="de-DE"/>
        </w:rPr>
        <w:t>lüüged devoo</w:t>
      </w:r>
    </w:p>
    <w:p w14:paraId="3C364DCF" w14:textId="77777777" w:rsidR="00FD2498" w:rsidRPr="00103BA6" w:rsidRDefault="00FD2498" w:rsidP="00FD2498">
      <w:pPr>
        <w:pStyle w:val="Text"/>
        <w:rPr>
          <w:lang w:val="de-DE"/>
        </w:rPr>
      </w:pPr>
    </w:p>
    <w:p w14:paraId="0A53E3BB" w14:textId="77777777" w:rsidR="00FD2498" w:rsidRPr="00CF54CF" w:rsidRDefault="00FD2498" w:rsidP="00FD2498">
      <w:pPr>
        <w:pStyle w:val="Heading2"/>
        <w:rPr>
          <w:lang w:val="en-US"/>
        </w:rPr>
      </w:pPr>
      <w:r>
        <w:rPr>
          <w:lang w:val="en-US"/>
        </w:rPr>
        <w:t>Bridge</w:t>
      </w:r>
    </w:p>
    <w:p w14:paraId="4F543521" w14:textId="77777777" w:rsidR="00FD2498" w:rsidRPr="00CF54CF" w:rsidRDefault="00FD2498" w:rsidP="00FD2498">
      <w:pPr>
        <w:pStyle w:val="Text"/>
        <w:rPr>
          <w:lang w:val="en-US"/>
        </w:rPr>
      </w:pPr>
    </w:p>
    <w:p w14:paraId="6C8715AB" w14:textId="77777777" w:rsidR="00FD2498" w:rsidRPr="00CF54CF" w:rsidRDefault="00FD2498" w:rsidP="00FD2498">
      <w:pPr>
        <w:pStyle w:val="Heading2"/>
        <w:rPr>
          <w:lang w:val="en-US"/>
        </w:rPr>
      </w:pPr>
      <w:r w:rsidRPr="00CF54CF">
        <w:rPr>
          <w:lang w:val="en-US"/>
        </w:rPr>
        <w:lastRenderedPageBreak/>
        <w:t>2 x Ref</w:t>
      </w:r>
    </w:p>
    <w:p w14:paraId="1557236E" w14:textId="77777777" w:rsidR="00FD2498" w:rsidRPr="00CF54CF" w:rsidRDefault="00FD2498" w:rsidP="00FD2498">
      <w:pPr>
        <w:pStyle w:val="Heading2"/>
        <w:rPr>
          <w:lang w:val="en-US"/>
        </w:rPr>
      </w:pPr>
    </w:p>
    <w:p w14:paraId="4AF6F26D" w14:textId="77777777" w:rsidR="00FD2498" w:rsidRPr="00CF54CF" w:rsidRDefault="00FD2498" w:rsidP="00FD2498">
      <w:pPr>
        <w:pStyle w:val="Heading2"/>
        <w:rPr>
          <w:lang w:val="en-US"/>
        </w:rPr>
      </w:pPr>
      <w:r w:rsidRPr="00CF54CF">
        <w:rPr>
          <w:lang w:val="en-US"/>
        </w:rPr>
        <w:t>Sax Solo</w:t>
      </w:r>
    </w:p>
    <w:p w14:paraId="7EBF13AA" w14:textId="77777777" w:rsidR="00FD2498" w:rsidRPr="00CF54CF" w:rsidRDefault="00FD2498" w:rsidP="00FD2498">
      <w:pPr>
        <w:pStyle w:val="Heading2"/>
        <w:rPr>
          <w:lang w:val="en-US"/>
        </w:rPr>
      </w:pPr>
    </w:p>
    <w:p w14:paraId="03625952" w14:textId="77777777" w:rsidR="00FD2498" w:rsidRPr="00E962AC" w:rsidRDefault="00FD2498" w:rsidP="00FD2498">
      <w:pPr>
        <w:pStyle w:val="Heading2"/>
        <w:rPr>
          <w:lang w:val="en-US"/>
        </w:rPr>
      </w:pPr>
      <w:r w:rsidRPr="00E962AC">
        <w:rPr>
          <w:lang w:val="en-US"/>
        </w:rPr>
        <w:t>2 x Ref</w:t>
      </w:r>
    </w:p>
    <w:p w14:paraId="66569672" w14:textId="0276E2C9" w:rsidR="001B4EC2" w:rsidRPr="005A0076" w:rsidRDefault="001B4EC2" w:rsidP="00FD2498">
      <w:pPr>
        <w:pStyle w:val="Text"/>
        <w:rPr>
          <w:lang w:val="en-US"/>
        </w:rPr>
      </w:pPr>
    </w:p>
    <w:sectPr w:rsidR="001B4EC2" w:rsidRPr="005A0076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C6DF" w14:textId="77777777" w:rsidR="00021EAA" w:rsidRDefault="00021EAA" w:rsidP="00086399">
      <w:r>
        <w:separator/>
      </w:r>
    </w:p>
  </w:endnote>
  <w:endnote w:type="continuationSeparator" w:id="0">
    <w:p w14:paraId="4B9FE50E" w14:textId="77777777" w:rsidR="00021EAA" w:rsidRDefault="00021EAA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B67B" w14:textId="77777777" w:rsidR="00021EAA" w:rsidRDefault="00021EAA" w:rsidP="00086399">
      <w:r>
        <w:separator/>
      </w:r>
    </w:p>
  </w:footnote>
  <w:footnote w:type="continuationSeparator" w:id="0">
    <w:p w14:paraId="5776E094" w14:textId="77777777" w:rsidR="00021EAA" w:rsidRDefault="00021EAA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21EAA"/>
    <w:rsid w:val="00086399"/>
    <w:rsid w:val="00180503"/>
    <w:rsid w:val="001B4EC2"/>
    <w:rsid w:val="00345C98"/>
    <w:rsid w:val="0041107B"/>
    <w:rsid w:val="004D4101"/>
    <w:rsid w:val="005351C8"/>
    <w:rsid w:val="0057768F"/>
    <w:rsid w:val="005A0076"/>
    <w:rsid w:val="005F0B27"/>
    <w:rsid w:val="00603ED7"/>
    <w:rsid w:val="008112D5"/>
    <w:rsid w:val="008D1897"/>
    <w:rsid w:val="009365C8"/>
    <w:rsid w:val="009A2993"/>
    <w:rsid w:val="00A622AC"/>
    <w:rsid w:val="00A62A63"/>
    <w:rsid w:val="00B322F9"/>
    <w:rsid w:val="00B73F4B"/>
    <w:rsid w:val="00C05180"/>
    <w:rsid w:val="00C94237"/>
    <w:rsid w:val="00DC4190"/>
    <w:rsid w:val="00F17F3F"/>
    <w:rsid w:val="00F46025"/>
    <w:rsid w:val="00F77242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AD74-B9E6-406B-98AE-F92E0818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2018-12-06T10:11:00Z</dcterms:created>
  <dcterms:modified xsi:type="dcterms:W3CDTF">2018-12-06T10:11:00Z</dcterms:modified>
</cp:coreProperties>
</file>