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7679D" w14:textId="77777777" w:rsidR="009A2993" w:rsidRPr="008C3883" w:rsidRDefault="009A2993" w:rsidP="009A2993">
      <w:pPr>
        <w:pStyle w:val="Heading1"/>
      </w:pPr>
      <w:bookmarkStart w:id="0" w:name="_GoBack"/>
      <w:r>
        <w:t>Verwaltig</w:t>
      </w:r>
    </w:p>
    <w:bookmarkEnd w:id="0"/>
    <w:p w14:paraId="051EAC8F" w14:textId="77777777" w:rsidR="009A2993" w:rsidRPr="00546CBE" w:rsidRDefault="009A2993" w:rsidP="009A2993">
      <w:pPr>
        <w:pStyle w:val="TitelSANIC"/>
        <w:rPr>
          <w:rFonts w:ascii="DIN Condensed" w:hAnsi="DIN Condensed" w:cs="Helvetica Neue"/>
          <w:color w:val="000000"/>
          <w:sz w:val="24"/>
          <w:szCs w:val="24"/>
        </w:rPr>
      </w:pPr>
    </w:p>
    <w:p w14:paraId="04CE981C" w14:textId="77777777" w:rsidR="009A2993" w:rsidRDefault="009A2993" w:rsidP="009A2993">
      <w:pPr>
        <w:pStyle w:val="Heading2"/>
        <w:rPr>
          <w:lang w:val="de-DE"/>
        </w:rPr>
      </w:pPr>
      <w:r>
        <w:rPr>
          <w:lang w:val="de-DE"/>
        </w:rPr>
        <w:t>Badi</w:t>
      </w:r>
    </w:p>
    <w:p w14:paraId="04AE1975" w14:textId="77777777" w:rsidR="009A2993" w:rsidRPr="009A2993" w:rsidRDefault="009A2993" w:rsidP="009A2993">
      <w:pPr>
        <w:pStyle w:val="Text"/>
      </w:pPr>
      <w:r w:rsidRPr="009A2993">
        <w:t>Stahn bereits am Morge am 6i uf voll im Schuss</w:t>
      </w:r>
    </w:p>
    <w:p w14:paraId="26134238" w14:textId="77777777" w:rsidR="009A2993" w:rsidRPr="009A2993" w:rsidRDefault="009A2993" w:rsidP="009A2993">
      <w:pPr>
        <w:pStyle w:val="Text"/>
      </w:pPr>
      <w:r w:rsidRPr="009A2993">
        <w:t>renne um dä nächsti Huusegge no schnell uf de Bus</w:t>
      </w:r>
    </w:p>
    <w:p w14:paraId="4BE03855" w14:textId="77777777" w:rsidR="009A2993" w:rsidRPr="009A2993" w:rsidRDefault="009A2993" w:rsidP="009A2993">
      <w:pPr>
        <w:pStyle w:val="Text"/>
      </w:pPr>
      <w:r w:rsidRPr="009A2993">
        <w:t>doch fahrt er 1 Minute z‘früeh los, was für e Verarschig</w:t>
      </w:r>
    </w:p>
    <w:p w14:paraId="73DDF47C" w14:textId="77777777" w:rsidR="009A2993" w:rsidRPr="009A2993" w:rsidRDefault="009A2993" w:rsidP="009A2993">
      <w:pPr>
        <w:pStyle w:val="Text"/>
      </w:pPr>
      <w:r w:rsidRPr="009A2993">
        <w:t>warts nur ab Kolleg s‘Nächst mal chumi mit de Verwaltig</w:t>
      </w:r>
    </w:p>
    <w:p w14:paraId="24F9308F" w14:textId="77777777" w:rsidR="009A2993" w:rsidRPr="009A2993" w:rsidRDefault="009A2993" w:rsidP="009A2993">
      <w:pPr>
        <w:pStyle w:val="Text"/>
      </w:pPr>
      <w:r w:rsidRPr="009A2993">
        <w:t>gahni hald mitem Auto, schalt s’Radio a</w:t>
      </w:r>
    </w:p>
    <w:p w14:paraId="06C8AD01" w14:textId="77777777" w:rsidR="009A2993" w:rsidRPr="009A2993" w:rsidRDefault="009A2993" w:rsidP="009A2993">
      <w:pPr>
        <w:pStyle w:val="Text"/>
      </w:pPr>
      <w:r w:rsidRPr="009A2993">
        <w:t>Unfall uf minre Strecki fahri halt wie Mario Cart</w:t>
      </w:r>
    </w:p>
    <w:p w14:paraId="5BA1A4AD" w14:textId="77777777" w:rsidR="009A2993" w:rsidRPr="009A2993" w:rsidRDefault="009A2993" w:rsidP="009A2993">
      <w:pPr>
        <w:pStyle w:val="Text"/>
      </w:pPr>
      <w:r w:rsidRPr="009A2993">
        <w:t>ha nüm viel Ziet, so verlängeret sich mini Fahrziet</w:t>
      </w:r>
    </w:p>
    <w:p w14:paraId="63376C38" w14:textId="77777777" w:rsidR="009A2993" w:rsidRPr="009A2993" w:rsidRDefault="009A2993" w:rsidP="009A2993">
      <w:pPr>
        <w:pStyle w:val="Text"/>
      </w:pPr>
      <w:r w:rsidRPr="009A2993">
        <w:t>dä nächsti Brief gaht direkt ah d‘Verwaltig</w:t>
      </w:r>
    </w:p>
    <w:p w14:paraId="603F8558" w14:textId="77777777" w:rsidR="009A2993" w:rsidRPr="009A2993" w:rsidRDefault="009A2993" w:rsidP="009A2993">
      <w:pPr>
        <w:pStyle w:val="Text"/>
      </w:pPr>
      <w:r w:rsidRPr="009A2993">
        <w:t>nach dem strenge Tag, gönni mir es Bier</w:t>
      </w:r>
    </w:p>
    <w:p w14:paraId="7FEB7B79" w14:textId="77777777" w:rsidR="009A2993" w:rsidRPr="009A2993" w:rsidRDefault="009A2993" w:rsidP="009A2993">
      <w:pPr>
        <w:pStyle w:val="Text"/>
      </w:pPr>
      <w:r w:rsidRPr="009A2993">
        <w:t>scho gsehni wie dä nächsti Trottel uf mim Parkplatz parkiert</w:t>
      </w:r>
    </w:p>
    <w:p w14:paraId="07ECD07D" w14:textId="77777777" w:rsidR="009A2993" w:rsidRPr="009A2993" w:rsidRDefault="009A2993" w:rsidP="009A2993">
      <w:pPr>
        <w:pStyle w:val="Text"/>
      </w:pPr>
      <w:r w:rsidRPr="009A2993">
        <w:t>fahre nebed hi, motzt er dri, dass zum usstiege für ihn nur en chline Spalt sig</w:t>
      </w:r>
    </w:p>
    <w:p w14:paraId="230704E2" w14:textId="77777777" w:rsidR="009A2993" w:rsidRPr="009A2993" w:rsidRDefault="009A2993" w:rsidP="009A2993">
      <w:pPr>
        <w:pStyle w:val="Text"/>
      </w:pPr>
      <w:r w:rsidRPr="009A2993">
        <w:t>s‘Nächst mal holi d‘Verwaltig</w:t>
      </w:r>
    </w:p>
    <w:p w14:paraId="5F5311CA" w14:textId="77777777" w:rsidR="009A2993" w:rsidRPr="009A2993" w:rsidRDefault="009A2993" w:rsidP="009A2993">
      <w:pPr>
        <w:pStyle w:val="Text"/>
      </w:pPr>
      <w:r w:rsidRPr="009A2993">
        <w:t>doch zeige mengisch au bits Toleranz</w:t>
      </w:r>
    </w:p>
    <w:p w14:paraId="10DE5B5C" w14:textId="77777777" w:rsidR="009A2993" w:rsidRPr="009A2993" w:rsidRDefault="009A2993" w:rsidP="009A2993">
      <w:pPr>
        <w:pStyle w:val="Text"/>
      </w:pPr>
      <w:r w:rsidRPr="009A2993">
        <w:t>statt immer nur min Finger, zeigi mengisch au direkt min Schwanz</w:t>
      </w:r>
    </w:p>
    <w:p w14:paraId="3D639E41" w14:textId="77777777" w:rsidR="009A2993" w:rsidRPr="009A2993" w:rsidRDefault="009A2993" w:rsidP="009A2993">
      <w:pPr>
        <w:pStyle w:val="Text"/>
      </w:pPr>
      <w:r w:rsidRPr="009A2993">
        <w:t>schmeiss e Party hüt Abig, s‘wird lut lut bi Sanic</w:t>
      </w:r>
    </w:p>
    <w:p w14:paraId="31BB088B" w14:textId="77777777" w:rsidR="009A2993" w:rsidRPr="009A2993" w:rsidRDefault="009A2993" w:rsidP="009A2993">
      <w:pPr>
        <w:pStyle w:val="Text"/>
      </w:pPr>
      <w:r w:rsidRPr="009A2993">
        <w:t>den zum d‘Verwaltig holä händ mini Nachbere zviel Panik</w:t>
      </w:r>
    </w:p>
    <w:p w14:paraId="6F4389AB" w14:textId="77777777" w:rsidR="009A2993" w:rsidRPr="009A2993" w:rsidRDefault="009A2993" w:rsidP="009A2993">
      <w:pPr>
        <w:pStyle w:val="Text"/>
      </w:pPr>
    </w:p>
    <w:p w14:paraId="0D0568C6" w14:textId="75399DD6" w:rsidR="009A2993" w:rsidRDefault="009A2993" w:rsidP="009A2993">
      <w:pPr>
        <w:pStyle w:val="Heading2"/>
      </w:pPr>
      <w:r w:rsidRPr="009A2993">
        <w:t>Ref</w:t>
      </w:r>
    </w:p>
    <w:p w14:paraId="3E6922F6" w14:textId="77777777" w:rsidR="009A2993" w:rsidRPr="009A2993" w:rsidRDefault="009A2993" w:rsidP="009A2993">
      <w:pPr>
        <w:pStyle w:val="Text"/>
      </w:pPr>
    </w:p>
    <w:p w14:paraId="23912CF4" w14:textId="77777777" w:rsidR="009A2993" w:rsidRPr="009A2993" w:rsidRDefault="009A2993" w:rsidP="009A2993">
      <w:pPr>
        <w:pStyle w:val="Text"/>
      </w:pPr>
      <w:r w:rsidRPr="009A2993">
        <w:t>Mache dalli Party hüt z’Nacht, hol doch d’Verwaltig</w:t>
      </w:r>
    </w:p>
    <w:p w14:paraId="137648E3" w14:textId="77777777" w:rsidR="009A2993" w:rsidRPr="009A2993" w:rsidRDefault="009A2993" w:rsidP="009A2993">
      <w:pPr>
        <w:pStyle w:val="Text"/>
      </w:pPr>
      <w:r w:rsidRPr="009A2993">
        <w:t>du häesch uf Droge verdacht, hol doch d’Verwaltig</w:t>
      </w:r>
    </w:p>
    <w:p w14:paraId="3BD6E171" w14:textId="77777777" w:rsidR="009A2993" w:rsidRPr="009A2993" w:rsidRDefault="009A2993" w:rsidP="009A2993">
      <w:pPr>
        <w:pStyle w:val="Text"/>
      </w:pPr>
      <w:r w:rsidRPr="009A2993">
        <w:t>du häschs mit eus als Nachber verkackt, hol doch d’Verwaltig</w:t>
      </w:r>
    </w:p>
    <w:p w14:paraId="3D936FA3" w14:textId="77777777" w:rsidR="009A2993" w:rsidRPr="009A2993" w:rsidRDefault="009A2993" w:rsidP="009A2993">
      <w:pPr>
        <w:pStyle w:val="Text"/>
      </w:pPr>
      <w:r w:rsidRPr="009A2993">
        <w:t>hol doch d’Verwaltig, pfff, hol doch d’Verwaltig</w:t>
      </w:r>
    </w:p>
    <w:p w14:paraId="5C2E93E9" w14:textId="77777777" w:rsidR="009A2993" w:rsidRPr="009A2993" w:rsidRDefault="009A2993" w:rsidP="009A2993">
      <w:pPr>
        <w:pStyle w:val="Text"/>
      </w:pPr>
      <w:r w:rsidRPr="009A2993">
        <w:t>es Graffiti a d’Wand gmacht, hol doch d’Verwaltig</w:t>
      </w:r>
    </w:p>
    <w:p w14:paraId="01ED275E" w14:textId="77777777" w:rsidR="009A2993" w:rsidRPr="009A2993" w:rsidRDefault="009A2993" w:rsidP="009A2993">
      <w:pPr>
        <w:pStyle w:val="Text"/>
      </w:pPr>
      <w:r w:rsidRPr="009A2993">
        <w:t>d’Wösch vom Nachber uf de Bode klatscht, hol doch d’Verwaltig</w:t>
      </w:r>
    </w:p>
    <w:p w14:paraId="020BECD6" w14:textId="77777777" w:rsidR="009A2993" w:rsidRPr="009A2993" w:rsidRDefault="009A2993" w:rsidP="009A2993">
      <w:pPr>
        <w:pStyle w:val="Text"/>
      </w:pPr>
      <w:r w:rsidRPr="009A2993">
        <w:t>durs Stägehuus e Essensschlacht, hol doch d’Verwaltig</w:t>
      </w:r>
    </w:p>
    <w:p w14:paraId="1E897D40" w14:textId="77777777" w:rsidR="009A2993" w:rsidRPr="009A2993" w:rsidRDefault="009A2993" w:rsidP="009A2993">
      <w:pPr>
        <w:pStyle w:val="Text"/>
      </w:pPr>
      <w:r w:rsidRPr="009A2993">
        <w:t>hol doch d’Verwaltig, hoe, hol doch d’Verwaltig</w:t>
      </w:r>
    </w:p>
    <w:p w14:paraId="1B96D0DF" w14:textId="77777777" w:rsidR="009A2993" w:rsidRPr="009A2993" w:rsidRDefault="009A2993" w:rsidP="009A2993">
      <w:pPr>
        <w:pStyle w:val="Text"/>
      </w:pPr>
    </w:p>
    <w:p w14:paraId="03D7B7EF" w14:textId="77777777" w:rsidR="009A2993" w:rsidRPr="009A2993" w:rsidRDefault="009A2993" w:rsidP="009A2993">
      <w:pPr>
        <w:pStyle w:val="Heading2"/>
      </w:pPr>
      <w:r w:rsidRPr="009A2993">
        <w:t>Pedi Fritz</w:t>
      </w:r>
    </w:p>
    <w:p w14:paraId="05B7F2CA" w14:textId="77777777" w:rsidR="009A2993" w:rsidRPr="009A2993" w:rsidRDefault="009A2993" w:rsidP="009A2993">
      <w:pPr>
        <w:pStyle w:val="Text"/>
      </w:pPr>
      <w:r w:rsidRPr="009A2993">
        <w:t>Gahni vom Schaffe direkt is Studio und gibe eine dure</w:t>
      </w:r>
    </w:p>
    <w:p w14:paraId="7CE9F43D" w14:textId="77777777" w:rsidR="009A2993" w:rsidRPr="009A2993" w:rsidRDefault="009A2993" w:rsidP="009A2993">
      <w:pPr>
        <w:pStyle w:val="Text"/>
      </w:pPr>
      <w:r w:rsidRPr="009A2993">
        <w:t>chumi nöd drum ume dasi widr z‘spaht chum wie d‘Bulle</w:t>
      </w:r>
    </w:p>
    <w:p w14:paraId="364BC597" w14:textId="77777777" w:rsidR="009A2993" w:rsidRPr="009A2993" w:rsidRDefault="009A2993" w:rsidP="009A2993">
      <w:pPr>
        <w:pStyle w:val="Text"/>
      </w:pPr>
      <w:r w:rsidRPr="009A2993">
        <w:t>mussi hald trotzdem na under d‘Duschi, scho startet d‘Panik</w:t>
      </w:r>
    </w:p>
    <w:p w14:paraId="13E80E65" w14:textId="77777777" w:rsidR="009A2993" w:rsidRPr="009A2993" w:rsidRDefault="009A2993" w:rsidP="009A2993">
      <w:pPr>
        <w:pStyle w:val="Text"/>
      </w:pPr>
      <w:r w:rsidRPr="009A2993">
        <w:t>paar Täg spöter gits denn en Brief vode Verwaltig</w:t>
      </w:r>
    </w:p>
    <w:p w14:paraId="487CF8AE" w14:textId="77777777" w:rsidR="009A2993" w:rsidRPr="009A2993" w:rsidRDefault="009A2993" w:rsidP="009A2993">
      <w:pPr>
        <w:pStyle w:val="Text"/>
      </w:pPr>
      <w:r w:rsidRPr="009A2993">
        <w:t>hani s‘Zweite mal ide wuche min heissgliebte Shadz dihei</w:t>
      </w:r>
    </w:p>
    <w:p w14:paraId="7D5D09B1" w14:textId="77777777" w:rsidR="009A2993" w:rsidRPr="009A2993" w:rsidRDefault="009A2993" w:rsidP="009A2993">
      <w:pPr>
        <w:pStyle w:val="Text"/>
      </w:pPr>
      <w:r w:rsidRPr="009A2993">
        <w:t>mussi vode Verwaltig ghöre ich segi da ned ganz allei</w:t>
      </w:r>
    </w:p>
    <w:p w14:paraId="7549CD60" w14:textId="77777777" w:rsidR="009A2993" w:rsidRPr="009A2993" w:rsidRDefault="009A2993" w:rsidP="009A2993">
      <w:pPr>
        <w:pStyle w:val="Text"/>
      </w:pPr>
      <w:r w:rsidRPr="009A2993">
        <w:t>zienimer e Folg vode Serie namens Boejack ine</w:t>
      </w:r>
    </w:p>
    <w:p w14:paraId="2B58C24E" w14:textId="77777777" w:rsidR="009A2993" w:rsidRPr="009A2993" w:rsidRDefault="009A2993" w:rsidP="009A2993">
      <w:pPr>
        <w:pStyle w:val="Text"/>
      </w:pPr>
      <w:r w:rsidRPr="009A2993">
        <w:t>lachi mich kabutt, denn die Macher sind hangeblibe</w:t>
      </w:r>
    </w:p>
    <w:p w14:paraId="0722E981" w14:textId="77777777" w:rsidR="009A2993" w:rsidRPr="009A2993" w:rsidRDefault="009A2993" w:rsidP="009A2993">
      <w:pPr>
        <w:pStyle w:val="Text"/>
      </w:pPr>
      <w:r w:rsidRPr="009A2993">
        <w:t>vo dem Überlebenskampf isch mini Birre elend rot</w:t>
      </w:r>
    </w:p>
    <w:p w14:paraId="6164B20F" w14:textId="77777777" w:rsidR="009A2993" w:rsidRPr="009A2993" w:rsidRDefault="009A2993" w:rsidP="009A2993">
      <w:pPr>
        <w:pStyle w:val="Text"/>
      </w:pPr>
      <w:r w:rsidRPr="009A2993">
        <w:t>trotz allem schelled am Morge scho wieder s‘Telefon</w:t>
      </w:r>
    </w:p>
    <w:p w14:paraId="6F0FCC21" w14:textId="77777777" w:rsidR="009A2993" w:rsidRPr="009A2993" w:rsidRDefault="009A2993" w:rsidP="009A2993">
      <w:pPr>
        <w:pStyle w:val="Text"/>
      </w:pPr>
      <w:r w:rsidRPr="009A2993">
        <w:t>stelle mis Velo churz dune ane zum Öpis hole</w:t>
      </w:r>
    </w:p>
    <w:p w14:paraId="4C16F04B" w14:textId="77777777" w:rsidR="009A2993" w:rsidRPr="009A2993" w:rsidRDefault="009A2993" w:rsidP="009A2993">
      <w:pPr>
        <w:pStyle w:val="Text"/>
      </w:pPr>
      <w:r w:rsidRPr="009A2993">
        <w:t>chunt de Nachber z‘renne, „He, das isch imfall verbote“</w:t>
      </w:r>
    </w:p>
    <w:p w14:paraId="270D5313" w14:textId="77777777" w:rsidR="009A2993" w:rsidRPr="009A2993" w:rsidRDefault="009A2993" w:rsidP="009A2993">
      <w:pPr>
        <w:pStyle w:val="Text"/>
      </w:pPr>
      <w:r w:rsidRPr="009A2993">
        <w:t>was ich devo halte zeigi ihm dur mini Halting</w:t>
      </w:r>
    </w:p>
    <w:p w14:paraId="4538D3F9" w14:textId="77777777" w:rsidR="009A2993" w:rsidRPr="009A2993" w:rsidRDefault="009A2993" w:rsidP="009A2993">
      <w:pPr>
        <w:pStyle w:val="Text"/>
      </w:pPr>
      <w:r w:rsidRPr="009A2993">
        <w:lastRenderedPageBreak/>
        <w:t>isch ja logisch gratet de Grind grad in Panik</w:t>
      </w:r>
    </w:p>
    <w:p w14:paraId="3028C9A8" w14:textId="77777777" w:rsidR="009A2993" w:rsidRPr="009A2993" w:rsidRDefault="009A2993" w:rsidP="009A2993">
      <w:pPr>
        <w:pStyle w:val="Text"/>
      </w:pPr>
      <w:r w:rsidRPr="009A2993">
        <w:t>ja ich weiss churz lüüte isch eh riese Problematik</w:t>
      </w:r>
    </w:p>
    <w:p w14:paraId="27CCEF79" w14:textId="77777777" w:rsidR="009A2993" w:rsidRPr="009A2993" w:rsidRDefault="009A2993" w:rsidP="009A2993">
      <w:pPr>
        <w:pStyle w:val="Text"/>
      </w:pPr>
      <w:r w:rsidRPr="009A2993">
        <w:t>druum hani nach jedem Geburi en Brief vode Verwaltig</w:t>
      </w:r>
    </w:p>
    <w:p w14:paraId="7C0BCCB2" w14:textId="77777777" w:rsidR="009A2993" w:rsidRPr="009A2993" w:rsidRDefault="009A2993" w:rsidP="009A2993">
      <w:pPr>
        <w:pStyle w:val="Text"/>
      </w:pPr>
    </w:p>
    <w:p w14:paraId="6BB8BD66" w14:textId="77777777" w:rsidR="009A2993" w:rsidRPr="009A2993" w:rsidRDefault="009A2993" w:rsidP="009A2993">
      <w:pPr>
        <w:pStyle w:val="Heading2"/>
      </w:pPr>
      <w:r w:rsidRPr="009A2993">
        <w:t>Ref</w:t>
      </w:r>
    </w:p>
    <w:p w14:paraId="2946F242" w14:textId="77777777" w:rsidR="009A2993" w:rsidRPr="009A2993" w:rsidRDefault="009A2993" w:rsidP="009A2993">
      <w:pPr>
        <w:pStyle w:val="Text"/>
      </w:pPr>
    </w:p>
    <w:p w14:paraId="21C89FBA" w14:textId="77777777" w:rsidR="009A2993" w:rsidRPr="009A2993" w:rsidRDefault="009A2993" w:rsidP="009A2993">
      <w:pPr>
        <w:pStyle w:val="Heading2"/>
      </w:pPr>
      <w:r w:rsidRPr="009A2993">
        <w:t>Badi / Pedi Fritz</w:t>
      </w:r>
    </w:p>
    <w:p w14:paraId="28A45C91" w14:textId="77777777" w:rsidR="009A2993" w:rsidRPr="009A2993" w:rsidRDefault="009A2993" w:rsidP="009A2993">
      <w:pPr>
        <w:pStyle w:val="Text"/>
      </w:pPr>
      <w:r w:rsidRPr="009A2993">
        <w:t>Ich setz en Fuess i mini Wohnig, griift de Nachber scho zum Hörer</w:t>
      </w:r>
    </w:p>
    <w:p w14:paraId="447FF0C8" w14:textId="77777777" w:rsidR="009A2993" w:rsidRPr="009A2993" w:rsidRDefault="009A2993" w:rsidP="009A2993">
      <w:pPr>
        <w:pStyle w:val="Text"/>
      </w:pPr>
      <w:r w:rsidRPr="009A2993">
        <w:t>schreit er lut dur s‘Stägehus, er holt d‘Verwaltig, das schwört er</w:t>
      </w:r>
    </w:p>
    <w:p w14:paraId="7B44F4C8" w14:textId="77777777" w:rsidR="009A2993" w:rsidRPr="009A2993" w:rsidRDefault="009A2993" w:rsidP="009A2993">
      <w:pPr>
        <w:pStyle w:val="Text"/>
      </w:pPr>
      <w:r w:rsidRPr="009A2993">
        <w:t>du Fotze und Arschloch, sind für die Situation die falsche Wörter</w:t>
      </w:r>
    </w:p>
    <w:p w14:paraId="1F6F8B7A" w14:textId="77777777" w:rsidR="009A2993" w:rsidRPr="009A2993" w:rsidRDefault="009A2993" w:rsidP="009A2993">
      <w:pPr>
        <w:pStyle w:val="Text"/>
      </w:pPr>
      <w:r w:rsidRPr="009A2993">
        <w:t>und ja nöd z‘lut schnufe die Nacht, denn au das ghört er</w:t>
      </w:r>
    </w:p>
    <w:p w14:paraId="154693AD" w14:textId="77777777" w:rsidR="009A2993" w:rsidRPr="009A2993" w:rsidRDefault="009A2993" w:rsidP="009A2993">
      <w:pPr>
        <w:pStyle w:val="Text"/>
      </w:pPr>
      <w:r w:rsidRPr="009A2993">
        <w:t>d‘Verwaltig isch nöd wiit, Sie hät ja gnueg Ziet</w:t>
      </w:r>
    </w:p>
    <w:p w14:paraId="4F9C0AD8" w14:textId="77777777" w:rsidR="009A2993" w:rsidRPr="009A2993" w:rsidRDefault="009A2993" w:rsidP="009A2993">
      <w:pPr>
        <w:pStyle w:val="Text"/>
      </w:pPr>
      <w:r w:rsidRPr="009A2993">
        <w:t>will de Nachber mit 10 wietere Reklamatione mis Lebe figgt</w:t>
      </w:r>
    </w:p>
    <w:p w14:paraId="3058E6BF" w14:textId="77777777" w:rsidR="009A2993" w:rsidRPr="009A2993" w:rsidRDefault="009A2993" w:rsidP="009A2993">
      <w:pPr>
        <w:pStyle w:val="Text"/>
      </w:pPr>
      <w:r w:rsidRPr="009A2993">
        <w:t>hänki d‘Fahne uf de Balkon a de WW heissts ich seg en Nazi</w:t>
      </w:r>
    </w:p>
    <w:p w14:paraId="5D9904E7" w14:textId="77777777" w:rsidR="009A2993" w:rsidRPr="009A2993" w:rsidRDefault="009A2993" w:rsidP="009A2993">
      <w:pPr>
        <w:pStyle w:val="Text"/>
      </w:pPr>
      <w:r w:rsidRPr="009A2993">
        <w:t>für jede Scheiss d‘Verwaltig holä, isch s‘verfigte Fazit</w:t>
      </w:r>
    </w:p>
    <w:p w14:paraId="525DF1C0" w14:textId="77777777" w:rsidR="009A2993" w:rsidRPr="009A2993" w:rsidRDefault="009A2993" w:rsidP="009A2993">
      <w:pPr>
        <w:pStyle w:val="Text"/>
      </w:pPr>
      <w:r w:rsidRPr="009A2993">
        <w:t>fett en Grill montiert, hemmer mit Kollege dick grilliert</w:t>
      </w:r>
    </w:p>
    <w:p w14:paraId="791038CD" w14:textId="77777777" w:rsidR="009A2993" w:rsidRPr="009A2993" w:rsidRDefault="009A2993" w:rsidP="009A2993">
      <w:pPr>
        <w:pStyle w:val="Text"/>
      </w:pPr>
      <w:r w:rsidRPr="009A2993">
        <w:t>de Rauch stiegt zum Nachber ufe und de eskaliert</w:t>
      </w:r>
    </w:p>
    <w:p w14:paraId="7E5FF972" w14:textId="77777777" w:rsidR="009A2993" w:rsidRPr="009A2993" w:rsidRDefault="009A2993" w:rsidP="009A2993">
      <w:pPr>
        <w:pStyle w:val="Text"/>
      </w:pPr>
      <w:r w:rsidRPr="009A2993">
        <w:t>somit direkt frustriert, hetter nöd so en geile Grill wie mir</w:t>
      </w:r>
    </w:p>
    <w:p w14:paraId="42F176B0" w14:textId="77777777" w:rsidR="009A2993" w:rsidRPr="009A2993" w:rsidRDefault="009A2993" w:rsidP="009A2993">
      <w:pPr>
        <w:pStyle w:val="Text"/>
      </w:pPr>
      <w:r w:rsidRPr="009A2993">
        <w:t>schnell es Mail a d‘Verwaltig: Es stinkt nach Rauch und Bier!</w:t>
      </w:r>
    </w:p>
    <w:p w14:paraId="4463038C" w14:textId="77777777" w:rsidR="009A2993" w:rsidRPr="009A2993" w:rsidRDefault="009A2993" w:rsidP="009A2993">
      <w:pPr>
        <w:pStyle w:val="Text"/>
      </w:pPr>
      <w:r w:rsidRPr="009A2993">
        <w:t>Letschti isch d‘Wohnig under eus dur 3 neui Jungs bezoge worde</w:t>
      </w:r>
    </w:p>
    <w:p w14:paraId="258BE1E2" w14:textId="77777777" w:rsidR="009A2993" w:rsidRPr="009A2993" w:rsidRDefault="009A2993" w:rsidP="009A2993">
      <w:pPr>
        <w:pStyle w:val="Text"/>
      </w:pPr>
      <w:r w:rsidRPr="009A2993">
        <w:t>Party ohni Endi vom Abig bis am früeh Morge</w:t>
      </w:r>
    </w:p>
    <w:p w14:paraId="026574A5" w14:textId="77777777" w:rsidR="009A2993" w:rsidRPr="009A2993" w:rsidRDefault="009A2993" w:rsidP="009A2993">
      <w:pPr>
        <w:pStyle w:val="Text"/>
      </w:pPr>
      <w:r w:rsidRPr="009A2993">
        <w:t>alli andere Nachbere hend jetz ufs Neue neui Sorge</w:t>
      </w:r>
    </w:p>
    <w:p w14:paraId="093893BE" w14:textId="77777777" w:rsidR="009A2993" w:rsidRPr="009A2993" w:rsidRDefault="009A2993" w:rsidP="009A2993">
      <w:pPr>
        <w:pStyle w:val="Text"/>
      </w:pPr>
      <w:r w:rsidRPr="009A2993">
        <w:t>somit blibed mir endlich vo ihrne Problem verborge</w:t>
      </w:r>
    </w:p>
    <w:p w14:paraId="5A88A389" w14:textId="77777777" w:rsidR="009A2993" w:rsidRPr="009A2993" w:rsidRDefault="009A2993" w:rsidP="009A2993">
      <w:pPr>
        <w:pStyle w:val="Text"/>
      </w:pPr>
    </w:p>
    <w:p w14:paraId="46F6A27D" w14:textId="77777777" w:rsidR="009A2993" w:rsidRPr="009A2993" w:rsidRDefault="009A2993" w:rsidP="009A2993">
      <w:pPr>
        <w:pStyle w:val="Text"/>
      </w:pPr>
    </w:p>
    <w:p w14:paraId="7EC47D42" w14:textId="77777777" w:rsidR="009A2993" w:rsidRPr="009A2993" w:rsidRDefault="009A2993" w:rsidP="009A2993">
      <w:pPr>
        <w:pStyle w:val="Text"/>
      </w:pPr>
    </w:p>
    <w:p w14:paraId="530643BD" w14:textId="77777777" w:rsidR="009A2993" w:rsidRPr="00A66FC0" w:rsidRDefault="009A2993" w:rsidP="009A2993">
      <w:pPr>
        <w:pStyle w:val="FusstextSANIC"/>
        <w:jc w:val="left"/>
      </w:pPr>
    </w:p>
    <w:p w14:paraId="66569672" w14:textId="0276E2C9" w:rsidR="001B4EC2" w:rsidRPr="005A0076" w:rsidRDefault="001B4EC2" w:rsidP="009A2993"/>
    <w:sectPr w:rsidR="001B4EC2" w:rsidRPr="005A0076" w:rsidSect="0041107B">
      <w:headerReference w:type="default" r:id="rId7"/>
      <w:footerReference w:type="default" r:id="rId8"/>
      <w:pgSz w:w="11906" w:h="16838"/>
      <w:pgMar w:top="1417" w:right="1417" w:bottom="1134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1878E" w14:textId="77777777" w:rsidR="002E7895" w:rsidRDefault="002E7895" w:rsidP="00086399">
      <w:r>
        <w:separator/>
      </w:r>
    </w:p>
  </w:endnote>
  <w:endnote w:type="continuationSeparator" w:id="0">
    <w:p w14:paraId="1332D8AB" w14:textId="77777777" w:rsidR="002E7895" w:rsidRDefault="002E7895" w:rsidP="0008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de Light">
    <w:panose1 w:val="02000506030000020004"/>
    <w:charset w:val="4D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de Bold">
    <w:panose1 w:val="02000506030000020004"/>
    <w:charset w:val="4D"/>
    <w:family w:val="modern"/>
    <w:notTrueType/>
    <w:pitch w:val="variable"/>
    <w:sig w:usb0="800000AF" w:usb1="5000204A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PingFang HK">
    <w:charset w:val="88"/>
    <w:family w:val="swiss"/>
    <w:pitch w:val="variable"/>
    <w:sig w:usb0="A00002FF" w:usb1="7ACFFDFB" w:usb2="00000017" w:usb3="00000000" w:csb0="00100001" w:csb1="00000000"/>
  </w:font>
  <w:font w:name="DIN Condensed">
    <w:altName w:val="Calibri"/>
    <w:charset w:val="00"/>
    <w:family w:val="auto"/>
    <w:pitch w:val="variable"/>
    <w:sig w:usb0="800000AF" w:usb1="5000204A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oolvetica Rg">
    <w:panose1 w:val="020B0603030602020004"/>
    <w:charset w:val="00"/>
    <w:family w:val="swiss"/>
    <w:pitch w:val="variable"/>
    <w:sig w:usb0="A00002EF" w:usb1="1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6CD94" w14:textId="77777777" w:rsidR="00DC4190" w:rsidRPr="00DC4190" w:rsidRDefault="00DC4190" w:rsidP="00DC4190">
    <w:pPr>
      <w:pStyle w:val="Footer"/>
      <w:rPr>
        <w:color w:val="A6A6A6" w:themeColor="background1" w:themeShade="A6"/>
      </w:rPr>
    </w:pPr>
    <w:r w:rsidRPr="00DC4190">
      <w:rPr>
        <w:color w:val="A6A6A6" w:themeColor="background1" w:themeShade="A6"/>
      </w:rPr>
      <w:t>Copyright © Sanic Production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64CD5" w14:textId="77777777" w:rsidR="002E7895" w:rsidRDefault="002E7895" w:rsidP="00086399">
      <w:r>
        <w:separator/>
      </w:r>
    </w:p>
  </w:footnote>
  <w:footnote w:type="continuationSeparator" w:id="0">
    <w:p w14:paraId="6230DAB3" w14:textId="77777777" w:rsidR="002E7895" w:rsidRDefault="002E7895" w:rsidP="00086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08CDF" w14:textId="77777777" w:rsidR="00086399" w:rsidRDefault="00086399" w:rsidP="00DC4190">
    <w:pPr>
      <w:pStyle w:val="Title"/>
    </w:pPr>
    <w:r w:rsidRPr="00086399">
      <w:rPr>
        <w:rFonts w:ascii="Coolvetica Rg" w:hAnsi="Coolvetica Rg"/>
        <w:noProof/>
        <w:sz w:val="80"/>
      </w:rPr>
      <w:drawing>
        <wp:anchor distT="0" distB="0" distL="114300" distR="114300" simplePos="0" relativeHeight="251658240" behindDoc="1" locked="0" layoutInCell="1" allowOverlap="1" wp14:anchorId="1C19FA42" wp14:editId="2BA27F1C">
          <wp:simplePos x="0" y="0"/>
          <wp:positionH relativeFrom="margin">
            <wp:align>right</wp:align>
          </wp:positionH>
          <wp:positionV relativeFrom="paragraph">
            <wp:posOffset>-212090</wp:posOffset>
          </wp:positionV>
          <wp:extent cx="942975" cy="776605"/>
          <wp:effectExtent l="0" t="0" r="0" b="4445"/>
          <wp:wrapTight wrapText="bothSides">
            <wp:wrapPolygon edited="0">
              <wp:start x="10036" y="0"/>
              <wp:lineTo x="5236" y="2649"/>
              <wp:lineTo x="3927" y="4769"/>
              <wp:lineTo x="3927" y="8478"/>
              <wp:lineTo x="0" y="16955"/>
              <wp:lineTo x="0" y="19074"/>
              <wp:lineTo x="873" y="21194"/>
              <wp:lineTo x="2618" y="21194"/>
              <wp:lineTo x="7418" y="20134"/>
              <wp:lineTo x="20509" y="18015"/>
              <wp:lineTo x="20073" y="16955"/>
              <wp:lineTo x="17891" y="8478"/>
              <wp:lineTo x="18764" y="5828"/>
              <wp:lineTo x="16582" y="2649"/>
              <wp:lineTo x="11782" y="0"/>
              <wp:lineTo x="1003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77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107B">
      <w:rPr>
        <w:sz w:val="80"/>
      </w:rPr>
      <w:t xml:space="preserve"> </w:t>
    </w:r>
    <w:r w:rsidRPr="0041107B">
      <w:t>Sanic Productions</w:t>
    </w:r>
  </w:p>
  <w:p w14:paraId="0F791218" w14:textId="77777777" w:rsidR="0041107B" w:rsidRPr="0041107B" w:rsidRDefault="0041107B" w:rsidP="0041107B">
    <w:pPr>
      <w:pStyle w:val="Header"/>
      <w:jc w:val="left"/>
      <w:rPr>
        <w:rFonts w:ascii="Code Bold" w:hAnsi="Code Bold"/>
        <w:color w:val="EF0909"/>
        <w:sz w:val="36"/>
        <w:szCs w:val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C8"/>
    <w:rsid w:val="00086399"/>
    <w:rsid w:val="00180503"/>
    <w:rsid w:val="001B4EC2"/>
    <w:rsid w:val="002E7895"/>
    <w:rsid w:val="00345C98"/>
    <w:rsid w:val="0041107B"/>
    <w:rsid w:val="004D4101"/>
    <w:rsid w:val="005351C8"/>
    <w:rsid w:val="0057768F"/>
    <w:rsid w:val="005A0076"/>
    <w:rsid w:val="005F0B27"/>
    <w:rsid w:val="00603ED7"/>
    <w:rsid w:val="008112D5"/>
    <w:rsid w:val="008D1897"/>
    <w:rsid w:val="009365C8"/>
    <w:rsid w:val="009A2993"/>
    <w:rsid w:val="00A622AC"/>
    <w:rsid w:val="00A62A63"/>
    <w:rsid w:val="00B322F9"/>
    <w:rsid w:val="00B73F4B"/>
    <w:rsid w:val="00C05180"/>
    <w:rsid w:val="00C94237"/>
    <w:rsid w:val="00DC4190"/>
    <w:rsid w:val="00F17F3F"/>
    <w:rsid w:val="00F46025"/>
    <w:rsid w:val="00F7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D875A"/>
  <w15:chartTrackingRefBased/>
  <w15:docId w15:val="{0CF7FED1-E989-4931-88DB-622175CA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365C8"/>
    <w:pPr>
      <w:spacing w:after="0" w:line="240" w:lineRule="auto"/>
    </w:pPr>
    <w:rPr>
      <w:sz w:val="24"/>
      <w:szCs w:val="24"/>
    </w:rPr>
  </w:style>
  <w:style w:type="paragraph" w:styleId="Heading1">
    <w:name w:val="heading 1"/>
    <w:aliases w:val="Song Title"/>
    <w:basedOn w:val="Normal"/>
    <w:next w:val="Normal"/>
    <w:link w:val="Heading1Char"/>
    <w:uiPriority w:val="9"/>
    <w:qFormat/>
    <w:rsid w:val="00DC4190"/>
    <w:pPr>
      <w:keepNext/>
      <w:keepLines/>
      <w:spacing w:before="240" w:line="259" w:lineRule="auto"/>
      <w:jc w:val="center"/>
      <w:outlineLvl w:val="0"/>
    </w:pPr>
    <w:rPr>
      <w:rFonts w:ascii="Code Light" w:eastAsiaTheme="majorEastAsia" w:hAnsi="Code Light" w:cstheme="majorBidi"/>
      <w:color w:val="B70000"/>
      <w:sz w:val="32"/>
      <w:szCs w:val="32"/>
    </w:rPr>
  </w:style>
  <w:style w:type="paragraph" w:styleId="Heading2">
    <w:name w:val="heading 2"/>
    <w:aliases w:val="Heading"/>
    <w:basedOn w:val="Normal"/>
    <w:next w:val="Normal"/>
    <w:link w:val="Heading2Char"/>
    <w:uiPriority w:val="9"/>
    <w:unhideWhenUsed/>
    <w:qFormat/>
    <w:rsid w:val="00DC4190"/>
    <w:pPr>
      <w:keepNext/>
      <w:keepLines/>
      <w:spacing w:before="40" w:line="259" w:lineRule="auto"/>
      <w:jc w:val="center"/>
      <w:outlineLvl w:val="1"/>
    </w:pPr>
    <w:rPr>
      <w:rFonts w:asciiTheme="majorHAnsi" w:eastAsiaTheme="majorEastAsia" w:hAnsiTheme="majorHAnsi" w:cstheme="majorBidi"/>
      <w:b/>
      <w:i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399"/>
    <w:pPr>
      <w:tabs>
        <w:tab w:val="center" w:pos="4536"/>
        <w:tab w:val="right" w:pos="9072"/>
      </w:tabs>
      <w:jc w:val="center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86399"/>
  </w:style>
  <w:style w:type="paragraph" w:styleId="Footer">
    <w:name w:val="footer"/>
    <w:basedOn w:val="Normal"/>
    <w:link w:val="FooterChar"/>
    <w:uiPriority w:val="99"/>
    <w:unhideWhenUsed/>
    <w:rsid w:val="00086399"/>
    <w:pPr>
      <w:tabs>
        <w:tab w:val="center" w:pos="4536"/>
        <w:tab w:val="right" w:pos="9072"/>
      </w:tabs>
      <w:jc w:val="center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86399"/>
  </w:style>
  <w:style w:type="character" w:customStyle="1" w:styleId="Heading1Char">
    <w:name w:val="Heading 1 Char"/>
    <w:aliases w:val="Song Title Char"/>
    <w:basedOn w:val="DefaultParagraphFont"/>
    <w:link w:val="Heading1"/>
    <w:uiPriority w:val="9"/>
    <w:rsid w:val="00DC4190"/>
    <w:rPr>
      <w:rFonts w:ascii="Code Light" w:eastAsiaTheme="majorEastAsia" w:hAnsi="Code Light" w:cstheme="majorBidi"/>
      <w:color w:val="B7000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C4190"/>
    <w:pPr>
      <w:contextualSpacing/>
      <w:jc w:val="center"/>
    </w:pPr>
    <w:rPr>
      <w:rFonts w:ascii="Code Bold" w:eastAsiaTheme="majorEastAsia" w:hAnsi="Code Bold" w:cstheme="majorBidi"/>
      <w:color w:val="FF0000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4190"/>
    <w:rPr>
      <w:rFonts w:ascii="Code Bold" w:eastAsiaTheme="majorEastAsia" w:hAnsi="Code Bold" w:cstheme="majorBidi"/>
      <w:color w:val="FF0000"/>
      <w:spacing w:val="-10"/>
      <w:kern w:val="28"/>
      <w:sz w:val="72"/>
      <w:szCs w:val="56"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DC4190"/>
    <w:rPr>
      <w:rFonts w:asciiTheme="majorHAnsi" w:eastAsiaTheme="majorEastAsia" w:hAnsiTheme="majorHAnsi" w:cstheme="majorBidi"/>
      <w:b/>
      <w:i/>
      <w:color w:val="000000" w:themeColor="text1"/>
      <w:sz w:val="26"/>
      <w:szCs w:val="26"/>
    </w:rPr>
  </w:style>
  <w:style w:type="paragraph" w:customStyle="1" w:styleId="TitelSANIC">
    <w:name w:val="Titel SANIC"/>
    <w:basedOn w:val="NoSpacing"/>
    <w:qFormat/>
    <w:rsid w:val="009365C8"/>
    <w:pPr>
      <w:jc w:val="center"/>
    </w:pPr>
    <w:rPr>
      <w:rFonts w:ascii="David" w:eastAsia="PingFang HK" w:hAnsi="David" w:cs="David"/>
      <w:b/>
      <w:color w:val="002060"/>
      <w:sz w:val="36"/>
      <w:szCs w:val="28"/>
    </w:rPr>
  </w:style>
  <w:style w:type="paragraph" w:customStyle="1" w:styleId="Text">
    <w:name w:val="Text"/>
    <w:basedOn w:val="Footer"/>
    <w:qFormat/>
    <w:rsid w:val="009365C8"/>
    <w:rPr>
      <w:rFonts w:ascii="DIN Condensed" w:hAnsi="DIN Condensed"/>
      <w:sz w:val="24"/>
      <w:szCs w:val="24"/>
    </w:rPr>
  </w:style>
  <w:style w:type="paragraph" w:styleId="NoSpacing">
    <w:name w:val="No Spacing"/>
    <w:uiPriority w:val="1"/>
    <w:qFormat/>
    <w:rsid w:val="009365C8"/>
    <w:pPr>
      <w:spacing w:after="0" w:line="240" w:lineRule="auto"/>
    </w:pPr>
    <w:rPr>
      <w:sz w:val="24"/>
      <w:szCs w:val="24"/>
    </w:rPr>
  </w:style>
  <w:style w:type="paragraph" w:customStyle="1" w:styleId="FusstextSANIC">
    <w:name w:val="Fusstext SANIC"/>
    <w:basedOn w:val="Footer"/>
    <w:qFormat/>
    <w:rsid w:val="005351C8"/>
    <w:rPr>
      <w:rFonts w:ascii="DIN Condensed" w:hAnsi="DIN Condense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Lyrics-Templat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F7B1D-F81F-49D8-83D3-DC508990F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Lyrics-Template2.dotx</Template>
  <TotalTime>0</TotalTime>
  <Pages>2</Pages>
  <Words>417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2018-10-20T20:36:00Z</cp:lastPrinted>
  <dcterms:created xsi:type="dcterms:W3CDTF">2018-12-06T10:11:00Z</dcterms:created>
  <dcterms:modified xsi:type="dcterms:W3CDTF">2018-12-06T10:11:00Z</dcterms:modified>
</cp:coreProperties>
</file>