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0E5B" w14:textId="77777777" w:rsidR="005A0076" w:rsidRPr="008C3883" w:rsidRDefault="005A0076" w:rsidP="005A0076">
      <w:pPr>
        <w:pStyle w:val="Heading1"/>
      </w:pPr>
      <w:bookmarkStart w:id="0" w:name="_GoBack"/>
      <w:r>
        <w:t>Schaff di us</w:t>
      </w:r>
    </w:p>
    <w:bookmarkEnd w:id="0"/>
    <w:p w14:paraId="0B468EDB" w14:textId="77777777" w:rsidR="005A0076" w:rsidRPr="00546CBE" w:rsidRDefault="005A0076" w:rsidP="005A0076">
      <w:pPr>
        <w:pStyle w:val="TitelSANIC"/>
        <w:rPr>
          <w:rFonts w:ascii="DIN Condensed" w:hAnsi="DIN Condensed" w:cs="Helvetica Neue"/>
          <w:color w:val="000000"/>
          <w:sz w:val="24"/>
          <w:szCs w:val="24"/>
        </w:rPr>
      </w:pPr>
    </w:p>
    <w:p w14:paraId="2CE31A36" w14:textId="77777777" w:rsidR="005A0076" w:rsidRPr="00E25CDE" w:rsidRDefault="005A0076" w:rsidP="005A0076">
      <w:pPr>
        <w:pStyle w:val="Heading2"/>
        <w:rPr>
          <w:lang w:val="de-DE"/>
        </w:rPr>
      </w:pPr>
      <w:r>
        <w:rPr>
          <w:lang w:val="de-DE"/>
        </w:rPr>
        <w:t>Badi</w:t>
      </w:r>
    </w:p>
    <w:p w14:paraId="1F715B5E" w14:textId="77777777" w:rsidR="005A0076" w:rsidRPr="005A0076" w:rsidRDefault="005A0076" w:rsidP="005A0076">
      <w:pPr>
        <w:pStyle w:val="Text"/>
      </w:pPr>
      <w:r w:rsidRPr="005A0076">
        <w:t>Sitz für hüt gechillt im Zug, spricht mich Eine a uf sim Höheflug</w:t>
      </w:r>
    </w:p>
    <w:p w14:paraId="5ACADF24" w14:textId="77777777" w:rsidR="005A0076" w:rsidRPr="005A0076" w:rsidRDefault="005A0076" w:rsidP="005A0076">
      <w:pPr>
        <w:pStyle w:val="Text"/>
      </w:pPr>
      <w:r w:rsidRPr="005A0076">
        <w:t>Alte zum Glück stecki ned i dinre Huut</w:t>
      </w:r>
    </w:p>
    <w:p w14:paraId="33DF588C" w14:textId="77777777" w:rsidR="005A0076" w:rsidRPr="005A0076" w:rsidRDefault="005A0076" w:rsidP="005A0076">
      <w:pPr>
        <w:pStyle w:val="Text"/>
      </w:pPr>
      <w:r w:rsidRPr="005A0076">
        <w:t>er weiss das ich vo Sanic bi, mir brüchtet doch e Therapie</w:t>
      </w:r>
    </w:p>
    <w:p w14:paraId="1A54BEFD" w14:textId="77777777" w:rsidR="005A0076" w:rsidRPr="005A0076" w:rsidRDefault="005A0076" w:rsidP="005A0076">
      <w:pPr>
        <w:pStyle w:val="Text"/>
      </w:pPr>
      <w:r w:rsidRPr="005A0076">
        <w:t>zwar ä neui Ära sind i Sache Rap mit Melodie</w:t>
      </w:r>
    </w:p>
    <w:p w14:paraId="402FB85E" w14:textId="77777777" w:rsidR="005A0076" w:rsidRPr="005A0076" w:rsidRDefault="005A0076" w:rsidP="005A0076">
      <w:pPr>
        <w:pStyle w:val="Text"/>
      </w:pPr>
      <w:r w:rsidRPr="005A0076">
        <w:t>aber es Wunder das mir no lebed, dä Schädel ned brummt wie en Kompressor</w:t>
      </w:r>
    </w:p>
    <w:p w14:paraId="01C0BA6E" w14:textId="77777777" w:rsidR="005A0076" w:rsidRPr="005A0076" w:rsidRDefault="005A0076" w:rsidP="005A0076">
      <w:pPr>
        <w:pStyle w:val="Text"/>
      </w:pPr>
      <w:r w:rsidRPr="005A0076">
        <w:t>er studieri Arzt, de Mister Doktor Professor</w:t>
      </w:r>
    </w:p>
    <w:p w14:paraId="59BCBDFD" w14:textId="77777777" w:rsidR="005A0076" w:rsidRPr="005A0076" w:rsidRDefault="005A0076" w:rsidP="005A0076">
      <w:pPr>
        <w:pStyle w:val="Text"/>
      </w:pPr>
      <w:r w:rsidRPr="005A0076">
        <w:t>es gächi nüme lang und mir müssed under s‘Messer, wow lässig</w:t>
      </w:r>
    </w:p>
    <w:p w14:paraId="38D17D50" w14:textId="77777777" w:rsidR="005A0076" w:rsidRPr="005A0076" w:rsidRDefault="005A0076" w:rsidP="005A0076">
      <w:pPr>
        <w:pStyle w:val="Text"/>
      </w:pPr>
      <w:r w:rsidRPr="005A0076">
        <w:t>stahn uf und lauf devo, än schöne Tag no und adee messi</w:t>
      </w:r>
    </w:p>
    <w:p w14:paraId="57C12DD8" w14:textId="77777777" w:rsidR="005A0076" w:rsidRPr="005A0076" w:rsidRDefault="005A0076" w:rsidP="005A0076">
      <w:pPr>
        <w:pStyle w:val="Text"/>
      </w:pPr>
      <w:r w:rsidRPr="005A0076">
        <w:t>quatscht mich Eine vode Siete a, er chöngi nöd verstah</w:t>
      </w:r>
    </w:p>
    <w:p w14:paraId="290891C2" w14:textId="77777777" w:rsidR="005A0076" w:rsidRPr="005A0076" w:rsidRDefault="005A0076" w:rsidP="005A0076">
      <w:pPr>
        <w:pStyle w:val="Text"/>
      </w:pPr>
      <w:r w:rsidRPr="005A0076">
        <w:t>das ich i gwüssne Raps no sing, das möched Fraue und kän Maa</w:t>
      </w:r>
    </w:p>
    <w:p w14:paraId="48CC9498" w14:textId="77777777" w:rsidR="005A0076" w:rsidRPr="005A0076" w:rsidRDefault="005A0076" w:rsidP="005A0076">
      <w:pPr>
        <w:pStyle w:val="Text"/>
      </w:pPr>
      <w:r w:rsidRPr="005A0076">
        <w:t>das ich alli Musigstil vo a bis z durmische</w:t>
      </w:r>
    </w:p>
    <w:p w14:paraId="6B6D723E" w14:textId="77777777" w:rsidR="005A0076" w:rsidRPr="005A0076" w:rsidRDefault="005A0076" w:rsidP="005A0076">
      <w:pPr>
        <w:pStyle w:val="Text"/>
      </w:pPr>
      <w:r w:rsidRPr="005A0076">
        <w:t>und uf alli unwichtige Kommentär zu eusre Musig schisse</w:t>
      </w:r>
    </w:p>
    <w:p w14:paraId="60C4AB5C" w14:textId="77777777" w:rsidR="005A0076" w:rsidRPr="005A0076" w:rsidRDefault="005A0076" w:rsidP="005A0076">
      <w:pPr>
        <w:pStyle w:val="Text"/>
      </w:pPr>
      <w:r w:rsidRPr="005A0076">
        <w:t>du häsch es chlises Musigwüsse, und me als d‘Helfti noni ghört</w:t>
      </w:r>
    </w:p>
    <w:p w14:paraId="73EEC58E" w14:textId="77777777" w:rsidR="005A0076" w:rsidRPr="005A0076" w:rsidRDefault="005A0076" w:rsidP="005A0076">
      <w:pPr>
        <w:pStyle w:val="Text"/>
      </w:pPr>
      <w:r w:rsidRPr="005A0076">
        <w:t>will dich di chlinnst Veränderig i dim Lebe stört</w:t>
      </w:r>
    </w:p>
    <w:p w14:paraId="2A1DD053" w14:textId="77777777" w:rsidR="005A0076" w:rsidRPr="005A0076" w:rsidRDefault="005A0076" w:rsidP="005A0076">
      <w:pPr>
        <w:pStyle w:val="Text"/>
      </w:pPr>
      <w:r w:rsidRPr="005A0076">
        <w:t>min Sound bliebt wiener isch, und raubt dir de Schnuf</w:t>
      </w:r>
    </w:p>
    <w:p w14:paraId="54CDBDD1" w14:textId="77777777" w:rsidR="005A0076" w:rsidRPr="005A0076" w:rsidRDefault="005A0076" w:rsidP="005A0076">
      <w:pPr>
        <w:pStyle w:val="Text"/>
      </w:pPr>
      <w:r w:rsidRPr="005A0076">
        <w:t>wenn der das ned hilft, chan ichs au ned, schaff di us</w:t>
      </w:r>
    </w:p>
    <w:p w14:paraId="73F7E792" w14:textId="77777777" w:rsidR="005A0076" w:rsidRPr="005A0076" w:rsidRDefault="005A0076" w:rsidP="005A0076">
      <w:pPr>
        <w:pStyle w:val="Text"/>
      </w:pPr>
    </w:p>
    <w:p w14:paraId="087BB46B" w14:textId="5E8F4E8F" w:rsidR="005A0076" w:rsidRDefault="005A0076" w:rsidP="005A0076">
      <w:pPr>
        <w:pStyle w:val="Heading2"/>
      </w:pPr>
      <w:r w:rsidRPr="005A0076">
        <w:t>Ref</w:t>
      </w:r>
    </w:p>
    <w:p w14:paraId="3AC5B2FE" w14:textId="77777777" w:rsidR="005A0076" w:rsidRPr="005A0076" w:rsidRDefault="005A0076" w:rsidP="005A0076"/>
    <w:p w14:paraId="0CC52166" w14:textId="77777777" w:rsidR="005A0076" w:rsidRPr="005A0076" w:rsidRDefault="005A0076" w:rsidP="005A0076">
      <w:pPr>
        <w:pStyle w:val="Text"/>
      </w:pPr>
      <w:r w:rsidRPr="005A0076">
        <w:t>Ich ha kei Problem i de Schwiiz, d‘SVP isch en Witz</w:t>
      </w:r>
    </w:p>
    <w:p w14:paraId="019F0633" w14:textId="77777777" w:rsidR="005A0076" w:rsidRPr="005A0076" w:rsidRDefault="005A0076" w:rsidP="005A0076">
      <w:pPr>
        <w:pStyle w:val="Text"/>
      </w:pPr>
      <w:r w:rsidRPr="005A0076">
        <w:t>ich schaff us was mir nöd passt und das bim erste Indiz</w:t>
      </w:r>
    </w:p>
    <w:p w14:paraId="4CBD7239" w14:textId="77777777" w:rsidR="005A0076" w:rsidRPr="005A0076" w:rsidRDefault="005A0076" w:rsidP="005A0076">
      <w:pPr>
        <w:pStyle w:val="Text"/>
      </w:pPr>
      <w:r w:rsidRPr="005A0076">
        <w:t>ich glaub du häsches nanig checkt alles easyyy</w:t>
      </w:r>
    </w:p>
    <w:p w14:paraId="1AD3C82E" w14:textId="77777777" w:rsidR="005A0076" w:rsidRPr="005A0076" w:rsidRDefault="005A0076" w:rsidP="005A0076">
      <w:pPr>
        <w:pStyle w:val="Text"/>
      </w:pPr>
      <w:r w:rsidRPr="005A0076">
        <w:t>käs Problem mann ich gib der es paar Bispiel</w:t>
      </w:r>
    </w:p>
    <w:p w14:paraId="49B358FD" w14:textId="77777777" w:rsidR="005A0076" w:rsidRPr="005A0076" w:rsidRDefault="005A0076" w:rsidP="005A0076">
      <w:pPr>
        <w:pStyle w:val="Text"/>
      </w:pPr>
      <w:r w:rsidRPr="005A0076">
        <w:t>du häsch gschnuuft  „schaff di us“, dini crew „schaffi us“</w:t>
      </w:r>
    </w:p>
    <w:p w14:paraId="0069B84F" w14:textId="77777777" w:rsidR="005A0076" w:rsidRPr="005A0076" w:rsidRDefault="005A0076" w:rsidP="005A0076">
      <w:pPr>
        <w:pStyle w:val="Text"/>
      </w:pPr>
      <w:r w:rsidRPr="005A0076">
        <w:t>du triffsch eimal nöd de Takt i minre Booth „schaff di us“</w:t>
      </w:r>
    </w:p>
    <w:p w14:paraId="72D04C5E" w14:textId="77777777" w:rsidR="005A0076" w:rsidRPr="005A0076" w:rsidRDefault="005A0076" w:rsidP="005A0076">
      <w:pPr>
        <w:pStyle w:val="Text"/>
      </w:pPr>
      <w:r w:rsidRPr="005A0076">
        <w:t>„schaff di us“ denn du häsch im Zug ma z‘luut glachet</w:t>
      </w:r>
    </w:p>
    <w:p w14:paraId="3C0EAFA8" w14:textId="77777777" w:rsidR="005A0076" w:rsidRPr="005A0076" w:rsidRDefault="005A0076" w:rsidP="005A0076">
      <w:pPr>
        <w:pStyle w:val="Text"/>
      </w:pPr>
      <w:r w:rsidRPr="005A0076">
        <w:t>ha kä Bock uf Stüre wür ma säge usschaffe</w:t>
      </w:r>
    </w:p>
    <w:p w14:paraId="1A758B7D" w14:textId="77777777" w:rsidR="005A0076" w:rsidRPr="005A0076" w:rsidRDefault="005A0076" w:rsidP="005A0076">
      <w:pPr>
        <w:pStyle w:val="Text"/>
      </w:pPr>
    </w:p>
    <w:p w14:paraId="2A74EA84" w14:textId="77777777" w:rsidR="005A0076" w:rsidRPr="005A0076" w:rsidRDefault="005A0076" w:rsidP="005A0076">
      <w:pPr>
        <w:pStyle w:val="Heading2"/>
      </w:pPr>
      <w:r w:rsidRPr="005A0076">
        <w:t>Neko</w:t>
      </w:r>
    </w:p>
    <w:p w14:paraId="625594F4" w14:textId="77777777" w:rsidR="005A0076" w:rsidRPr="005A0076" w:rsidRDefault="005A0076" w:rsidP="005A0076">
      <w:pPr>
        <w:pStyle w:val="Text"/>
      </w:pPr>
      <w:r w:rsidRPr="005A0076">
        <w:t>Ich schaff so vill us da luegt sogar de Blocher blöd</w:t>
      </w:r>
    </w:p>
    <w:p w14:paraId="08404E07" w14:textId="77777777" w:rsidR="005A0076" w:rsidRPr="005A0076" w:rsidRDefault="005A0076" w:rsidP="005A0076">
      <w:pPr>
        <w:pStyle w:val="Text"/>
      </w:pPr>
      <w:r w:rsidRPr="005A0076">
        <w:t>und chunnt mer de Cop ma z’gstört, gib em en fette Arschtritt is Usland</w:t>
      </w:r>
    </w:p>
    <w:p w14:paraId="25FE1FE9" w14:textId="77777777" w:rsidR="005A0076" w:rsidRPr="005A0076" w:rsidRDefault="005A0076" w:rsidP="005A0076">
      <w:pPr>
        <w:pStyle w:val="Text"/>
      </w:pPr>
      <w:r w:rsidRPr="005A0076">
        <w:t xml:space="preserve">ich bin nö de wo eis zruggschlaht </w:t>
      </w:r>
    </w:p>
    <w:p w14:paraId="211AFE6B" w14:textId="77777777" w:rsidR="005A0076" w:rsidRPr="005A0076" w:rsidRDefault="005A0076" w:rsidP="005A0076">
      <w:pPr>
        <w:pStyle w:val="Text"/>
      </w:pPr>
      <w:r w:rsidRPr="005A0076">
        <w:t>ich bin de wo dich usschafft Babeee</w:t>
      </w:r>
    </w:p>
    <w:p w14:paraId="239F215F" w14:textId="77777777" w:rsidR="005A0076" w:rsidRPr="005A0076" w:rsidRDefault="005A0076" w:rsidP="005A0076">
      <w:pPr>
        <w:pStyle w:val="Text"/>
      </w:pPr>
      <w:r w:rsidRPr="005A0076">
        <w:t>wänni di nachme Date frög und du nei seisch</w:t>
      </w:r>
    </w:p>
    <w:p w14:paraId="2ACFEC77" w14:textId="77777777" w:rsidR="005A0076" w:rsidRPr="005A0076" w:rsidRDefault="005A0076" w:rsidP="005A0076">
      <w:pPr>
        <w:pStyle w:val="Text"/>
      </w:pPr>
      <w:r w:rsidRPr="005A0076">
        <w:t>wünschi der na wüki alles Gueti uf de Heimreis</w:t>
      </w:r>
    </w:p>
    <w:p w14:paraId="05AF587E" w14:textId="77777777" w:rsidR="005A0076" w:rsidRPr="005A0076" w:rsidRDefault="005A0076" w:rsidP="005A0076">
      <w:pPr>
        <w:pStyle w:val="Text"/>
      </w:pPr>
      <w:r w:rsidRPr="005A0076">
        <w:t>seisch ich seg en Scheisscheib und min Style, leider nöd wasd fühlsch mann</w:t>
      </w:r>
    </w:p>
    <w:p w14:paraId="32E28349" w14:textId="77777777" w:rsidR="005A0076" w:rsidRPr="005A0076" w:rsidRDefault="005A0076" w:rsidP="005A0076">
      <w:pPr>
        <w:pStyle w:val="Text"/>
      </w:pPr>
      <w:r w:rsidRPr="005A0076">
        <w:t>ja dänn vill Spass in Dütschland</w:t>
      </w:r>
    </w:p>
    <w:p w14:paraId="36D35320" w14:textId="77777777" w:rsidR="005A0076" w:rsidRPr="005A0076" w:rsidRDefault="005A0076" w:rsidP="005A0076">
      <w:pPr>
        <w:pStyle w:val="Text"/>
      </w:pPr>
      <w:r w:rsidRPr="005A0076">
        <w:t>ich gseh alles recht objektiv, linki Ratte werded gfickt</w:t>
      </w:r>
    </w:p>
    <w:p w14:paraId="6428B0AA" w14:textId="77777777" w:rsidR="005A0076" w:rsidRPr="005A0076" w:rsidRDefault="005A0076" w:rsidP="005A0076">
      <w:pPr>
        <w:pStyle w:val="Text"/>
      </w:pPr>
      <w:r w:rsidRPr="005A0076">
        <w:t>was für Politik ich han das jetzt bestimmt, wenn de Kontostand ned stimmt</w:t>
      </w:r>
    </w:p>
    <w:p w14:paraId="080E52E3" w14:textId="77777777" w:rsidR="005A0076" w:rsidRPr="005A0076" w:rsidRDefault="005A0076" w:rsidP="005A0076">
      <w:pPr>
        <w:pStyle w:val="Text"/>
      </w:pPr>
      <w:r w:rsidRPr="005A0076">
        <w:t xml:space="preserve">flügt wäg mir di ganzi ZKB, </w:t>
      </w:r>
    </w:p>
    <w:p w14:paraId="288E7BE0" w14:textId="77777777" w:rsidR="005A0076" w:rsidRPr="005A0076" w:rsidRDefault="005A0076" w:rsidP="005A0076">
      <w:pPr>
        <w:pStyle w:val="Text"/>
      </w:pPr>
      <w:r w:rsidRPr="005A0076">
        <w:t>chum mer eimal bitzli schräg und du bisch weg adeee</w:t>
      </w:r>
    </w:p>
    <w:p w14:paraId="7D32F6B2" w14:textId="77777777" w:rsidR="005A0076" w:rsidRPr="005A0076" w:rsidRDefault="005A0076" w:rsidP="005A0076">
      <w:pPr>
        <w:pStyle w:val="Text"/>
      </w:pPr>
      <w:r w:rsidRPr="005A0076">
        <w:t xml:space="preserve">teilwis bini halt au wük en Pisser </w:t>
      </w:r>
    </w:p>
    <w:p w14:paraId="272EFEF4" w14:textId="77777777" w:rsidR="005A0076" w:rsidRPr="005A0076" w:rsidRDefault="005A0076" w:rsidP="005A0076">
      <w:pPr>
        <w:pStyle w:val="Text"/>
      </w:pPr>
      <w:r w:rsidRPr="005A0076">
        <w:lastRenderedPageBreak/>
        <w:t>ich begrüess di bi de Areis mit em Rückflugticket</w:t>
      </w:r>
    </w:p>
    <w:p w14:paraId="50F7ACE2" w14:textId="77777777" w:rsidR="005A0076" w:rsidRPr="005A0076" w:rsidRDefault="005A0076" w:rsidP="005A0076">
      <w:pPr>
        <w:pStyle w:val="Text"/>
      </w:pPr>
      <w:r w:rsidRPr="005A0076">
        <w:t>nur en Spass wett ned unbedingt alls usschaffe</w:t>
      </w:r>
    </w:p>
    <w:p w14:paraId="48B03690" w14:textId="77777777" w:rsidR="005A0076" w:rsidRPr="005A0076" w:rsidRDefault="005A0076" w:rsidP="005A0076">
      <w:pPr>
        <w:pStyle w:val="Text"/>
      </w:pPr>
      <w:r w:rsidRPr="005A0076">
        <w:t>aber nur so für de Fall würi ufpasse</w:t>
      </w:r>
    </w:p>
    <w:p w14:paraId="2B2A11B3" w14:textId="77777777" w:rsidR="005A0076" w:rsidRPr="005A0076" w:rsidRDefault="005A0076" w:rsidP="005A0076">
      <w:pPr>
        <w:pStyle w:val="Text"/>
      </w:pPr>
    </w:p>
    <w:p w14:paraId="07F5BC46" w14:textId="4D709B74" w:rsidR="005A0076" w:rsidRDefault="005A0076" w:rsidP="005A0076">
      <w:pPr>
        <w:pStyle w:val="Heading2"/>
      </w:pPr>
      <w:r w:rsidRPr="005A0076">
        <w:t>Ref</w:t>
      </w:r>
    </w:p>
    <w:p w14:paraId="7408A188" w14:textId="77777777" w:rsidR="005A0076" w:rsidRPr="005A0076" w:rsidRDefault="005A0076" w:rsidP="005A0076">
      <w:pPr>
        <w:pStyle w:val="Text"/>
      </w:pPr>
    </w:p>
    <w:p w14:paraId="79447E67" w14:textId="77777777" w:rsidR="005A0076" w:rsidRPr="005A0076" w:rsidRDefault="005A0076" w:rsidP="005A0076">
      <w:pPr>
        <w:pStyle w:val="Heading2"/>
      </w:pPr>
      <w:r w:rsidRPr="005A0076">
        <w:t>Pedi Fritz</w:t>
      </w:r>
    </w:p>
    <w:p w14:paraId="53B21F5E" w14:textId="77777777" w:rsidR="005A0076" w:rsidRPr="005A0076" w:rsidRDefault="005A0076" w:rsidP="005A0076">
      <w:pPr>
        <w:pStyle w:val="Text"/>
      </w:pPr>
      <w:r w:rsidRPr="005A0076">
        <w:t>Ich stah im Macis ade Kasse, wot es Big Mac Menu ha</w:t>
      </w:r>
    </w:p>
    <w:p w14:paraId="736A2CFE" w14:textId="77777777" w:rsidR="005A0076" w:rsidRPr="005A0076" w:rsidRDefault="005A0076" w:rsidP="005A0076">
      <w:pPr>
        <w:pStyle w:val="Text"/>
      </w:pPr>
      <w:r w:rsidRPr="005A0076">
        <w:t>du getrauschdi de glichi Lütter z‘bstelle chash das Land verlah</w:t>
      </w:r>
    </w:p>
    <w:p w14:paraId="4B4CEFED" w14:textId="77777777" w:rsidR="005A0076" w:rsidRPr="005A0076" w:rsidRDefault="005A0076" w:rsidP="005A0076">
      <w:pPr>
        <w:pStyle w:val="Text"/>
      </w:pPr>
      <w:r w:rsidRPr="005A0076">
        <w:t>bim Selecta-Automat fehled mir 10 Rappe fuck</w:t>
      </w:r>
    </w:p>
    <w:p w14:paraId="619D476A" w14:textId="77777777" w:rsidR="005A0076" w:rsidRPr="005A0076" w:rsidRDefault="005A0076" w:rsidP="005A0076">
      <w:pPr>
        <w:pStyle w:val="Text"/>
      </w:pPr>
      <w:r w:rsidRPr="005A0076">
        <w:t>du hebsh mr s‘Geld ane, whaaaaat? verpiss dich weg vo da,</w:t>
      </w:r>
    </w:p>
    <w:p w14:paraId="69C9920F" w14:textId="77777777" w:rsidR="005A0076" w:rsidRPr="005A0076" w:rsidRDefault="005A0076" w:rsidP="005A0076">
      <w:pPr>
        <w:pStyle w:val="Text"/>
      </w:pPr>
      <w:r w:rsidRPr="005A0076">
        <w:t>ich stiege in Zug und stah bewusst ade Türe</w:t>
      </w:r>
    </w:p>
    <w:p w14:paraId="74F54082" w14:textId="77777777" w:rsidR="005A0076" w:rsidRPr="005A0076" w:rsidRDefault="005A0076" w:rsidP="005A0076">
      <w:pPr>
        <w:pStyle w:val="Text"/>
      </w:pPr>
      <w:r w:rsidRPr="005A0076">
        <w:t>denn jede wo hinder mir na ine wott wird gad sin Schwiizerpass verlüre</w:t>
      </w:r>
    </w:p>
    <w:p w14:paraId="7FB8AD1D" w14:textId="77777777" w:rsidR="005A0076" w:rsidRPr="005A0076" w:rsidRDefault="005A0076" w:rsidP="005A0076">
      <w:pPr>
        <w:pStyle w:val="Text"/>
      </w:pPr>
      <w:r w:rsidRPr="005A0076">
        <w:t>Eine duet eifach so vo mim Lieblings-Wald Holz verfüre</w:t>
      </w:r>
    </w:p>
    <w:p w14:paraId="6AD63555" w14:textId="77777777" w:rsidR="005A0076" w:rsidRPr="005A0076" w:rsidRDefault="005A0076" w:rsidP="005A0076">
      <w:pPr>
        <w:pStyle w:val="Text"/>
      </w:pPr>
      <w:r w:rsidRPr="005A0076">
        <w:t>ich packen am Arm nimen füre zum Zoll und schlüsse d‘Türe</w:t>
      </w:r>
    </w:p>
    <w:p w14:paraId="36C8EB33" w14:textId="77777777" w:rsidR="005A0076" w:rsidRPr="005A0076" w:rsidRDefault="005A0076" w:rsidP="005A0076">
      <w:pPr>
        <w:pStyle w:val="Text"/>
      </w:pPr>
      <w:r w:rsidRPr="005A0076">
        <w:t>ich seg dis Auto isch scheisse, d‘Farb de Sound und d Flügeltüre</w:t>
      </w:r>
    </w:p>
    <w:p w14:paraId="54F3DDF7" w14:textId="77777777" w:rsidR="005A0076" w:rsidRPr="005A0076" w:rsidRDefault="005A0076" w:rsidP="005A0076">
      <w:pPr>
        <w:pStyle w:val="Text"/>
      </w:pPr>
      <w:r w:rsidRPr="005A0076">
        <w:t>du verneinsch, also tschau nim d‘Family mit sie hilft bim Züglä</w:t>
      </w:r>
    </w:p>
    <w:p w14:paraId="2A972FCA" w14:textId="77777777" w:rsidR="005A0076" w:rsidRPr="005A0076" w:rsidRDefault="005A0076" w:rsidP="005A0076">
      <w:pPr>
        <w:pStyle w:val="Text"/>
      </w:pPr>
      <w:r w:rsidRPr="005A0076">
        <w:t>wenni Titte agaffe, hesh du mich nöd azstarre</w:t>
      </w:r>
    </w:p>
    <w:p w14:paraId="051110CF" w14:textId="77777777" w:rsidR="005A0076" w:rsidRPr="005A0076" w:rsidRDefault="005A0076" w:rsidP="005A0076">
      <w:pPr>
        <w:pStyle w:val="Text"/>
      </w:pPr>
      <w:r w:rsidRPr="005A0076">
        <w:t>susch chash sofort abfahre und de flug in bar zahle</w:t>
      </w:r>
    </w:p>
    <w:p w14:paraId="7ABE800E" w14:textId="77777777" w:rsidR="005A0076" w:rsidRPr="005A0076" w:rsidRDefault="005A0076" w:rsidP="005A0076">
      <w:pPr>
        <w:pStyle w:val="Text"/>
      </w:pPr>
      <w:r w:rsidRPr="005A0076">
        <w:t>anei wart das zahlet ja mir dur eusi Stürgelder, shit</w:t>
      </w:r>
    </w:p>
    <w:p w14:paraId="79439564" w14:textId="77777777" w:rsidR="005A0076" w:rsidRPr="005A0076" w:rsidRDefault="005A0076" w:rsidP="005A0076">
      <w:pPr>
        <w:pStyle w:val="Text"/>
      </w:pPr>
      <w:r w:rsidRPr="005A0076">
        <w:t>trotzdem lachsh ned vor mine Auge susch flügsch über d’Grenze, kick</w:t>
      </w:r>
    </w:p>
    <w:p w14:paraId="30C7045B" w14:textId="77777777" w:rsidR="005A0076" w:rsidRPr="005A0076" w:rsidRDefault="005A0076" w:rsidP="005A0076">
      <w:pPr>
        <w:pStyle w:val="Text"/>
      </w:pPr>
      <w:r w:rsidRPr="005A0076">
        <w:t>wenn ich frög „sali alles klar mann wie laufts?“</w:t>
      </w:r>
    </w:p>
    <w:p w14:paraId="5DFEE79B" w14:textId="77777777" w:rsidR="005A0076" w:rsidRPr="005A0076" w:rsidRDefault="005A0076" w:rsidP="005A0076">
      <w:pPr>
        <w:pStyle w:val="Text"/>
      </w:pPr>
      <w:r w:rsidRPr="005A0076">
        <w:t>wird nöd zruggfrögt susch wirsch bim nächshte Flug fix als Fracht verchauft</w:t>
      </w:r>
    </w:p>
    <w:p w14:paraId="17080944" w14:textId="77777777" w:rsidR="005A0076" w:rsidRPr="005A0076" w:rsidRDefault="005A0076" w:rsidP="005A0076">
      <w:pPr>
        <w:pStyle w:val="Text"/>
      </w:pPr>
    </w:p>
    <w:p w14:paraId="2A583505" w14:textId="77777777" w:rsidR="005A0076" w:rsidRPr="005A0076" w:rsidRDefault="005A0076" w:rsidP="005A0076">
      <w:pPr>
        <w:pStyle w:val="Heading2"/>
      </w:pPr>
      <w:r w:rsidRPr="005A0076">
        <w:t>Ref</w:t>
      </w:r>
    </w:p>
    <w:p w14:paraId="14F6C6F4" w14:textId="77777777" w:rsidR="005A0076" w:rsidRPr="005A0076" w:rsidRDefault="005A0076" w:rsidP="005A0076">
      <w:pPr>
        <w:pStyle w:val="Text"/>
      </w:pPr>
    </w:p>
    <w:p w14:paraId="5A3B32B7" w14:textId="77777777" w:rsidR="005A0076" w:rsidRPr="00245CA6" w:rsidRDefault="005A0076" w:rsidP="005A0076">
      <w:pPr>
        <w:pStyle w:val="FusstextSANIC"/>
        <w:rPr>
          <w:lang w:val="de-DE"/>
        </w:rPr>
      </w:pPr>
    </w:p>
    <w:p w14:paraId="2C15798A" w14:textId="77777777" w:rsidR="005A0076" w:rsidRPr="00245CA6" w:rsidRDefault="005A0076" w:rsidP="005A0076">
      <w:pPr>
        <w:pStyle w:val="FusstextSANIC"/>
        <w:rPr>
          <w:lang w:val="de-DE"/>
        </w:rPr>
      </w:pPr>
    </w:p>
    <w:p w14:paraId="4EE45B8E" w14:textId="77777777" w:rsidR="005A0076" w:rsidRPr="00245CA6" w:rsidRDefault="005A0076" w:rsidP="005A0076">
      <w:pPr>
        <w:pStyle w:val="FusstextSANIC"/>
        <w:rPr>
          <w:lang w:val="de-DE"/>
        </w:rPr>
      </w:pPr>
    </w:p>
    <w:p w14:paraId="299927CF" w14:textId="77777777" w:rsidR="005A0076" w:rsidRPr="00245CA6" w:rsidRDefault="005A0076" w:rsidP="005A0076">
      <w:pPr>
        <w:pStyle w:val="FusstextSANIC"/>
        <w:rPr>
          <w:i/>
        </w:rPr>
      </w:pPr>
    </w:p>
    <w:p w14:paraId="66569672" w14:textId="0276E2C9" w:rsidR="001B4EC2" w:rsidRPr="005A0076" w:rsidRDefault="001B4EC2" w:rsidP="005A0076"/>
    <w:sectPr w:rsidR="001B4EC2" w:rsidRPr="005A0076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2941" w14:textId="77777777" w:rsidR="002C5EF0" w:rsidRDefault="002C5EF0" w:rsidP="00086399">
      <w:r>
        <w:separator/>
      </w:r>
    </w:p>
  </w:endnote>
  <w:endnote w:type="continuationSeparator" w:id="0">
    <w:p w14:paraId="7F157C1E" w14:textId="77777777" w:rsidR="002C5EF0" w:rsidRDefault="002C5EF0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5CB6" w14:textId="77777777" w:rsidR="002C5EF0" w:rsidRDefault="002C5EF0" w:rsidP="00086399">
      <w:r>
        <w:separator/>
      </w:r>
    </w:p>
  </w:footnote>
  <w:footnote w:type="continuationSeparator" w:id="0">
    <w:p w14:paraId="46ED8A73" w14:textId="77777777" w:rsidR="002C5EF0" w:rsidRDefault="002C5EF0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2C5EF0"/>
    <w:rsid w:val="00345C98"/>
    <w:rsid w:val="0041107B"/>
    <w:rsid w:val="004D4101"/>
    <w:rsid w:val="005351C8"/>
    <w:rsid w:val="0057768F"/>
    <w:rsid w:val="005A0076"/>
    <w:rsid w:val="005F0B27"/>
    <w:rsid w:val="00603ED7"/>
    <w:rsid w:val="008112D5"/>
    <w:rsid w:val="008D1897"/>
    <w:rsid w:val="009365C8"/>
    <w:rsid w:val="00A622AC"/>
    <w:rsid w:val="00A62A63"/>
    <w:rsid w:val="00B322F9"/>
    <w:rsid w:val="00B73F4B"/>
    <w:rsid w:val="00C05180"/>
    <w:rsid w:val="00C94237"/>
    <w:rsid w:val="00DC4190"/>
    <w:rsid w:val="00F17F3F"/>
    <w:rsid w:val="00F46025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C326-BC3D-4F59-8085-42147B7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2018-12-06T10:10:00Z</dcterms:created>
  <dcterms:modified xsi:type="dcterms:W3CDTF">2018-12-06T10:10:00Z</dcterms:modified>
</cp:coreProperties>
</file>