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D9F2E" w14:textId="77777777" w:rsidR="00F17F3F" w:rsidRPr="008C3883" w:rsidRDefault="00F17F3F" w:rsidP="00F17F3F">
      <w:pPr>
        <w:pStyle w:val="Heading1"/>
      </w:pPr>
      <w:bookmarkStart w:id="0" w:name="_GoBack"/>
      <w:r>
        <w:t>Mir werdet verfolgt</w:t>
      </w:r>
    </w:p>
    <w:bookmarkEnd w:id="0"/>
    <w:p w14:paraId="23409F86" w14:textId="77777777" w:rsidR="00F17F3F" w:rsidRPr="00546CBE" w:rsidRDefault="00F17F3F" w:rsidP="00F17F3F">
      <w:pPr>
        <w:pStyle w:val="TitelSANIC"/>
        <w:rPr>
          <w:rFonts w:ascii="DIN Condensed" w:hAnsi="DIN Condensed" w:cs="Helvetica Neue"/>
          <w:color w:val="000000"/>
          <w:sz w:val="24"/>
          <w:szCs w:val="24"/>
        </w:rPr>
      </w:pPr>
    </w:p>
    <w:p w14:paraId="01349C2B" w14:textId="77777777" w:rsidR="00F17F3F" w:rsidRDefault="00F17F3F" w:rsidP="00F17F3F">
      <w:pPr>
        <w:pStyle w:val="Heading2"/>
        <w:rPr>
          <w:lang w:val="de-DE"/>
        </w:rPr>
      </w:pPr>
      <w:r>
        <w:rPr>
          <w:lang w:val="de-DE"/>
        </w:rPr>
        <w:t>Ref</w:t>
      </w:r>
    </w:p>
    <w:p w14:paraId="5A57D1D8" w14:textId="77777777" w:rsidR="00F17F3F" w:rsidRPr="00A66FC0" w:rsidRDefault="00F17F3F" w:rsidP="00F17F3F">
      <w:pPr>
        <w:pStyle w:val="Text"/>
        <w:rPr>
          <w:lang w:val="de-DE"/>
        </w:rPr>
      </w:pPr>
      <w:r>
        <w:rPr>
          <w:lang w:val="de-DE"/>
        </w:rPr>
        <w:t>M</w:t>
      </w:r>
      <w:r w:rsidRPr="00A66FC0">
        <w:rPr>
          <w:lang w:val="de-DE"/>
        </w:rPr>
        <w:t>ir werded verfolgt, ja mir werded verfolgt</w:t>
      </w:r>
    </w:p>
    <w:p w14:paraId="761A3C75" w14:textId="77777777" w:rsidR="00F17F3F" w:rsidRPr="00A66FC0" w:rsidRDefault="00F17F3F" w:rsidP="00F17F3F">
      <w:pPr>
        <w:pStyle w:val="Text"/>
        <w:rPr>
          <w:lang w:val="de-DE"/>
        </w:rPr>
      </w:pPr>
      <w:r>
        <w:rPr>
          <w:lang w:val="de-DE"/>
        </w:rPr>
        <w:t>L</w:t>
      </w:r>
      <w:r w:rsidRPr="00A66FC0">
        <w:rPr>
          <w:lang w:val="de-DE"/>
        </w:rPr>
        <w:t>üt fr</w:t>
      </w:r>
      <w:r>
        <w:rPr>
          <w:lang w:val="de-DE"/>
        </w:rPr>
        <w:t>ö</w:t>
      </w:r>
      <w:r w:rsidRPr="00A66FC0">
        <w:rPr>
          <w:lang w:val="de-DE"/>
        </w:rPr>
        <w:t xml:space="preserve">ged warum mached ihr kei </w:t>
      </w:r>
      <w:r>
        <w:rPr>
          <w:lang w:val="de-DE"/>
        </w:rPr>
        <w:t>T</w:t>
      </w:r>
      <w:r w:rsidRPr="00A66FC0">
        <w:rPr>
          <w:lang w:val="de-DE"/>
        </w:rPr>
        <w:t xml:space="preserve">rap, denn händer </w:t>
      </w:r>
      <w:r>
        <w:rPr>
          <w:lang w:val="de-DE"/>
        </w:rPr>
        <w:t>E</w:t>
      </w:r>
      <w:r w:rsidRPr="00A66FC0">
        <w:rPr>
          <w:lang w:val="de-DE"/>
        </w:rPr>
        <w:t>rfolg</w:t>
      </w:r>
    </w:p>
    <w:p w14:paraId="678E5CDF" w14:textId="77777777" w:rsidR="00F17F3F" w:rsidRPr="00A66FC0" w:rsidRDefault="00F17F3F" w:rsidP="00F17F3F">
      <w:pPr>
        <w:pStyle w:val="Text"/>
        <w:rPr>
          <w:lang w:val="de-DE"/>
        </w:rPr>
      </w:pPr>
      <w:r>
        <w:rPr>
          <w:lang w:val="de-DE"/>
        </w:rPr>
        <w:t>R</w:t>
      </w:r>
      <w:r w:rsidRPr="00A66FC0">
        <w:rPr>
          <w:lang w:val="de-DE"/>
        </w:rPr>
        <w:t xml:space="preserve">ap wird durezoge dur de </w:t>
      </w:r>
      <w:r>
        <w:rPr>
          <w:lang w:val="de-DE"/>
        </w:rPr>
        <w:t>S</w:t>
      </w:r>
      <w:r w:rsidRPr="00A66FC0">
        <w:rPr>
          <w:lang w:val="de-DE"/>
        </w:rPr>
        <w:t xml:space="preserve">trich wiene verdammti </w:t>
      </w:r>
      <w:r>
        <w:rPr>
          <w:lang w:val="de-DE"/>
        </w:rPr>
        <w:t>H</w:t>
      </w:r>
      <w:r w:rsidRPr="00A66FC0">
        <w:rPr>
          <w:lang w:val="de-DE"/>
        </w:rPr>
        <w:t>oe</w:t>
      </w:r>
    </w:p>
    <w:p w14:paraId="5B8DC754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>eus egal was alli seged, d</w:t>
      </w:r>
      <w:r>
        <w:rPr>
          <w:lang w:val="de-DE"/>
        </w:rPr>
        <w:t>‘M</w:t>
      </w:r>
      <w:r w:rsidRPr="00A66FC0">
        <w:rPr>
          <w:lang w:val="de-DE"/>
        </w:rPr>
        <w:t>ueter isch stolz</w:t>
      </w:r>
    </w:p>
    <w:p w14:paraId="6924C611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>mir werded verfolgt, ja mir werded verfolgt</w:t>
      </w:r>
    </w:p>
    <w:p w14:paraId="42CF713D" w14:textId="77777777" w:rsidR="00F17F3F" w:rsidRPr="00A66FC0" w:rsidRDefault="00F17F3F" w:rsidP="00F17F3F">
      <w:pPr>
        <w:pStyle w:val="Text"/>
        <w:rPr>
          <w:lang w:val="de-DE"/>
        </w:rPr>
      </w:pPr>
      <w:r>
        <w:rPr>
          <w:lang w:val="de-DE"/>
        </w:rPr>
        <w:t>d‘L</w:t>
      </w:r>
      <w:r w:rsidRPr="00A66FC0">
        <w:rPr>
          <w:lang w:val="de-DE"/>
        </w:rPr>
        <w:t>üt fr</w:t>
      </w:r>
      <w:r>
        <w:rPr>
          <w:lang w:val="de-DE"/>
        </w:rPr>
        <w:t>ö</w:t>
      </w:r>
      <w:r w:rsidRPr="00A66FC0">
        <w:rPr>
          <w:lang w:val="de-DE"/>
        </w:rPr>
        <w:t xml:space="preserve">ged warum mached ihr nüt mit </w:t>
      </w:r>
      <w:r>
        <w:rPr>
          <w:lang w:val="de-DE"/>
        </w:rPr>
        <w:t>A</w:t>
      </w:r>
      <w:r w:rsidRPr="00A66FC0">
        <w:rPr>
          <w:lang w:val="de-DE"/>
        </w:rPr>
        <w:t>utotune</w:t>
      </w:r>
      <w:r>
        <w:rPr>
          <w:lang w:val="de-DE"/>
        </w:rPr>
        <w:t>,</w:t>
      </w:r>
      <w:r w:rsidRPr="00A66FC0">
        <w:rPr>
          <w:lang w:val="de-DE"/>
        </w:rPr>
        <w:t xml:space="preserve"> es isch so toll</w:t>
      </w:r>
    </w:p>
    <w:p w14:paraId="2B37FCB1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 xml:space="preserve">lecked eus doch all am </w:t>
      </w:r>
      <w:r>
        <w:rPr>
          <w:lang w:val="de-DE"/>
        </w:rPr>
        <w:t>A</w:t>
      </w:r>
      <w:r w:rsidRPr="00A66FC0">
        <w:rPr>
          <w:lang w:val="de-DE"/>
        </w:rPr>
        <w:t xml:space="preserve">rsch vo eus us scheiss uf </w:t>
      </w:r>
      <w:r>
        <w:rPr>
          <w:lang w:val="de-DE"/>
        </w:rPr>
        <w:t>G</w:t>
      </w:r>
      <w:r w:rsidRPr="00A66FC0">
        <w:rPr>
          <w:lang w:val="de-DE"/>
        </w:rPr>
        <w:t xml:space="preserve">old, motherfucker scheiss uf </w:t>
      </w:r>
      <w:r>
        <w:rPr>
          <w:lang w:val="de-DE"/>
        </w:rPr>
        <w:t>G</w:t>
      </w:r>
      <w:r w:rsidRPr="00A66FC0">
        <w:rPr>
          <w:lang w:val="de-DE"/>
        </w:rPr>
        <w:t>old</w:t>
      </w:r>
    </w:p>
    <w:p w14:paraId="1DE5C960" w14:textId="77777777" w:rsidR="00F17F3F" w:rsidRPr="00A66FC0" w:rsidRDefault="00F17F3F" w:rsidP="00F17F3F">
      <w:pPr>
        <w:pStyle w:val="Text"/>
        <w:rPr>
          <w:lang w:val="de-DE"/>
        </w:rPr>
      </w:pPr>
    </w:p>
    <w:p w14:paraId="136B2EC3" w14:textId="77777777" w:rsidR="00F17F3F" w:rsidRPr="00A66FC0" w:rsidRDefault="00F17F3F" w:rsidP="00F17F3F">
      <w:pPr>
        <w:pStyle w:val="Heading2"/>
        <w:rPr>
          <w:lang w:val="de-DE"/>
        </w:rPr>
      </w:pPr>
      <w:r>
        <w:rPr>
          <w:lang w:val="de-DE"/>
        </w:rPr>
        <w:t>Badi</w:t>
      </w:r>
    </w:p>
    <w:p w14:paraId="11ED9BE0" w14:textId="77777777" w:rsidR="00F17F3F" w:rsidRPr="00A66FC0" w:rsidRDefault="00F17F3F" w:rsidP="00F17F3F">
      <w:pPr>
        <w:pStyle w:val="Text"/>
        <w:rPr>
          <w:lang w:val="de-DE"/>
        </w:rPr>
      </w:pPr>
      <w:r>
        <w:rPr>
          <w:lang w:val="de-DE"/>
        </w:rPr>
        <w:t>W</w:t>
      </w:r>
      <w:r w:rsidRPr="00A66FC0">
        <w:rPr>
          <w:lang w:val="de-DE"/>
        </w:rPr>
        <w:t xml:space="preserve">enn ihr fräged lieber fleisch oder </w:t>
      </w:r>
      <w:r>
        <w:rPr>
          <w:lang w:val="de-DE"/>
        </w:rPr>
        <w:t>B</w:t>
      </w:r>
      <w:r w:rsidRPr="00A66FC0">
        <w:rPr>
          <w:lang w:val="de-DE"/>
        </w:rPr>
        <w:t>luemekohl</w:t>
      </w:r>
    </w:p>
    <w:p w14:paraId="63819A38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 xml:space="preserve">wäl ich lieber </w:t>
      </w:r>
      <w:r>
        <w:rPr>
          <w:lang w:val="de-DE"/>
        </w:rPr>
        <w:t>B</w:t>
      </w:r>
      <w:r w:rsidRPr="00A66FC0">
        <w:rPr>
          <w:lang w:val="de-DE"/>
        </w:rPr>
        <w:t xml:space="preserve">luemekohl, wenn das heisst dasi nöd uf eue </w:t>
      </w:r>
      <w:r>
        <w:rPr>
          <w:lang w:val="de-DE"/>
        </w:rPr>
        <w:t>S</w:t>
      </w:r>
      <w:r w:rsidRPr="00A66FC0">
        <w:rPr>
          <w:lang w:val="de-DE"/>
        </w:rPr>
        <w:t>cheiss muess stah verabschied ich mich</w:t>
      </w:r>
    </w:p>
    <w:p w14:paraId="7E0638DF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 xml:space="preserve">vo dir am </w:t>
      </w:r>
      <w:r>
        <w:rPr>
          <w:lang w:val="de-DE"/>
        </w:rPr>
        <w:t>Z</w:t>
      </w:r>
      <w:r w:rsidRPr="00A66FC0">
        <w:rPr>
          <w:lang w:val="de-DE"/>
        </w:rPr>
        <w:t xml:space="preserve">oll, 1 zu 0, </w:t>
      </w:r>
      <w:r>
        <w:rPr>
          <w:lang w:val="de-DE"/>
        </w:rPr>
        <w:t>S</w:t>
      </w:r>
      <w:r w:rsidRPr="00A66FC0">
        <w:rPr>
          <w:lang w:val="de-DE"/>
        </w:rPr>
        <w:t xml:space="preserve">anic bliebt bi rap du häschs </w:t>
      </w:r>
      <w:r>
        <w:rPr>
          <w:lang w:val="de-DE"/>
        </w:rPr>
        <w:t>S</w:t>
      </w:r>
      <w:r w:rsidRPr="00A66FC0">
        <w:rPr>
          <w:lang w:val="de-DE"/>
        </w:rPr>
        <w:t>chnäbi weg</w:t>
      </w:r>
    </w:p>
    <w:p w14:paraId="4FC0BDBE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 xml:space="preserve">stönd am </w:t>
      </w:r>
      <w:r>
        <w:rPr>
          <w:lang w:val="de-DE"/>
        </w:rPr>
        <w:t>F</w:t>
      </w:r>
      <w:r w:rsidRPr="00A66FC0">
        <w:rPr>
          <w:lang w:val="de-DE"/>
        </w:rPr>
        <w:t xml:space="preserve">rauefeld lauft zu 90% </w:t>
      </w:r>
      <w:r>
        <w:rPr>
          <w:lang w:val="de-DE"/>
        </w:rPr>
        <w:t>B</w:t>
      </w:r>
      <w:r w:rsidRPr="00A66FC0">
        <w:rPr>
          <w:lang w:val="de-DE"/>
        </w:rPr>
        <w:t xml:space="preserve">ullshit, nöd nur uf de </w:t>
      </w:r>
      <w:r>
        <w:rPr>
          <w:lang w:val="de-DE"/>
        </w:rPr>
        <w:t>B</w:t>
      </w:r>
      <w:r w:rsidRPr="00A66FC0">
        <w:rPr>
          <w:lang w:val="de-DE"/>
        </w:rPr>
        <w:t>ühne</w:t>
      </w:r>
    </w:p>
    <w:p w14:paraId="303C103F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 xml:space="preserve">hau diä </w:t>
      </w:r>
      <w:r>
        <w:rPr>
          <w:lang w:val="de-DE"/>
        </w:rPr>
        <w:t>P</w:t>
      </w:r>
      <w:r w:rsidRPr="00A66FC0">
        <w:rPr>
          <w:lang w:val="de-DE"/>
        </w:rPr>
        <w:t>isser weg mit</w:t>
      </w:r>
      <w:r>
        <w:rPr>
          <w:lang w:val="de-DE"/>
        </w:rPr>
        <w:t>e</w:t>
      </w:r>
      <w:r w:rsidRPr="00A66FC0">
        <w:rPr>
          <w:lang w:val="de-DE"/>
        </w:rPr>
        <w:t xml:space="preserve">re </w:t>
      </w:r>
      <w:r>
        <w:rPr>
          <w:lang w:val="de-DE"/>
        </w:rPr>
        <w:t>K</w:t>
      </w:r>
      <w:r w:rsidRPr="00A66FC0">
        <w:rPr>
          <w:lang w:val="de-DE"/>
        </w:rPr>
        <w:t>ühle,</w:t>
      </w:r>
    </w:p>
    <w:p w14:paraId="0B47FBC9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 xml:space="preserve">wo isch de </w:t>
      </w:r>
      <w:r>
        <w:rPr>
          <w:lang w:val="de-DE"/>
        </w:rPr>
        <w:t>C</w:t>
      </w:r>
      <w:r w:rsidRPr="00A66FC0">
        <w:rPr>
          <w:lang w:val="de-DE"/>
        </w:rPr>
        <w:t xml:space="preserve">ypress, </w:t>
      </w:r>
      <w:r>
        <w:rPr>
          <w:lang w:val="de-DE"/>
        </w:rPr>
        <w:t>W</w:t>
      </w:r>
      <w:r w:rsidRPr="00A66FC0">
        <w:rPr>
          <w:lang w:val="de-DE"/>
        </w:rPr>
        <w:t xml:space="preserve">utang </w:t>
      </w:r>
      <w:r>
        <w:rPr>
          <w:lang w:val="de-DE"/>
        </w:rPr>
        <w:t>J</w:t>
      </w:r>
      <w:r w:rsidRPr="00A66FC0">
        <w:rPr>
          <w:lang w:val="de-DE"/>
        </w:rPr>
        <w:t>ed</w:t>
      </w:r>
      <w:r>
        <w:rPr>
          <w:lang w:val="de-DE"/>
        </w:rPr>
        <w:t>i</w:t>
      </w:r>
      <w:r w:rsidRPr="00A66FC0">
        <w:rPr>
          <w:lang w:val="de-DE"/>
        </w:rPr>
        <w:t xml:space="preserve"> </w:t>
      </w:r>
      <w:r>
        <w:rPr>
          <w:lang w:val="de-DE"/>
        </w:rPr>
        <w:t>M</w:t>
      </w:r>
      <w:r w:rsidRPr="00A66FC0">
        <w:rPr>
          <w:lang w:val="de-DE"/>
        </w:rPr>
        <w:t>ind</w:t>
      </w:r>
      <w:r>
        <w:rPr>
          <w:lang w:val="de-DE"/>
        </w:rPr>
        <w:t>,</w:t>
      </w:r>
      <w:r w:rsidRPr="00A66FC0">
        <w:rPr>
          <w:lang w:val="de-DE"/>
        </w:rPr>
        <w:t xml:space="preserve"> AOTP</w:t>
      </w:r>
    </w:p>
    <w:p w14:paraId="6392F8A7" w14:textId="77777777" w:rsidR="00F17F3F" w:rsidRPr="00A66FC0" w:rsidRDefault="00F17F3F" w:rsidP="00F17F3F">
      <w:pPr>
        <w:pStyle w:val="Text"/>
        <w:rPr>
          <w:lang w:val="de-DE"/>
        </w:rPr>
      </w:pPr>
      <w:r>
        <w:rPr>
          <w:lang w:val="de-DE"/>
        </w:rPr>
        <w:t>E</w:t>
      </w:r>
      <w:r w:rsidRPr="00A66FC0">
        <w:rPr>
          <w:lang w:val="de-DE"/>
        </w:rPr>
        <w:t>minem</w:t>
      </w:r>
      <w:r>
        <w:rPr>
          <w:lang w:val="de-DE"/>
        </w:rPr>
        <w:t>,</w:t>
      </w:r>
      <w:r w:rsidRPr="00A66FC0">
        <w:rPr>
          <w:lang w:val="de-DE"/>
        </w:rPr>
        <w:t xml:space="preserve"> 2pac</w:t>
      </w:r>
      <w:r>
        <w:rPr>
          <w:lang w:val="de-DE"/>
        </w:rPr>
        <w:t>,</w:t>
      </w:r>
      <w:r w:rsidRPr="00A66FC0">
        <w:rPr>
          <w:lang w:val="de-DE"/>
        </w:rPr>
        <w:t xml:space="preserve"> </w:t>
      </w:r>
      <w:r>
        <w:rPr>
          <w:lang w:val="de-DE"/>
        </w:rPr>
        <w:t>B</w:t>
      </w:r>
      <w:r w:rsidRPr="00A66FC0">
        <w:rPr>
          <w:lang w:val="de-DE"/>
        </w:rPr>
        <w:t>.</w:t>
      </w:r>
      <w:r>
        <w:rPr>
          <w:lang w:val="de-DE"/>
        </w:rPr>
        <w:t>I</w:t>
      </w:r>
      <w:r w:rsidRPr="00A66FC0">
        <w:rPr>
          <w:lang w:val="de-DE"/>
        </w:rPr>
        <w:t>.</w:t>
      </w:r>
      <w:r>
        <w:rPr>
          <w:lang w:val="de-DE"/>
        </w:rPr>
        <w:t>G</w:t>
      </w:r>
      <w:r w:rsidRPr="00A66FC0">
        <w:rPr>
          <w:lang w:val="de-DE"/>
        </w:rPr>
        <w:t xml:space="preserve">. und </w:t>
      </w:r>
      <w:r>
        <w:rPr>
          <w:lang w:val="de-DE"/>
        </w:rPr>
        <w:t>j</w:t>
      </w:r>
      <w:r w:rsidRPr="00A66FC0">
        <w:rPr>
          <w:lang w:val="de-DE"/>
        </w:rPr>
        <w:t>ay</w:t>
      </w:r>
      <w:r>
        <w:rPr>
          <w:lang w:val="de-DE"/>
        </w:rPr>
        <w:t xml:space="preserve"> Z,</w:t>
      </w:r>
    </w:p>
    <w:p w14:paraId="185A0612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 xml:space="preserve">all ihr chline </w:t>
      </w:r>
      <w:r>
        <w:rPr>
          <w:lang w:val="de-DE"/>
        </w:rPr>
        <w:t>S</w:t>
      </w:r>
      <w:r w:rsidRPr="00A66FC0">
        <w:rPr>
          <w:lang w:val="de-DE"/>
        </w:rPr>
        <w:t xml:space="preserve">chnuufer, möched eu us däne </w:t>
      </w:r>
      <w:r>
        <w:rPr>
          <w:lang w:val="de-DE"/>
        </w:rPr>
        <w:t>N</w:t>
      </w:r>
      <w:r w:rsidRPr="00A66FC0">
        <w:rPr>
          <w:lang w:val="de-DE"/>
        </w:rPr>
        <w:t xml:space="preserve">äme mal EP </w:t>
      </w:r>
      <w:r>
        <w:rPr>
          <w:lang w:val="de-DE"/>
        </w:rPr>
        <w:t>M</w:t>
      </w:r>
      <w:r w:rsidRPr="00A66FC0">
        <w:rPr>
          <w:lang w:val="de-DE"/>
        </w:rPr>
        <w:t>otherfucker</w:t>
      </w:r>
    </w:p>
    <w:p w14:paraId="50A7AD7D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 xml:space="preserve">2 mal en herte </w:t>
      </w:r>
      <w:r>
        <w:rPr>
          <w:lang w:val="de-DE"/>
        </w:rPr>
        <w:t>B</w:t>
      </w:r>
      <w:r w:rsidRPr="00A66FC0">
        <w:rPr>
          <w:lang w:val="de-DE"/>
        </w:rPr>
        <w:t xml:space="preserve">ass, mached all uf krass, </w:t>
      </w:r>
      <w:r>
        <w:rPr>
          <w:lang w:val="de-DE"/>
        </w:rPr>
        <w:t>M</w:t>
      </w:r>
      <w:r w:rsidRPr="00A66FC0">
        <w:rPr>
          <w:lang w:val="de-DE"/>
        </w:rPr>
        <w:t>elodie isch verbi</w:t>
      </w:r>
    </w:p>
    <w:p w14:paraId="4BB78327" w14:textId="77777777" w:rsidR="00F17F3F" w:rsidRPr="00A66FC0" w:rsidRDefault="00F17F3F" w:rsidP="00F17F3F">
      <w:pPr>
        <w:pStyle w:val="Text"/>
        <w:rPr>
          <w:lang w:val="de-DE"/>
        </w:rPr>
      </w:pPr>
      <w:r>
        <w:rPr>
          <w:lang w:val="de-DE"/>
        </w:rPr>
        <w:t>B</w:t>
      </w:r>
      <w:r w:rsidRPr="00A66FC0">
        <w:rPr>
          <w:lang w:val="de-DE"/>
        </w:rPr>
        <w:t xml:space="preserve">eat i 2 sekunde fertig kei </w:t>
      </w:r>
      <w:r>
        <w:rPr>
          <w:lang w:val="de-DE"/>
        </w:rPr>
        <w:t>A</w:t>
      </w:r>
      <w:r w:rsidRPr="00A66FC0">
        <w:rPr>
          <w:lang w:val="de-DE"/>
        </w:rPr>
        <w:t xml:space="preserve">hnig wo de </w:t>
      </w:r>
      <w:r>
        <w:rPr>
          <w:lang w:val="de-DE"/>
        </w:rPr>
        <w:t>Re</w:t>
      </w:r>
      <w:r w:rsidRPr="00A66FC0">
        <w:rPr>
          <w:lang w:val="de-DE"/>
        </w:rPr>
        <w:t>st bliebt</w:t>
      </w:r>
    </w:p>
    <w:p w14:paraId="5A2F5AD7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>wo sind all di</w:t>
      </w:r>
      <w:r>
        <w:rPr>
          <w:lang w:val="de-DE"/>
        </w:rPr>
        <w:t>e</w:t>
      </w:r>
      <w:r w:rsidRPr="00A66FC0">
        <w:rPr>
          <w:lang w:val="de-DE"/>
        </w:rPr>
        <w:t xml:space="preserve"> guete </w:t>
      </w:r>
      <w:r>
        <w:rPr>
          <w:lang w:val="de-DE"/>
        </w:rPr>
        <w:t>L</w:t>
      </w:r>
      <w:r w:rsidRPr="00A66FC0">
        <w:rPr>
          <w:lang w:val="de-DE"/>
        </w:rPr>
        <w:t xml:space="preserve">yrics ane, mit </w:t>
      </w:r>
      <w:r>
        <w:rPr>
          <w:lang w:val="de-DE"/>
        </w:rPr>
        <w:t>H</w:t>
      </w:r>
      <w:r w:rsidRPr="00A66FC0">
        <w:rPr>
          <w:lang w:val="de-DE"/>
        </w:rPr>
        <w:t xml:space="preserve">erz </w:t>
      </w:r>
      <w:r>
        <w:rPr>
          <w:lang w:val="de-DE"/>
        </w:rPr>
        <w:t>und L</w:t>
      </w:r>
      <w:r w:rsidRPr="00A66FC0">
        <w:rPr>
          <w:lang w:val="de-DE"/>
        </w:rPr>
        <w:t>iebi dehinder</w:t>
      </w:r>
    </w:p>
    <w:p w14:paraId="65BCC49E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 xml:space="preserve">hüt schütlet mr uf 10 </w:t>
      </w:r>
      <w:r>
        <w:rPr>
          <w:lang w:val="de-DE"/>
        </w:rPr>
        <w:t>T</w:t>
      </w:r>
      <w:r w:rsidRPr="00A66FC0">
        <w:rPr>
          <w:lang w:val="de-DE"/>
        </w:rPr>
        <w:t xml:space="preserve">äkt no 2 wort usem </w:t>
      </w:r>
      <w:r>
        <w:rPr>
          <w:lang w:val="de-DE"/>
        </w:rPr>
        <w:t>F</w:t>
      </w:r>
      <w:r w:rsidRPr="00A66FC0">
        <w:rPr>
          <w:lang w:val="de-DE"/>
        </w:rPr>
        <w:t>inger.. danke</w:t>
      </w:r>
    </w:p>
    <w:p w14:paraId="15CFCB6D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 xml:space="preserve">und für das zahlsch no en </w:t>
      </w:r>
      <w:r>
        <w:rPr>
          <w:lang w:val="de-DE"/>
        </w:rPr>
        <w:t>F</w:t>
      </w:r>
      <w:r w:rsidRPr="00A66FC0">
        <w:rPr>
          <w:lang w:val="de-DE"/>
        </w:rPr>
        <w:t xml:space="preserve">ranke, tschau </w:t>
      </w:r>
      <w:r>
        <w:rPr>
          <w:lang w:val="de-DE"/>
        </w:rPr>
        <w:t>B</w:t>
      </w:r>
      <w:r w:rsidRPr="00A66FC0">
        <w:rPr>
          <w:lang w:val="de-DE"/>
        </w:rPr>
        <w:t>äse</w:t>
      </w:r>
    </w:p>
    <w:p w14:paraId="5FBBC8E5" w14:textId="77777777" w:rsidR="00F17F3F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>aber bevori das ahfang fangi vorher no a läse</w:t>
      </w:r>
    </w:p>
    <w:p w14:paraId="4216F127" w14:textId="77777777" w:rsidR="00F17F3F" w:rsidRDefault="00F17F3F" w:rsidP="00F17F3F">
      <w:pPr>
        <w:pStyle w:val="Text"/>
        <w:rPr>
          <w:lang w:val="de-DE"/>
        </w:rPr>
      </w:pPr>
    </w:p>
    <w:p w14:paraId="052E3798" w14:textId="77777777" w:rsidR="00F17F3F" w:rsidRPr="000F49B0" w:rsidRDefault="00F17F3F" w:rsidP="00F17F3F">
      <w:pPr>
        <w:pStyle w:val="Heading2"/>
        <w:rPr>
          <w:lang w:val="de-DE"/>
        </w:rPr>
      </w:pPr>
      <w:r w:rsidRPr="000F49B0">
        <w:rPr>
          <w:lang w:val="de-DE"/>
        </w:rPr>
        <w:t>Ref</w:t>
      </w:r>
    </w:p>
    <w:p w14:paraId="59176E33" w14:textId="77777777" w:rsidR="00F17F3F" w:rsidRDefault="00F17F3F" w:rsidP="00F17F3F">
      <w:pPr>
        <w:pStyle w:val="Text"/>
        <w:rPr>
          <w:lang w:val="de-DE"/>
        </w:rPr>
      </w:pPr>
    </w:p>
    <w:p w14:paraId="72EB8C44" w14:textId="77777777" w:rsidR="00F17F3F" w:rsidRPr="000F49B0" w:rsidRDefault="00F17F3F" w:rsidP="00F17F3F">
      <w:pPr>
        <w:pStyle w:val="Heading2"/>
        <w:rPr>
          <w:lang w:val="de-DE"/>
        </w:rPr>
      </w:pPr>
      <w:r w:rsidRPr="000F49B0">
        <w:rPr>
          <w:lang w:val="de-DE"/>
        </w:rPr>
        <w:t>Pedi Fritz</w:t>
      </w:r>
    </w:p>
    <w:p w14:paraId="51710291" w14:textId="77777777" w:rsidR="00F17F3F" w:rsidRPr="00A66FC0" w:rsidRDefault="00F17F3F" w:rsidP="00F17F3F">
      <w:pPr>
        <w:pStyle w:val="Text"/>
        <w:rPr>
          <w:lang w:val="de-DE"/>
        </w:rPr>
      </w:pPr>
      <w:r>
        <w:rPr>
          <w:lang w:val="de-DE"/>
        </w:rPr>
        <w:t>F</w:t>
      </w:r>
      <w:r w:rsidRPr="00A66FC0">
        <w:rPr>
          <w:lang w:val="de-DE"/>
        </w:rPr>
        <w:t xml:space="preserve">ür die chline </w:t>
      </w:r>
      <w:r>
        <w:rPr>
          <w:lang w:val="de-DE"/>
        </w:rPr>
        <w:t>P</w:t>
      </w:r>
      <w:r w:rsidRPr="00A66FC0">
        <w:rPr>
          <w:lang w:val="de-DE"/>
        </w:rPr>
        <w:t>isser duen ich mich gern immer wieder wiederhole</w:t>
      </w:r>
    </w:p>
    <w:p w14:paraId="777C43DF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 xml:space="preserve">de ganzi </w:t>
      </w:r>
      <w:r>
        <w:rPr>
          <w:lang w:val="de-DE"/>
        </w:rPr>
        <w:t>S</w:t>
      </w:r>
      <w:r w:rsidRPr="00A66FC0">
        <w:rPr>
          <w:lang w:val="de-DE"/>
        </w:rPr>
        <w:t>cheiss gahtmer gopfedammi ned um d</w:t>
      </w:r>
      <w:r>
        <w:rPr>
          <w:lang w:val="de-DE"/>
        </w:rPr>
        <w:t>‘K</w:t>
      </w:r>
      <w:r w:rsidRPr="00A66FC0">
        <w:rPr>
          <w:lang w:val="de-DE"/>
        </w:rPr>
        <w:t>ohle</w:t>
      </w:r>
    </w:p>
    <w:p w14:paraId="7544C1FC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 xml:space="preserve">wieso shaffemer alli 100% nebed eusem </w:t>
      </w:r>
      <w:r>
        <w:rPr>
          <w:lang w:val="de-DE"/>
        </w:rPr>
        <w:t>H</w:t>
      </w:r>
      <w:r w:rsidRPr="00A66FC0">
        <w:rPr>
          <w:lang w:val="de-DE"/>
        </w:rPr>
        <w:t xml:space="preserve">obby du </w:t>
      </w:r>
      <w:r>
        <w:rPr>
          <w:lang w:val="de-DE"/>
        </w:rPr>
        <w:t>G</w:t>
      </w:r>
      <w:r w:rsidRPr="00A66FC0">
        <w:rPr>
          <w:lang w:val="de-DE"/>
        </w:rPr>
        <w:t>lobi</w:t>
      </w:r>
    </w:p>
    <w:p w14:paraId="69D2EA0A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 xml:space="preserve">meinsch ghörsch i die </w:t>
      </w:r>
      <w:r>
        <w:rPr>
          <w:lang w:val="de-DE"/>
        </w:rPr>
        <w:t>L</w:t>
      </w:r>
      <w:r w:rsidRPr="00A66FC0">
        <w:rPr>
          <w:lang w:val="de-DE"/>
        </w:rPr>
        <w:t xml:space="preserve">obby, gege eus bish en </w:t>
      </w:r>
      <w:r>
        <w:rPr>
          <w:lang w:val="de-DE"/>
        </w:rPr>
        <w:t>B</w:t>
      </w:r>
      <w:r w:rsidRPr="00A66FC0">
        <w:rPr>
          <w:lang w:val="de-DE"/>
        </w:rPr>
        <w:t>obby</w:t>
      </w:r>
    </w:p>
    <w:p w14:paraId="5B696776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 xml:space="preserve">wemmer doch mal en </w:t>
      </w:r>
      <w:r>
        <w:rPr>
          <w:lang w:val="de-DE"/>
        </w:rPr>
        <w:t>R</w:t>
      </w:r>
      <w:r w:rsidRPr="00A66FC0">
        <w:rPr>
          <w:lang w:val="de-DE"/>
        </w:rPr>
        <w:t xml:space="preserve">appe verdienet dur </w:t>
      </w:r>
      <w:r>
        <w:rPr>
          <w:lang w:val="de-DE"/>
        </w:rPr>
        <w:t>C</w:t>
      </w:r>
      <w:r w:rsidRPr="00A66FC0">
        <w:rPr>
          <w:lang w:val="de-DE"/>
        </w:rPr>
        <w:t>hleider od</w:t>
      </w:r>
      <w:r>
        <w:rPr>
          <w:lang w:val="de-DE"/>
        </w:rPr>
        <w:t>e</w:t>
      </w:r>
      <w:r w:rsidRPr="00A66FC0">
        <w:rPr>
          <w:lang w:val="de-DE"/>
        </w:rPr>
        <w:t xml:space="preserve">r </w:t>
      </w:r>
      <w:r>
        <w:rPr>
          <w:lang w:val="de-DE"/>
        </w:rPr>
        <w:t>R</w:t>
      </w:r>
      <w:r w:rsidRPr="00A66FC0">
        <w:rPr>
          <w:lang w:val="de-DE"/>
        </w:rPr>
        <w:t>ap</w:t>
      </w:r>
    </w:p>
    <w:p w14:paraId="75B2EDEF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 xml:space="preserve">gits en </w:t>
      </w:r>
      <w:r>
        <w:rPr>
          <w:lang w:val="de-DE"/>
        </w:rPr>
        <w:t>H</w:t>
      </w:r>
      <w:r w:rsidRPr="00A66FC0">
        <w:rPr>
          <w:lang w:val="de-DE"/>
        </w:rPr>
        <w:t>ighfiveclap und bald isches wid</w:t>
      </w:r>
      <w:r>
        <w:rPr>
          <w:lang w:val="de-DE"/>
        </w:rPr>
        <w:t>e</w:t>
      </w:r>
      <w:r w:rsidRPr="00A66FC0">
        <w:rPr>
          <w:lang w:val="de-DE"/>
        </w:rPr>
        <w:t>r wäg</w:t>
      </w:r>
    </w:p>
    <w:p w14:paraId="6C5EE262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>de ver</w:t>
      </w:r>
      <w:r>
        <w:rPr>
          <w:lang w:val="de-DE"/>
        </w:rPr>
        <w:t>d</w:t>
      </w:r>
      <w:r w:rsidRPr="00A66FC0">
        <w:rPr>
          <w:lang w:val="de-DE"/>
        </w:rPr>
        <w:t xml:space="preserve">ammti </w:t>
      </w:r>
      <w:r>
        <w:rPr>
          <w:lang w:val="de-DE"/>
        </w:rPr>
        <w:t>T</w:t>
      </w:r>
      <w:r w:rsidRPr="00A66FC0">
        <w:rPr>
          <w:lang w:val="de-DE"/>
        </w:rPr>
        <w:t>rap, isch ufs übels</w:t>
      </w:r>
      <w:r>
        <w:rPr>
          <w:lang w:val="de-DE"/>
        </w:rPr>
        <w:t>c</w:t>
      </w:r>
      <w:r w:rsidRPr="00A66FC0">
        <w:rPr>
          <w:lang w:val="de-DE"/>
        </w:rPr>
        <w:t>hte wäck</w:t>
      </w:r>
      <w:r>
        <w:rPr>
          <w:lang w:val="de-DE"/>
        </w:rPr>
        <w:t xml:space="preserve"> </w:t>
      </w:r>
      <w:r w:rsidRPr="00A66FC0">
        <w:rPr>
          <w:lang w:val="de-DE"/>
        </w:rPr>
        <w:t xml:space="preserve">und gahtmer härt uf de </w:t>
      </w:r>
      <w:r>
        <w:rPr>
          <w:lang w:val="de-DE"/>
        </w:rPr>
        <w:t>Sä</w:t>
      </w:r>
      <w:r w:rsidRPr="00A66FC0">
        <w:rPr>
          <w:lang w:val="de-DE"/>
        </w:rPr>
        <w:t>ck</w:t>
      </w:r>
    </w:p>
    <w:p w14:paraId="0F1FAD7C" w14:textId="77777777" w:rsidR="00F17F3F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 xml:space="preserve">für in </w:t>
      </w:r>
      <w:r>
        <w:rPr>
          <w:lang w:val="de-DE"/>
        </w:rPr>
        <w:t>A</w:t>
      </w:r>
      <w:r w:rsidRPr="00A66FC0">
        <w:rPr>
          <w:lang w:val="de-DE"/>
        </w:rPr>
        <w:t xml:space="preserve">rsch das ganze </w:t>
      </w:r>
      <w:r>
        <w:rPr>
          <w:lang w:val="de-DE"/>
        </w:rPr>
        <w:t>G</w:t>
      </w:r>
      <w:r w:rsidRPr="00A66FC0">
        <w:rPr>
          <w:lang w:val="de-DE"/>
        </w:rPr>
        <w:t>schäft</w:t>
      </w:r>
    </w:p>
    <w:p w14:paraId="4D4F2678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>denn mir bliibed debi und mached wit</w:t>
      </w:r>
      <w:r>
        <w:rPr>
          <w:lang w:val="de-DE"/>
        </w:rPr>
        <w:t>e</w:t>
      </w:r>
      <w:r w:rsidRPr="00A66FC0">
        <w:rPr>
          <w:lang w:val="de-DE"/>
        </w:rPr>
        <w:t xml:space="preserve">r mit eusem </w:t>
      </w:r>
      <w:r>
        <w:rPr>
          <w:lang w:val="de-DE"/>
        </w:rPr>
        <w:t>S</w:t>
      </w:r>
      <w:r w:rsidRPr="00A66FC0">
        <w:rPr>
          <w:lang w:val="de-DE"/>
        </w:rPr>
        <w:t>tyle</w:t>
      </w:r>
    </w:p>
    <w:p w14:paraId="70839AD0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 xml:space="preserve">ja mir sind scho fasch allei, schicked all die </w:t>
      </w:r>
      <w:r>
        <w:rPr>
          <w:lang w:val="de-DE"/>
        </w:rPr>
        <w:t>W</w:t>
      </w:r>
      <w:r w:rsidRPr="00A66FC0">
        <w:rPr>
          <w:lang w:val="de-DE"/>
        </w:rPr>
        <w:t>ixer hei</w:t>
      </w:r>
    </w:p>
    <w:p w14:paraId="03D719DF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 xml:space="preserve">du findsches leider ned so geil, den lutsch doch mis linke </w:t>
      </w:r>
      <w:r>
        <w:rPr>
          <w:lang w:val="de-DE"/>
        </w:rPr>
        <w:t>E</w:t>
      </w:r>
      <w:r w:rsidRPr="00A66FC0">
        <w:rPr>
          <w:lang w:val="de-DE"/>
        </w:rPr>
        <w:t>i</w:t>
      </w:r>
    </w:p>
    <w:p w14:paraId="6E0840AC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>bisch so fucking high, häbädähäbädä hää</w:t>
      </w:r>
    </w:p>
    <w:p w14:paraId="4DA5FD52" w14:textId="77777777" w:rsidR="00F17F3F" w:rsidRPr="00A66FC0" w:rsidRDefault="00F17F3F" w:rsidP="00F17F3F">
      <w:pPr>
        <w:pStyle w:val="Text"/>
        <w:rPr>
          <w:lang w:val="de-DE"/>
        </w:rPr>
      </w:pPr>
      <w:r>
        <w:rPr>
          <w:lang w:val="de-DE"/>
        </w:rPr>
        <w:t>A</w:t>
      </w:r>
      <w:r w:rsidRPr="00A66FC0">
        <w:rPr>
          <w:lang w:val="de-DE"/>
        </w:rPr>
        <w:t>lte red mal normal</w:t>
      </w:r>
      <w:r>
        <w:rPr>
          <w:lang w:val="de-DE"/>
        </w:rPr>
        <w:t>,</w:t>
      </w:r>
      <w:r w:rsidRPr="00A66FC0">
        <w:rPr>
          <w:lang w:val="de-DE"/>
        </w:rPr>
        <w:t xml:space="preserve"> is</w:t>
      </w:r>
      <w:r>
        <w:rPr>
          <w:lang w:val="de-DE"/>
        </w:rPr>
        <w:t>c</w:t>
      </w:r>
      <w:r w:rsidRPr="00A66FC0">
        <w:rPr>
          <w:lang w:val="de-DE"/>
        </w:rPr>
        <w:t xml:space="preserve">h das din verdammte </w:t>
      </w:r>
      <w:r>
        <w:rPr>
          <w:lang w:val="de-DE"/>
        </w:rPr>
        <w:t>E</w:t>
      </w:r>
      <w:r w:rsidRPr="00A66FC0">
        <w:rPr>
          <w:lang w:val="de-DE"/>
        </w:rPr>
        <w:t>rnscht?</w:t>
      </w:r>
    </w:p>
    <w:p w14:paraId="73F40FEC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lastRenderedPageBreak/>
        <w:t xml:space="preserve">das isch doch ned so schwer, lug ich mach das </w:t>
      </w:r>
      <w:r>
        <w:rPr>
          <w:lang w:val="de-DE"/>
        </w:rPr>
        <w:t>G</w:t>
      </w:r>
      <w:r w:rsidRPr="00A66FC0">
        <w:rPr>
          <w:lang w:val="de-DE"/>
        </w:rPr>
        <w:t>anz</w:t>
      </w:r>
      <w:r>
        <w:rPr>
          <w:lang w:val="de-DE"/>
        </w:rPr>
        <w:t>e</w:t>
      </w:r>
      <w:r w:rsidRPr="00A66FC0">
        <w:rPr>
          <w:lang w:val="de-DE"/>
        </w:rPr>
        <w:t xml:space="preserve"> lääs</w:t>
      </w:r>
    </w:p>
    <w:p w14:paraId="7513C878" w14:textId="77777777" w:rsidR="00F17F3F" w:rsidRPr="00A66FC0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>eimal links eimal r</w:t>
      </w:r>
      <w:r>
        <w:rPr>
          <w:lang w:val="de-DE"/>
        </w:rPr>
        <w:t>e</w:t>
      </w:r>
      <w:r w:rsidRPr="00A66FC0">
        <w:rPr>
          <w:lang w:val="de-DE"/>
        </w:rPr>
        <w:t xml:space="preserve">chts en perfekte </w:t>
      </w:r>
      <w:r>
        <w:rPr>
          <w:lang w:val="de-DE"/>
        </w:rPr>
        <w:t>S</w:t>
      </w:r>
      <w:r w:rsidRPr="00A66FC0">
        <w:rPr>
          <w:lang w:val="de-DE"/>
        </w:rPr>
        <w:t>chwiizer</w:t>
      </w:r>
      <w:r>
        <w:rPr>
          <w:lang w:val="de-DE"/>
        </w:rPr>
        <w:t>-C</w:t>
      </w:r>
      <w:r w:rsidRPr="00A66FC0">
        <w:rPr>
          <w:lang w:val="de-DE"/>
        </w:rPr>
        <w:t>hääs</w:t>
      </w:r>
    </w:p>
    <w:p w14:paraId="12FE87A0" w14:textId="77777777" w:rsidR="00F17F3F" w:rsidRDefault="00F17F3F" w:rsidP="00F17F3F">
      <w:pPr>
        <w:pStyle w:val="Text"/>
        <w:rPr>
          <w:lang w:val="de-DE"/>
        </w:rPr>
      </w:pPr>
      <w:r w:rsidRPr="00A66FC0">
        <w:rPr>
          <w:lang w:val="de-DE"/>
        </w:rPr>
        <w:t xml:space="preserve">du dumme huere </w:t>
      </w:r>
      <w:r>
        <w:rPr>
          <w:lang w:val="de-DE"/>
        </w:rPr>
        <w:t>R</w:t>
      </w:r>
      <w:r w:rsidRPr="00A66FC0">
        <w:rPr>
          <w:lang w:val="de-DE"/>
        </w:rPr>
        <w:t xml:space="preserve">uedi passisch nie i mini </w:t>
      </w:r>
      <w:r>
        <w:rPr>
          <w:lang w:val="de-DE"/>
        </w:rPr>
        <w:t>S</w:t>
      </w:r>
      <w:r w:rsidRPr="00A66FC0">
        <w:rPr>
          <w:lang w:val="de-DE"/>
        </w:rPr>
        <w:t xml:space="preserve">chueh dri, </w:t>
      </w:r>
      <w:r>
        <w:rPr>
          <w:lang w:val="de-DE"/>
        </w:rPr>
        <w:t>P</w:t>
      </w:r>
      <w:r w:rsidRPr="00A66FC0">
        <w:rPr>
          <w:lang w:val="de-DE"/>
        </w:rPr>
        <w:t>ääs</w:t>
      </w:r>
    </w:p>
    <w:p w14:paraId="49A5CB7B" w14:textId="77777777" w:rsidR="00F17F3F" w:rsidRDefault="00F17F3F" w:rsidP="00F17F3F">
      <w:pPr>
        <w:pStyle w:val="Text"/>
        <w:rPr>
          <w:lang w:val="de-DE"/>
        </w:rPr>
      </w:pPr>
    </w:p>
    <w:p w14:paraId="787C1D06" w14:textId="77777777" w:rsidR="00F17F3F" w:rsidRPr="000F49B0" w:rsidRDefault="00F17F3F" w:rsidP="00F17F3F">
      <w:pPr>
        <w:pStyle w:val="Heading2"/>
        <w:rPr>
          <w:lang w:val="de-DE"/>
        </w:rPr>
      </w:pPr>
      <w:r w:rsidRPr="000F49B0">
        <w:rPr>
          <w:lang w:val="de-DE"/>
        </w:rPr>
        <w:t>2 x Ref</w:t>
      </w:r>
    </w:p>
    <w:p w14:paraId="4C726C3C" w14:textId="77777777" w:rsidR="00F17F3F" w:rsidRPr="00A66FC0" w:rsidRDefault="00F17F3F" w:rsidP="00F17F3F">
      <w:pPr>
        <w:pStyle w:val="Text"/>
      </w:pPr>
    </w:p>
    <w:p w14:paraId="66569672" w14:textId="0276E2C9" w:rsidR="001B4EC2" w:rsidRPr="00F17F3F" w:rsidRDefault="001B4EC2" w:rsidP="00F17F3F">
      <w:pPr>
        <w:pStyle w:val="Text"/>
      </w:pPr>
    </w:p>
    <w:sectPr w:rsidR="001B4EC2" w:rsidRPr="00F17F3F" w:rsidSect="0041107B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67BE9" w14:textId="77777777" w:rsidR="00F128DF" w:rsidRDefault="00F128DF" w:rsidP="00086399">
      <w:r>
        <w:separator/>
      </w:r>
    </w:p>
  </w:endnote>
  <w:endnote w:type="continuationSeparator" w:id="0">
    <w:p w14:paraId="1D5B591F" w14:textId="77777777" w:rsidR="00F128DF" w:rsidRDefault="00F128DF" w:rsidP="0008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 Light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de Bold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PingFang HK">
    <w:charset w:val="88"/>
    <w:family w:val="swiss"/>
    <w:pitch w:val="variable"/>
    <w:sig w:usb0="A00002FF" w:usb1="7ACFFDFB" w:usb2="00000017" w:usb3="00000000" w:csb0="00100001" w:csb1="00000000"/>
  </w:font>
  <w:font w:name="DIN Condensed">
    <w:altName w:val="Calibri"/>
    <w:charset w:val="00"/>
    <w:family w:val="auto"/>
    <w:pitch w:val="variable"/>
    <w:sig w:usb0="800000AF" w:usb1="5000204A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olvetica Rg">
    <w:panose1 w:val="020B0603030602020004"/>
    <w:charset w:val="00"/>
    <w:family w:val="swiss"/>
    <w:pitch w:val="variable"/>
    <w:sig w:usb0="A00002EF" w:usb1="1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CD94" w14:textId="77777777" w:rsidR="00DC4190" w:rsidRPr="00DC4190" w:rsidRDefault="00DC4190" w:rsidP="00DC4190">
    <w:pPr>
      <w:pStyle w:val="Footer"/>
      <w:rPr>
        <w:color w:val="A6A6A6" w:themeColor="background1" w:themeShade="A6"/>
      </w:rPr>
    </w:pPr>
    <w:r w:rsidRPr="00DC4190">
      <w:rPr>
        <w:color w:val="A6A6A6" w:themeColor="background1" w:themeShade="A6"/>
      </w:rPr>
      <w:t>Copyright © Sanic Production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12939" w14:textId="77777777" w:rsidR="00F128DF" w:rsidRDefault="00F128DF" w:rsidP="00086399">
      <w:r>
        <w:separator/>
      </w:r>
    </w:p>
  </w:footnote>
  <w:footnote w:type="continuationSeparator" w:id="0">
    <w:p w14:paraId="1CDFC594" w14:textId="77777777" w:rsidR="00F128DF" w:rsidRDefault="00F128DF" w:rsidP="0008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8CDF" w14:textId="77777777" w:rsidR="00086399" w:rsidRDefault="00086399" w:rsidP="00DC4190">
    <w:pPr>
      <w:pStyle w:val="Title"/>
    </w:pPr>
    <w:r w:rsidRPr="00086399">
      <w:rPr>
        <w:rFonts w:ascii="Coolvetica Rg" w:hAnsi="Coolvetica Rg"/>
        <w:noProof/>
        <w:sz w:val="80"/>
      </w:rPr>
      <w:drawing>
        <wp:anchor distT="0" distB="0" distL="114300" distR="114300" simplePos="0" relativeHeight="251658240" behindDoc="1" locked="0" layoutInCell="1" allowOverlap="1" wp14:anchorId="1C19FA42" wp14:editId="2BA27F1C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42975" cy="776605"/>
          <wp:effectExtent l="0" t="0" r="0" b="4445"/>
          <wp:wrapTight wrapText="bothSides">
            <wp:wrapPolygon edited="0">
              <wp:start x="10036" y="0"/>
              <wp:lineTo x="5236" y="2649"/>
              <wp:lineTo x="3927" y="4769"/>
              <wp:lineTo x="3927" y="8478"/>
              <wp:lineTo x="0" y="16955"/>
              <wp:lineTo x="0" y="19074"/>
              <wp:lineTo x="873" y="21194"/>
              <wp:lineTo x="2618" y="21194"/>
              <wp:lineTo x="7418" y="20134"/>
              <wp:lineTo x="20509" y="18015"/>
              <wp:lineTo x="20073" y="16955"/>
              <wp:lineTo x="17891" y="8478"/>
              <wp:lineTo x="18764" y="5828"/>
              <wp:lineTo x="16582" y="2649"/>
              <wp:lineTo x="11782" y="0"/>
              <wp:lineTo x="100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07B">
      <w:rPr>
        <w:sz w:val="80"/>
      </w:rPr>
      <w:t xml:space="preserve"> </w:t>
    </w:r>
    <w:r w:rsidRPr="0041107B">
      <w:t>Sanic Productions</w:t>
    </w:r>
  </w:p>
  <w:p w14:paraId="0F791218" w14:textId="77777777" w:rsidR="0041107B" w:rsidRPr="0041107B" w:rsidRDefault="0041107B" w:rsidP="0041107B">
    <w:pPr>
      <w:pStyle w:val="Header"/>
      <w:jc w:val="left"/>
      <w:rPr>
        <w:rFonts w:ascii="Code Bold" w:hAnsi="Code Bold"/>
        <w:color w:val="EF0909"/>
        <w:sz w:val="36"/>
        <w:szCs w:val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C8"/>
    <w:rsid w:val="00086399"/>
    <w:rsid w:val="00180503"/>
    <w:rsid w:val="001B4EC2"/>
    <w:rsid w:val="00345C98"/>
    <w:rsid w:val="0041107B"/>
    <w:rsid w:val="004D4101"/>
    <w:rsid w:val="005351C8"/>
    <w:rsid w:val="005F0B27"/>
    <w:rsid w:val="008112D5"/>
    <w:rsid w:val="008D1897"/>
    <w:rsid w:val="009365C8"/>
    <w:rsid w:val="00A622AC"/>
    <w:rsid w:val="00A62A63"/>
    <w:rsid w:val="00B73F4B"/>
    <w:rsid w:val="00C05180"/>
    <w:rsid w:val="00C94237"/>
    <w:rsid w:val="00DC4190"/>
    <w:rsid w:val="00F128DF"/>
    <w:rsid w:val="00F17F3F"/>
    <w:rsid w:val="00F7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875A"/>
  <w15:chartTrackingRefBased/>
  <w15:docId w15:val="{0CF7FED1-E989-4931-88DB-622175CA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65C8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Song Title"/>
    <w:basedOn w:val="Normal"/>
    <w:next w:val="Normal"/>
    <w:link w:val="Heading1Char"/>
    <w:uiPriority w:val="9"/>
    <w:qFormat/>
    <w:rsid w:val="00DC4190"/>
    <w:pPr>
      <w:keepNext/>
      <w:keepLines/>
      <w:spacing w:before="240" w:line="259" w:lineRule="auto"/>
      <w:jc w:val="center"/>
      <w:outlineLvl w:val="0"/>
    </w:pPr>
    <w:rPr>
      <w:rFonts w:ascii="Code Light" w:eastAsiaTheme="majorEastAsia" w:hAnsi="Code Light" w:cstheme="majorBidi"/>
      <w:color w:val="B70000"/>
      <w:sz w:val="32"/>
      <w:szCs w:val="32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DC4190"/>
    <w:pPr>
      <w:keepNext/>
      <w:keepLines/>
      <w:spacing w:before="40" w:line="259" w:lineRule="auto"/>
      <w:jc w:val="center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6399"/>
  </w:style>
  <w:style w:type="paragraph" w:styleId="Footer">
    <w:name w:val="footer"/>
    <w:basedOn w:val="Normal"/>
    <w:link w:val="Foot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6399"/>
  </w:style>
  <w:style w:type="character" w:customStyle="1" w:styleId="Heading1Char">
    <w:name w:val="Heading 1 Char"/>
    <w:aliases w:val="Song Title Char"/>
    <w:basedOn w:val="DefaultParagraphFont"/>
    <w:link w:val="Heading1"/>
    <w:uiPriority w:val="9"/>
    <w:rsid w:val="00DC4190"/>
    <w:rPr>
      <w:rFonts w:ascii="Code Light" w:eastAsiaTheme="majorEastAsia" w:hAnsi="Code Light" w:cstheme="majorBidi"/>
      <w:color w:val="B7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4190"/>
    <w:pPr>
      <w:contextualSpacing/>
      <w:jc w:val="center"/>
    </w:pPr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190"/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DC4190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customStyle="1" w:styleId="TitelSANIC">
    <w:name w:val="Titel SANIC"/>
    <w:basedOn w:val="NoSpacing"/>
    <w:qFormat/>
    <w:rsid w:val="009365C8"/>
    <w:pPr>
      <w:jc w:val="center"/>
    </w:pPr>
    <w:rPr>
      <w:rFonts w:ascii="David" w:eastAsia="PingFang HK" w:hAnsi="David" w:cs="David"/>
      <w:b/>
      <w:color w:val="002060"/>
      <w:sz w:val="36"/>
      <w:szCs w:val="28"/>
    </w:rPr>
  </w:style>
  <w:style w:type="paragraph" w:customStyle="1" w:styleId="Text">
    <w:name w:val="Text"/>
    <w:basedOn w:val="Footer"/>
    <w:qFormat/>
    <w:rsid w:val="009365C8"/>
    <w:rPr>
      <w:rFonts w:ascii="DIN Condensed" w:hAnsi="DIN Condensed"/>
      <w:sz w:val="24"/>
      <w:szCs w:val="24"/>
    </w:rPr>
  </w:style>
  <w:style w:type="paragraph" w:styleId="NoSpacing">
    <w:name w:val="No Spacing"/>
    <w:uiPriority w:val="1"/>
    <w:qFormat/>
    <w:rsid w:val="009365C8"/>
    <w:pPr>
      <w:spacing w:after="0" w:line="240" w:lineRule="auto"/>
    </w:pPr>
    <w:rPr>
      <w:sz w:val="24"/>
      <w:szCs w:val="24"/>
    </w:rPr>
  </w:style>
  <w:style w:type="paragraph" w:customStyle="1" w:styleId="FusstextSANIC">
    <w:name w:val="Fusstext SANIC"/>
    <w:basedOn w:val="Footer"/>
    <w:qFormat/>
    <w:rsid w:val="005351C8"/>
    <w:rPr>
      <w:rFonts w:ascii="DIN Condensed" w:hAnsi="DIN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Lyrics-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F835D-0BB6-4BC4-BC59-8EF495DF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Lyrics-Template2.dotx</Template>
  <TotalTime>0</TotalTime>
  <Pages>2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2018-10-20T20:36:00Z</cp:lastPrinted>
  <dcterms:created xsi:type="dcterms:W3CDTF">2018-12-06T10:06:00Z</dcterms:created>
  <dcterms:modified xsi:type="dcterms:W3CDTF">2018-12-06T10:06:00Z</dcterms:modified>
</cp:coreProperties>
</file>