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FF3" w14:textId="77777777" w:rsidR="008D1897" w:rsidRPr="00E10A67" w:rsidRDefault="008D1897" w:rsidP="008D1897">
      <w:pPr>
        <w:pStyle w:val="Heading1"/>
      </w:pPr>
      <w:bookmarkStart w:id="0" w:name="_GoBack"/>
      <w:r>
        <w:t>Jedermann</w:t>
      </w:r>
    </w:p>
    <w:bookmarkEnd w:id="0"/>
    <w:p w14:paraId="4C84E06B" w14:textId="77777777" w:rsidR="008D1897" w:rsidRDefault="008D1897" w:rsidP="008D1897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20A249FB" w14:textId="77777777" w:rsidR="008D1897" w:rsidRPr="004D42A0" w:rsidRDefault="008D1897" w:rsidP="008D1897">
      <w:pPr>
        <w:pStyle w:val="Heading2"/>
        <w:rPr>
          <w:lang w:val="de-DE"/>
        </w:rPr>
      </w:pPr>
      <w:r>
        <w:rPr>
          <w:lang w:val="de-DE"/>
        </w:rPr>
        <w:t xml:space="preserve">2 x </w:t>
      </w:r>
      <w:r w:rsidRPr="004D42A0">
        <w:rPr>
          <w:lang w:val="de-DE"/>
        </w:rPr>
        <w:t>Ref</w:t>
      </w:r>
    </w:p>
    <w:p w14:paraId="0CFCE53F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>Musig mache isch nöd für jedermann</w:t>
      </w:r>
    </w:p>
    <w:p w14:paraId="5CF36B2A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e</w:t>
      </w:r>
      <w:r w:rsidRPr="004D42A0">
        <w:rPr>
          <w:lang w:val="de-DE"/>
        </w:rPr>
        <w:t xml:space="preserve">s </w:t>
      </w:r>
      <w:r>
        <w:rPr>
          <w:lang w:val="de-DE"/>
        </w:rPr>
        <w:t>M</w:t>
      </w:r>
      <w:r w:rsidRPr="004D42A0">
        <w:rPr>
          <w:lang w:val="de-DE"/>
        </w:rPr>
        <w:t xml:space="preserve">ic </w:t>
      </w:r>
      <w:r>
        <w:rPr>
          <w:lang w:val="de-DE"/>
        </w:rPr>
        <w:t>D</w:t>
      </w:r>
      <w:r w:rsidRPr="004D42A0">
        <w:rPr>
          <w:lang w:val="de-DE"/>
        </w:rPr>
        <w:t>ihei ha und ufnäh heisst nöd dases jede chan</w:t>
      </w:r>
    </w:p>
    <w:p w14:paraId="01631CD4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s</w:t>
      </w:r>
      <w:r w:rsidRPr="004D42A0">
        <w:rPr>
          <w:lang w:val="de-DE"/>
        </w:rPr>
        <w:t xml:space="preserve">etz dich in </w:t>
      </w:r>
      <w:r>
        <w:rPr>
          <w:lang w:val="de-DE"/>
        </w:rPr>
        <w:t>Sz</w:t>
      </w:r>
      <w:r w:rsidRPr="004D42A0">
        <w:rPr>
          <w:lang w:val="de-DE"/>
        </w:rPr>
        <w:t>ene mann, aber bitte phalts für dich</w:t>
      </w:r>
    </w:p>
    <w:p w14:paraId="52559A13" w14:textId="77777777" w:rsidR="008D1897" w:rsidRPr="00686ED7" w:rsidRDefault="008D1897" w:rsidP="008D1897">
      <w:pPr>
        <w:pStyle w:val="Text"/>
        <w:rPr>
          <w:i/>
        </w:rPr>
      </w:pPr>
      <w:r w:rsidRPr="004D42A0">
        <w:rPr>
          <w:lang w:val="de-DE"/>
        </w:rPr>
        <w:t xml:space="preserve">Musig mache isch nöd für </w:t>
      </w:r>
      <w:r>
        <w:rPr>
          <w:lang w:val="de-DE"/>
        </w:rPr>
        <w:t>J</w:t>
      </w:r>
      <w:r w:rsidRPr="004D42A0">
        <w:rPr>
          <w:lang w:val="de-DE"/>
        </w:rPr>
        <w:t xml:space="preserve">edermann </w:t>
      </w:r>
      <w:r>
        <w:rPr>
          <w:lang w:val="de-DE"/>
        </w:rPr>
        <w:t>J</w:t>
      </w:r>
      <w:r w:rsidRPr="004D42A0">
        <w:rPr>
          <w:lang w:val="de-DE"/>
        </w:rPr>
        <w:t>edermann uf jede mann</w:t>
      </w:r>
    </w:p>
    <w:p w14:paraId="3904B96C" w14:textId="77777777" w:rsidR="008D1897" w:rsidRPr="004D42A0" w:rsidRDefault="008D1897" w:rsidP="008D1897">
      <w:pPr>
        <w:pStyle w:val="Text"/>
      </w:pPr>
    </w:p>
    <w:p w14:paraId="054A4678" w14:textId="77777777" w:rsidR="008D1897" w:rsidRPr="00E25CDE" w:rsidRDefault="008D1897" w:rsidP="008D1897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0D7E2218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S</w:t>
      </w:r>
      <w:r w:rsidRPr="004D42A0">
        <w:rPr>
          <w:lang w:val="de-DE"/>
        </w:rPr>
        <w:t>chwitzer</w:t>
      </w:r>
      <w:r>
        <w:rPr>
          <w:lang w:val="de-DE"/>
        </w:rPr>
        <w:t>-R</w:t>
      </w:r>
      <w:r w:rsidRPr="004D42A0">
        <w:rPr>
          <w:lang w:val="de-DE"/>
        </w:rPr>
        <w:t xml:space="preserve">apper mached neuerdings alli uf </w:t>
      </w:r>
      <w:r>
        <w:rPr>
          <w:lang w:val="de-DE"/>
        </w:rPr>
        <w:t>P</w:t>
      </w:r>
      <w:r w:rsidRPr="004D42A0">
        <w:rPr>
          <w:lang w:val="de-DE"/>
        </w:rPr>
        <w:t>rofi</w:t>
      </w:r>
    </w:p>
    <w:p w14:paraId="3AEEA48C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trotztem bliebt </w:t>
      </w:r>
      <w:r>
        <w:rPr>
          <w:lang w:val="de-DE"/>
        </w:rPr>
        <w:t>R</w:t>
      </w:r>
      <w:r w:rsidRPr="004D42A0">
        <w:rPr>
          <w:lang w:val="de-DE"/>
        </w:rPr>
        <w:t xml:space="preserve">appe für mich es </w:t>
      </w:r>
      <w:r>
        <w:rPr>
          <w:lang w:val="de-DE"/>
        </w:rPr>
        <w:t>H</w:t>
      </w:r>
      <w:r w:rsidRPr="004D42A0">
        <w:rPr>
          <w:lang w:val="de-DE"/>
        </w:rPr>
        <w:t>obby</w:t>
      </w:r>
    </w:p>
    <w:p w14:paraId="702B60AE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cha scho si dasi </w:t>
      </w:r>
      <w:r>
        <w:rPr>
          <w:lang w:val="de-DE"/>
        </w:rPr>
        <w:t>Ch</w:t>
      </w:r>
      <w:r w:rsidRPr="004D42A0">
        <w:rPr>
          <w:lang w:val="de-DE"/>
        </w:rPr>
        <w:t xml:space="preserve">olä mach demit doch staht das nöd im </w:t>
      </w:r>
      <w:r>
        <w:rPr>
          <w:lang w:val="de-DE"/>
        </w:rPr>
        <w:t>V</w:t>
      </w:r>
      <w:r w:rsidRPr="004D42A0">
        <w:rPr>
          <w:lang w:val="de-DE"/>
        </w:rPr>
        <w:t>ordergrund</w:t>
      </w:r>
    </w:p>
    <w:p w14:paraId="4B28DA89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im </w:t>
      </w:r>
      <w:r>
        <w:rPr>
          <w:lang w:val="de-DE"/>
        </w:rPr>
        <w:t>V</w:t>
      </w:r>
      <w:r w:rsidRPr="004D42A0">
        <w:rPr>
          <w:lang w:val="de-DE"/>
        </w:rPr>
        <w:t xml:space="preserve">ordergrund staht das jede vo dem </w:t>
      </w:r>
      <w:r>
        <w:rPr>
          <w:lang w:val="de-DE"/>
        </w:rPr>
        <w:t>S</w:t>
      </w:r>
      <w:r w:rsidRPr="004D42A0">
        <w:rPr>
          <w:lang w:val="de-DE"/>
        </w:rPr>
        <w:t xml:space="preserve">ound en </w:t>
      </w:r>
      <w:r>
        <w:rPr>
          <w:lang w:val="de-DE"/>
        </w:rPr>
        <w:t>S</w:t>
      </w:r>
      <w:r w:rsidRPr="004D42A0">
        <w:rPr>
          <w:lang w:val="de-DE"/>
        </w:rPr>
        <w:t>tänder bechunnt</w:t>
      </w:r>
    </w:p>
    <w:p w14:paraId="7954A630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chönnt zu </w:t>
      </w:r>
      <w:r>
        <w:rPr>
          <w:lang w:val="de-DE"/>
        </w:rPr>
        <w:t>R</w:t>
      </w:r>
      <w:r w:rsidRPr="004D42A0">
        <w:rPr>
          <w:lang w:val="de-DE"/>
        </w:rPr>
        <w:t>ock singe</w:t>
      </w:r>
      <w:r>
        <w:rPr>
          <w:lang w:val="de-DE"/>
        </w:rPr>
        <w:t>,</w:t>
      </w:r>
      <w:r w:rsidRPr="004D42A0">
        <w:rPr>
          <w:lang w:val="de-DE"/>
        </w:rPr>
        <w:t xml:space="preserve"> mini </w:t>
      </w:r>
      <w:r>
        <w:rPr>
          <w:lang w:val="de-DE"/>
        </w:rPr>
        <w:t>B</w:t>
      </w:r>
      <w:r w:rsidRPr="004D42A0">
        <w:rPr>
          <w:lang w:val="de-DE"/>
        </w:rPr>
        <w:t xml:space="preserve">and uf </w:t>
      </w:r>
      <w:r>
        <w:rPr>
          <w:lang w:val="de-DE"/>
        </w:rPr>
        <w:t>d‘B</w:t>
      </w:r>
      <w:r w:rsidRPr="004D42A0">
        <w:rPr>
          <w:lang w:val="de-DE"/>
        </w:rPr>
        <w:t>ühne bringe</w:t>
      </w:r>
    </w:p>
    <w:p w14:paraId="3F787945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mini </w:t>
      </w:r>
      <w:r>
        <w:rPr>
          <w:lang w:val="de-DE"/>
        </w:rPr>
        <w:t>G</w:t>
      </w:r>
      <w:r w:rsidRPr="004D42A0">
        <w:rPr>
          <w:lang w:val="de-DE"/>
        </w:rPr>
        <w:t xml:space="preserve">itarre über </w:t>
      </w:r>
      <w:r>
        <w:rPr>
          <w:lang w:val="de-DE"/>
        </w:rPr>
        <w:t>d‘K</w:t>
      </w:r>
      <w:r w:rsidRPr="004D42A0">
        <w:rPr>
          <w:lang w:val="de-DE"/>
        </w:rPr>
        <w:t>annte brätsche, bäng ma</w:t>
      </w:r>
      <w:r>
        <w:rPr>
          <w:lang w:val="de-DE"/>
        </w:rPr>
        <w:t>n</w:t>
      </w:r>
      <w:r w:rsidRPr="004D42A0">
        <w:rPr>
          <w:lang w:val="de-DE"/>
        </w:rPr>
        <w:t>n da simmer</w:t>
      </w:r>
    </w:p>
    <w:p w14:paraId="0BD13365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a all </w:t>
      </w:r>
      <w:r>
        <w:rPr>
          <w:lang w:val="de-DE"/>
        </w:rPr>
        <w:t>A</w:t>
      </w:r>
      <w:r w:rsidRPr="004D42A0">
        <w:rPr>
          <w:lang w:val="de-DE"/>
        </w:rPr>
        <w:t>utotune</w:t>
      </w:r>
      <w:r>
        <w:rPr>
          <w:lang w:val="de-DE"/>
        </w:rPr>
        <w:t>-H</w:t>
      </w:r>
      <w:r w:rsidRPr="004D42A0">
        <w:rPr>
          <w:lang w:val="de-DE"/>
        </w:rPr>
        <w:t>obbygangster</w:t>
      </w:r>
      <w:r>
        <w:rPr>
          <w:lang w:val="de-DE"/>
        </w:rPr>
        <w:t>-M</w:t>
      </w:r>
      <w:r w:rsidRPr="004D42A0">
        <w:rPr>
          <w:lang w:val="de-DE"/>
        </w:rPr>
        <w:t>öchtegern</w:t>
      </w:r>
      <w:r>
        <w:rPr>
          <w:lang w:val="de-DE"/>
        </w:rPr>
        <w:t>-S</w:t>
      </w:r>
      <w:r w:rsidRPr="004D42A0">
        <w:rPr>
          <w:lang w:val="de-DE"/>
        </w:rPr>
        <w:t>änger</w:t>
      </w:r>
    </w:p>
    <w:p w14:paraId="73AD6FAC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>wenn ich eu ghör lang ich m</w:t>
      </w:r>
      <w:r>
        <w:rPr>
          <w:lang w:val="de-DE"/>
        </w:rPr>
        <w:t>i</w:t>
      </w:r>
      <w:r w:rsidRPr="004D42A0">
        <w:rPr>
          <w:lang w:val="de-DE"/>
        </w:rPr>
        <w:t xml:space="preserve">r an </w:t>
      </w:r>
      <w:r>
        <w:rPr>
          <w:lang w:val="de-DE"/>
        </w:rPr>
        <w:t>C</w:t>
      </w:r>
      <w:r w:rsidRPr="004D42A0">
        <w:rPr>
          <w:lang w:val="de-DE"/>
        </w:rPr>
        <w:t xml:space="preserve">hopf voll de </w:t>
      </w:r>
      <w:r>
        <w:rPr>
          <w:lang w:val="de-DE"/>
        </w:rPr>
        <w:t>S</w:t>
      </w:r>
      <w:r w:rsidRPr="004D42A0">
        <w:rPr>
          <w:lang w:val="de-DE"/>
        </w:rPr>
        <w:t>ch</w:t>
      </w:r>
      <w:r>
        <w:rPr>
          <w:lang w:val="de-DE"/>
        </w:rPr>
        <w:t>ä</w:t>
      </w:r>
      <w:r w:rsidRPr="004D42A0">
        <w:rPr>
          <w:lang w:val="de-DE"/>
        </w:rPr>
        <w:t>mmer</w:t>
      </w:r>
    </w:p>
    <w:p w14:paraId="5FA20C59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M</w:t>
      </w:r>
      <w:r w:rsidRPr="004D42A0">
        <w:rPr>
          <w:lang w:val="de-DE"/>
        </w:rPr>
        <w:t xml:space="preserve">usig mache chan fäng jede </w:t>
      </w:r>
      <w:r>
        <w:rPr>
          <w:lang w:val="de-DE"/>
        </w:rPr>
        <w:t>Z</w:t>
      </w:r>
      <w:r w:rsidRPr="004D42A0">
        <w:rPr>
          <w:lang w:val="de-DE"/>
        </w:rPr>
        <w:t>weit wenner 1000 stutz uf</w:t>
      </w:r>
      <w:r>
        <w:rPr>
          <w:lang w:val="de-DE"/>
        </w:rPr>
        <w:t xml:space="preserve"> d‘S</w:t>
      </w:r>
      <w:r w:rsidRPr="004D42A0">
        <w:rPr>
          <w:lang w:val="de-DE"/>
        </w:rPr>
        <w:t>iete leiht</w:t>
      </w:r>
    </w:p>
    <w:p w14:paraId="66C09DB4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und chli </w:t>
      </w:r>
      <w:r>
        <w:rPr>
          <w:lang w:val="de-DE"/>
        </w:rPr>
        <w:t>C</w:t>
      </w:r>
      <w:r w:rsidRPr="004D42A0">
        <w:rPr>
          <w:lang w:val="de-DE"/>
        </w:rPr>
        <w:t xml:space="preserve">omputerkenntnis hät und en </w:t>
      </w:r>
      <w:r>
        <w:rPr>
          <w:lang w:val="de-DE"/>
        </w:rPr>
        <w:t>S</w:t>
      </w:r>
      <w:r w:rsidRPr="004D42A0">
        <w:rPr>
          <w:lang w:val="de-DE"/>
        </w:rPr>
        <w:t xml:space="preserve">peicher im </w:t>
      </w:r>
      <w:r>
        <w:rPr>
          <w:lang w:val="de-DE"/>
        </w:rPr>
        <w:t>C</w:t>
      </w:r>
      <w:r w:rsidRPr="004D42A0">
        <w:rPr>
          <w:lang w:val="de-DE"/>
        </w:rPr>
        <w:t>hopf hät</w:t>
      </w:r>
    </w:p>
    <w:p w14:paraId="066EE766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vo zirka 50 </w:t>
      </w:r>
      <w:r>
        <w:rPr>
          <w:lang w:val="de-DE"/>
        </w:rPr>
        <w:t>M</w:t>
      </w:r>
      <w:r w:rsidRPr="004D42A0">
        <w:rPr>
          <w:lang w:val="de-DE"/>
        </w:rPr>
        <w:t>egab</w:t>
      </w:r>
      <w:r>
        <w:rPr>
          <w:lang w:val="de-DE"/>
        </w:rPr>
        <w:t>y</w:t>
      </w:r>
      <w:r w:rsidRPr="004D42A0">
        <w:rPr>
          <w:lang w:val="de-DE"/>
        </w:rPr>
        <w:t>te</w:t>
      </w:r>
    </w:p>
    <w:p w14:paraId="67AFE1D5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a</w:t>
      </w:r>
      <w:r w:rsidRPr="004D42A0">
        <w:rPr>
          <w:lang w:val="de-DE"/>
        </w:rPr>
        <w:t xml:space="preserve">ber egal de </w:t>
      </w:r>
      <w:r>
        <w:rPr>
          <w:lang w:val="de-DE"/>
        </w:rPr>
        <w:t>S</w:t>
      </w:r>
      <w:r w:rsidRPr="004D42A0">
        <w:rPr>
          <w:lang w:val="de-DE"/>
        </w:rPr>
        <w:t>cheiss isch mr so lang wie breit</w:t>
      </w:r>
    </w:p>
    <w:p w14:paraId="6177A7E8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>s</w:t>
      </w:r>
      <w:r>
        <w:rPr>
          <w:lang w:val="de-DE"/>
        </w:rPr>
        <w:t>‘S</w:t>
      </w:r>
      <w:r w:rsidRPr="004D42A0">
        <w:rPr>
          <w:lang w:val="de-DE"/>
        </w:rPr>
        <w:t xml:space="preserve">ebe fäng en </w:t>
      </w:r>
      <w:r>
        <w:rPr>
          <w:lang w:val="de-DE"/>
        </w:rPr>
        <w:t>F</w:t>
      </w:r>
      <w:r w:rsidRPr="004D42A0">
        <w:rPr>
          <w:lang w:val="de-DE"/>
        </w:rPr>
        <w:t>ight, es hät niemert gseit es wärdi eifach</w:t>
      </w:r>
    </w:p>
    <w:p w14:paraId="46714EF7" w14:textId="77777777" w:rsidR="008D1897" w:rsidRPr="004D42A0" w:rsidRDefault="008D1897" w:rsidP="008D1897">
      <w:pPr>
        <w:pStyle w:val="Text"/>
        <w:rPr>
          <w:lang w:val="de-DE"/>
        </w:rPr>
      </w:pPr>
      <w:r>
        <w:rPr>
          <w:lang w:val="de-DE"/>
        </w:rPr>
        <w:t>s‘L</w:t>
      </w:r>
      <w:r w:rsidRPr="004D42A0">
        <w:rPr>
          <w:lang w:val="de-DE"/>
        </w:rPr>
        <w:t xml:space="preserve">ebe isch ken </w:t>
      </w:r>
      <w:r>
        <w:rPr>
          <w:lang w:val="de-DE"/>
        </w:rPr>
        <w:t>F</w:t>
      </w:r>
      <w:r w:rsidRPr="004D42A0">
        <w:rPr>
          <w:lang w:val="de-DE"/>
        </w:rPr>
        <w:t xml:space="preserve">reipass ja ken </w:t>
      </w:r>
      <w:r>
        <w:rPr>
          <w:lang w:val="de-DE"/>
        </w:rPr>
        <w:t>F</w:t>
      </w:r>
      <w:r w:rsidRPr="004D42A0">
        <w:rPr>
          <w:lang w:val="de-DE"/>
        </w:rPr>
        <w:t>reipass</w:t>
      </w:r>
    </w:p>
    <w:p w14:paraId="03EF31DA" w14:textId="77777777" w:rsidR="008D1897" w:rsidRPr="004D42A0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und wer de </w:t>
      </w:r>
      <w:r>
        <w:rPr>
          <w:lang w:val="de-DE"/>
        </w:rPr>
        <w:t>S</w:t>
      </w:r>
      <w:r w:rsidRPr="004D42A0">
        <w:rPr>
          <w:lang w:val="de-DE"/>
        </w:rPr>
        <w:t>hit nöd peilt dem chani nöd helfe</w:t>
      </w:r>
    </w:p>
    <w:p w14:paraId="0A581CB0" w14:textId="77777777" w:rsidR="008D1897" w:rsidRDefault="008D1897" w:rsidP="008D1897">
      <w:pPr>
        <w:pStyle w:val="Text"/>
        <w:rPr>
          <w:lang w:val="de-DE"/>
        </w:rPr>
      </w:pPr>
      <w:r w:rsidRPr="004D42A0">
        <w:rPr>
          <w:lang w:val="de-DE"/>
        </w:rPr>
        <w:t xml:space="preserve">es isch wies isch mengisch trenned eim </w:t>
      </w:r>
      <w:r>
        <w:rPr>
          <w:lang w:val="de-DE"/>
        </w:rPr>
        <w:t>W</w:t>
      </w:r>
      <w:r w:rsidRPr="004D42A0">
        <w:rPr>
          <w:lang w:val="de-DE"/>
        </w:rPr>
        <w:t>elte</w:t>
      </w:r>
    </w:p>
    <w:p w14:paraId="71515105" w14:textId="77777777" w:rsidR="008D1897" w:rsidRDefault="008D1897" w:rsidP="008D1897">
      <w:pPr>
        <w:pStyle w:val="Text"/>
        <w:rPr>
          <w:lang w:val="de-DE"/>
        </w:rPr>
      </w:pPr>
    </w:p>
    <w:p w14:paraId="579E18C9" w14:textId="77777777" w:rsidR="008D1897" w:rsidRDefault="008D1897" w:rsidP="008D1897">
      <w:pPr>
        <w:pStyle w:val="Heading2"/>
        <w:rPr>
          <w:lang w:val="de-DE"/>
        </w:rPr>
      </w:pPr>
      <w:r w:rsidRPr="004D42A0">
        <w:rPr>
          <w:lang w:val="de-DE"/>
        </w:rPr>
        <w:t>2 x Ref</w:t>
      </w:r>
    </w:p>
    <w:p w14:paraId="6729CD7B" w14:textId="77777777" w:rsidR="008D1897" w:rsidRDefault="008D1897" w:rsidP="008D1897">
      <w:pPr>
        <w:pStyle w:val="Text"/>
        <w:rPr>
          <w:lang w:val="de-DE"/>
        </w:rPr>
      </w:pPr>
    </w:p>
    <w:p w14:paraId="18290268" w14:textId="784E02A8" w:rsidR="008D1897" w:rsidRPr="008D1897" w:rsidRDefault="008D1897" w:rsidP="008D1897">
      <w:pPr>
        <w:pStyle w:val="Heading2"/>
        <w:rPr>
          <w:lang w:val="de-DE"/>
        </w:rPr>
      </w:pPr>
      <w:r w:rsidRPr="004D42A0">
        <w:rPr>
          <w:lang w:val="de-DE"/>
        </w:rPr>
        <w:t>Pedi Fritz</w:t>
      </w:r>
    </w:p>
    <w:p w14:paraId="6A58D7D7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Uf zmahl chan jede vo dene Rapper auno singä</w:t>
      </w:r>
    </w:p>
    <w:p w14:paraId="6D5D3D5A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Nur schad mussmer alli zum autotune zwingä</w:t>
      </w:r>
    </w:p>
    <w:p w14:paraId="2D079544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susch het Jedermann en Hörschade bis as Lebesend</w:t>
      </w:r>
    </w:p>
    <w:p w14:paraId="16F61704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machet eis uf härt aber gsehnd us wie en Gritibänz</w:t>
      </w:r>
    </w:p>
    <w:p w14:paraId="79DDA89A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jede kännts, schnurrt vo Rap, aber het kei Ahnig</w:t>
      </w:r>
    </w:p>
    <w:p w14:paraId="479A05F8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wens d’Schnurrä öffnet chunt meh Ruess als bide Titanic</w:t>
      </w:r>
    </w:p>
    <w:p w14:paraId="7AE3D5D4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drum kicki dene Spädis is Fuudi, relaxe im Gutschi</w:t>
      </w:r>
    </w:p>
    <w:p w14:paraId="118F24F3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hängs voren Kaffi zum Mutti und fühl mich eifach Frei</w:t>
      </w:r>
    </w:p>
    <w:p w14:paraId="3B89265D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so sölls sii, OMG, voll debi</w:t>
      </w:r>
    </w:p>
    <w:p w14:paraId="17919E72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 xml:space="preserve">über s’Ganze Lebe am rappe </w:t>
      </w:r>
    </w:p>
    <w:p w14:paraId="48783B07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da mussmer no keine was säge das isch mini Autopsie</w:t>
      </w:r>
    </w:p>
    <w:p w14:paraId="477D5D8D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also lahns doch sie, mit euem Matthäus-Effekt-Prinzip chunsch uf Duur selber nieneds hii</w:t>
      </w:r>
    </w:p>
    <w:p w14:paraId="2F7AB42E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drum scheiss mal drauff mached waser wend</w:t>
      </w:r>
    </w:p>
    <w:p w14:paraId="115F06E8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mir ischs doch egal wer eus am Schluss no kennt</w:t>
      </w:r>
    </w:p>
    <w:p w14:paraId="05989C9F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t>Hauptsach musikalisch bliibe und d’Freud dran nöd verlüre</w:t>
      </w:r>
    </w:p>
    <w:p w14:paraId="4ABD24ED" w14:textId="77777777" w:rsidR="008D1897" w:rsidRDefault="008D1897" w:rsidP="008D1897">
      <w:pPr>
        <w:pStyle w:val="Text"/>
        <w:rPr>
          <w:lang w:val="de-DE"/>
        </w:rPr>
      </w:pPr>
      <w:r>
        <w:rPr>
          <w:lang w:val="de-DE"/>
        </w:rPr>
        <w:lastRenderedPageBreak/>
        <w:t>Mensche gueti Ziite verteile und e geili Show bütää</w:t>
      </w:r>
    </w:p>
    <w:p w14:paraId="553E7588" w14:textId="77777777" w:rsidR="008D1897" w:rsidRDefault="008D1897" w:rsidP="008D1897">
      <w:pPr>
        <w:pStyle w:val="Text"/>
        <w:rPr>
          <w:lang w:val="de-DE"/>
        </w:rPr>
      </w:pPr>
    </w:p>
    <w:p w14:paraId="582FCFA7" w14:textId="77777777" w:rsidR="008D1897" w:rsidRPr="007E5FBB" w:rsidRDefault="008D1897" w:rsidP="008D1897">
      <w:pPr>
        <w:pStyle w:val="Heading2"/>
        <w:rPr>
          <w:lang w:val="de-DE"/>
        </w:rPr>
      </w:pPr>
      <w:r>
        <w:rPr>
          <w:lang w:val="de-DE"/>
        </w:rPr>
        <w:t>2 x Ref</w:t>
      </w:r>
    </w:p>
    <w:p w14:paraId="66569672" w14:textId="0276E2C9" w:rsidR="001B4EC2" w:rsidRPr="00A62A63" w:rsidRDefault="001B4EC2" w:rsidP="008D1897">
      <w:pPr>
        <w:pStyle w:val="Text"/>
      </w:pPr>
    </w:p>
    <w:sectPr w:rsidR="001B4EC2" w:rsidRPr="00A62A63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F3B8" w14:textId="77777777" w:rsidR="00FC36A6" w:rsidRDefault="00FC36A6" w:rsidP="00086399">
      <w:r>
        <w:separator/>
      </w:r>
    </w:p>
  </w:endnote>
  <w:endnote w:type="continuationSeparator" w:id="0">
    <w:p w14:paraId="5466EFFD" w14:textId="77777777" w:rsidR="00FC36A6" w:rsidRDefault="00FC36A6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D2DC" w14:textId="77777777" w:rsidR="00FC36A6" w:rsidRDefault="00FC36A6" w:rsidP="00086399">
      <w:r>
        <w:separator/>
      </w:r>
    </w:p>
  </w:footnote>
  <w:footnote w:type="continuationSeparator" w:id="0">
    <w:p w14:paraId="56094A74" w14:textId="77777777" w:rsidR="00FC36A6" w:rsidRDefault="00FC36A6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F0B27"/>
    <w:rsid w:val="008112D5"/>
    <w:rsid w:val="008D1897"/>
    <w:rsid w:val="009365C8"/>
    <w:rsid w:val="00A622AC"/>
    <w:rsid w:val="00A62A63"/>
    <w:rsid w:val="00B73F4B"/>
    <w:rsid w:val="00C05180"/>
    <w:rsid w:val="00C94237"/>
    <w:rsid w:val="00DC4190"/>
    <w:rsid w:val="00F77242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B6E7-8D9D-485C-9E76-61BB697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2018-12-06T10:05:00Z</dcterms:created>
  <dcterms:modified xsi:type="dcterms:W3CDTF">2018-12-06T10:05:00Z</dcterms:modified>
</cp:coreProperties>
</file>