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0D1AC" w14:textId="77777777" w:rsidR="00B73F4B" w:rsidRPr="00C114D3" w:rsidRDefault="00B73F4B" w:rsidP="00B73F4B">
      <w:pPr>
        <w:pStyle w:val="Heading1"/>
      </w:pPr>
      <w:bookmarkStart w:id="0" w:name="_GoBack"/>
      <w:r w:rsidRPr="00C114D3">
        <w:t>Heiweh</w:t>
      </w:r>
    </w:p>
    <w:bookmarkEnd w:id="0"/>
    <w:p w14:paraId="16E868B0" w14:textId="77777777" w:rsidR="00B73F4B" w:rsidRPr="00C114D3" w:rsidRDefault="00B73F4B" w:rsidP="00B73F4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right="-380"/>
        <w:jc w:val="center"/>
        <w:rPr>
          <w:rFonts w:ascii="David" w:eastAsia="PingFang HK" w:hAnsi="David" w:cs="David"/>
          <w:b/>
          <w:color w:val="002060"/>
        </w:rPr>
      </w:pPr>
    </w:p>
    <w:p w14:paraId="6D04DA10" w14:textId="77777777" w:rsidR="00B73F4B" w:rsidRPr="00C114D3" w:rsidRDefault="00B73F4B" w:rsidP="00B73F4B">
      <w:pPr>
        <w:pStyle w:val="Heading2"/>
      </w:pPr>
      <w:r w:rsidRPr="00C114D3">
        <w:t>Intro</w:t>
      </w:r>
    </w:p>
    <w:p w14:paraId="6E2E8581" w14:textId="77777777" w:rsidR="00B73F4B" w:rsidRPr="00C114D3" w:rsidRDefault="00B73F4B" w:rsidP="00B73F4B">
      <w:pPr>
        <w:pStyle w:val="Text"/>
      </w:pPr>
      <w:r w:rsidRPr="00C114D3">
        <w:t>mengisch han i Heiweh, oooooooo</w:t>
      </w:r>
    </w:p>
    <w:p w14:paraId="09C4A312" w14:textId="77777777" w:rsidR="00B73F4B" w:rsidRPr="006864BB" w:rsidRDefault="00B73F4B" w:rsidP="00B73F4B">
      <w:pPr>
        <w:pStyle w:val="Text"/>
      </w:pPr>
      <w:r w:rsidRPr="00C114D3">
        <w:t xml:space="preserve">mengisch han i </w:t>
      </w:r>
      <w:r>
        <w:t>H</w:t>
      </w:r>
      <w:r w:rsidRPr="006864BB">
        <w:t>eiweh, ooooooo</w:t>
      </w:r>
    </w:p>
    <w:p w14:paraId="57B0B118" w14:textId="77777777" w:rsidR="00B73F4B" w:rsidRDefault="00B73F4B" w:rsidP="00B73F4B">
      <w:pPr>
        <w:pStyle w:val="Text"/>
      </w:pPr>
      <w:r>
        <w:t xml:space="preserve"> m</w:t>
      </w:r>
      <w:r w:rsidRPr="006864BB">
        <w:t xml:space="preserve">engisch han i </w:t>
      </w:r>
      <w:r>
        <w:t>H</w:t>
      </w:r>
      <w:r w:rsidRPr="006864BB">
        <w:t>eiweh....</w:t>
      </w:r>
    </w:p>
    <w:p w14:paraId="3086D178" w14:textId="77777777" w:rsidR="00B73F4B" w:rsidRPr="006864BB" w:rsidRDefault="00B73F4B" w:rsidP="00B73F4B">
      <w:pPr>
        <w:pStyle w:val="Text"/>
      </w:pPr>
    </w:p>
    <w:p w14:paraId="3F1EA3B6" w14:textId="77777777" w:rsidR="00B73F4B" w:rsidRPr="006864BB" w:rsidRDefault="00B73F4B" w:rsidP="00B73F4B">
      <w:pPr>
        <w:pStyle w:val="Heading2"/>
      </w:pPr>
      <w:r w:rsidRPr="006864BB">
        <w:t>Badi</w:t>
      </w:r>
    </w:p>
    <w:p w14:paraId="157B6306" w14:textId="77777777" w:rsidR="00B73F4B" w:rsidRPr="006864BB" w:rsidRDefault="00B73F4B" w:rsidP="00B73F4B">
      <w:pPr>
        <w:pStyle w:val="Text"/>
      </w:pPr>
      <w:r w:rsidRPr="006864BB">
        <w:t>und d</w:t>
      </w:r>
      <w:r>
        <w:t>’S</w:t>
      </w:r>
      <w:r w:rsidRPr="006864BB">
        <w:t>unne prallt uf mich abe</w:t>
      </w:r>
    </w:p>
    <w:p w14:paraId="399291DB" w14:textId="77777777" w:rsidR="00B73F4B" w:rsidRPr="006864BB" w:rsidRDefault="00B73F4B" w:rsidP="00B73F4B">
      <w:pPr>
        <w:pStyle w:val="Text"/>
      </w:pPr>
      <w:r w:rsidRPr="006864BB">
        <w:t xml:space="preserve">als obi nöd scho tüf wär, schlaht mr sust alles uf de </w:t>
      </w:r>
      <w:r>
        <w:t>M</w:t>
      </w:r>
      <w:r w:rsidRPr="006864BB">
        <w:t>age</w:t>
      </w:r>
    </w:p>
    <w:p w14:paraId="46F24CA2" w14:textId="77777777" w:rsidR="00B73F4B" w:rsidRPr="006864BB" w:rsidRDefault="00B73F4B" w:rsidP="00B73F4B">
      <w:pPr>
        <w:pStyle w:val="Text"/>
      </w:pPr>
      <w:r w:rsidRPr="006864BB">
        <w:t xml:space="preserve">bin ufem lange </w:t>
      </w:r>
      <w:r>
        <w:t>W</w:t>
      </w:r>
      <w:r w:rsidRPr="006864BB">
        <w:t xml:space="preserve">eg hei, stahn im </w:t>
      </w:r>
      <w:r>
        <w:t>S</w:t>
      </w:r>
      <w:r w:rsidRPr="006864BB">
        <w:t>tau und chum nüm use</w:t>
      </w:r>
    </w:p>
    <w:p w14:paraId="5872C708" w14:textId="77777777" w:rsidR="00B73F4B" w:rsidRPr="006864BB" w:rsidRDefault="00B73F4B" w:rsidP="00B73F4B">
      <w:pPr>
        <w:pStyle w:val="Text"/>
      </w:pPr>
      <w:r w:rsidRPr="006864BB">
        <w:t xml:space="preserve">bi müed vo minre </w:t>
      </w:r>
      <w:r>
        <w:t>R</w:t>
      </w:r>
      <w:r w:rsidRPr="006864BB">
        <w:t>eis und wot eigentlich nur no go pfuse</w:t>
      </w:r>
    </w:p>
    <w:p w14:paraId="464A5220" w14:textId="77777777" w:rsidR="00B73F4B" w:rsidRPr="006864BB" w:rsidRDefault="00B73F4B" w:rsidP="00B73F4B">
      <w:pPr>
        <w:pStyle w:val="Text"/>
      </w:pPr>
      <w:r w:rsidRPr="006864BB">
        <w:t xml:space="preserve">lose zum 10te mal hüt </w:t>
      </w:r>
      <w:r>
        <w:t>N</w:t>
      </w:r>
      <w:r w:rsidRPr="006864BB">
        <w:t xml:space="preserve">achrichte, ghöre irgendwelchi </w:t>
      </w:r>
      <w:r>
        <w:t>M</w:t>
      </w:r>
      <w:r w:rsidRPr="006864BB">
        <w:t>achtgschichte</w:t>
      </w:r>
    </w:p>
    <w:p w14:paraId="2C3D75C2" w14:textId="77777777" w:rsidR="00B73F4B" w:rsidRPr="006864BB" w:rsidRDefault="00B73F4B" w:rsidP="00B73F4B">
      <w:pPr>
        <w:pStyle w:val="Text"/>
      </w:pPr>
      <w:r w:rsidRPr="006864BB">
        <w:t>das ich drüber cha rede mus ich irgendöpis dichte</w:t>
      </w:r>
    </w:p>
    <w:p w14:paraId="4CDB6F0A" w14:textId="77777777" w:rsidR="00B73F4B" w:rsidRPr="006864BB" w:rsidRDefault="00B73F4B" w:rsidP="00B73F4B">
      <w:pPr>
        <w:pStyle w:val="Text"/>
      </w:pPr>
      <w:r w:rsidRPr="006864BB">
        <w:t>and</w:t>
      </w:r>
      <w:r>
        <w:t>e</w:t>
      </w:r>
      <w:r w:rsidRPr="006864BB">
        <w:t xml:space="preserve">ri händ </w:t>
      </w:r>
      <w:r>
        <w:t>P</w:t>
      </w:r>
      <w:r w:rsidRPr="006864BB">
        <w:t xml:space="preserve">roblem dihei, wo sie belastet wie en </w:t>
      </w:r>
      <w:r>
        <w:t>S</w:t>
      </w:r>
      <w:r w:rsidRPr="006864BB">
        <w:t>tei</w:t>
      </w:r>
    </w:p>
    <w:p w14:paraId="193FAB20" w14:textId="77777777" w:rsidR="00B73F4B" w:rsidRPr="006864BB" w:rsidRDefault="00B73F4B" w:rsidP="00B73F4B">
      <w:pPr>
        <w:pStyle w:val="Text"/>
      </w:pPr>
      <w:r w:rsidRPr="006864BB">
        <w:t xml:space="preserve">sitzed i de </w:t>
      </w:r>
      <w:r>
        <w:t>S</w:t>
      </w:r>
      <w:r w:rsidRPr="006864BB">
        <w:t xml:space="preserve">tube elei und schriebed mir als wär ich en </w:t>
      </w:r>
      <w:r>
        <w:t>P</w:t>
      </w:r>
      <w:r w:rsidRPr="006864BB">
        <w:t>sychiater</w:t>
      </w:r>
    </w:p>
    <w:p w14:paraId="3A94B1F5" w14:textId="77777777" w:rsidR="00B73F4B" w:rsidRPr="006864BB" w:rsidRDefault="00B73F4B" w:rsidP="00B73F4B">
      <w:pPr>
        <w:pStyle w:val="Text"/>
      </w:pPr>
      <w:r w:rsidRPr="006864BB">
        <w:t>cha n</w:t>
      </w:r>
      <w:r>
        <w:t>ö</w:t>
      </w:r>
      <w:r w:rsidRPr="006864BB">
        <w:t>d viel mache, doch lache isch den au nüm mögli</w:t>
      </w:r>
    </w:p>
    <w:p w14:paraId="757BDAD8" w14:textId="77777777" w:rsidR="00B73F4B" w:rsidRPr="006864BB" w:rsidRDefault="00B73F4B" w:rsidP="00B73F4B">
      <w:pPr>
        <w:pStyle w:val="Text"/>
      </w:pPr>
      <w:r w:rsidRPr="006864BB">
        <w:t xml:space="preserve">zieh mr die </w:t>
      </w:r>
      <w:r>
        <w:t>G</w:t>
      </w:r>
      <w:r w:rsidRPr="006864BB">
        <w:t xml:space="preserve">schicht ine und verzieh mich ine </w:t>
      </w:r>
      <w:r>
        <w:t>H</w:t>
      </w:r>
      <w:r w:rsidRPr="006864BB">
        <w:t>öli</w:t>
      </w:r>
    </w:p>
    <w:p w14:paraId="2B877E51" w14:textId="77777777" w:rsidR="00B73F4B" w:rsidRPr="006864BB" w:rsidRDefault="00B73F4B" w:rsidP="00B73F4B">
      <w:pPr>
        <w:pStyle w:val="Text"/>
      </w:pPr>
      <w:r w:rsidRPr="006864BB">
        <w:t xml:space="preserve">bliebe selber starch, und blieb wach, will mr alles de </w:t>
      </w:r>
      <w:r>
        <w:t>S</w:t>
      </w:r>
      <w:r w:rsidRPr="006864BB">
        <w:t>chlaf raubt</w:t>
      </w:r>
    </w:p>
    <w:p w14:paraId="0805A7FF" w14:textId="77777777" w:rsidR="00B73F4B" w:rsidRPr="006864BB" w:rsidRDefault="00B73F4B" w:rsidP="00B73F4B">
      <w:pPr>
        <w:pStyle w:val="Text"/>
      </w:pPr>
      <w:r w:rsidRPr="006864BB">
        <w:t xml:space="preserve">warte druff bis mr de </w:t>
      </w:r>
      <w:r>
        <w:t>H</w:t>
      </w:r>
      <w:r w:rsidRPr="006864BB">
        <w:t xml:space="preserve">immel de </w:t>
      </w:r>
      <w:r>
        <w:t>H</w:t>
      </w:r>
      <w:r w:rsidRPr="006864BB">
        <w:t xml:space="preserve">ammer übers </w:t>
      </w:r>
      <w:r>
        <w:t>D</w:t>
      </w:r>
      <w:r w:rsidRPr="006864BB">
        <w:t>ach haut</w:t>
      </w:r>
    </w:p>
    <w:p w14:paraId="5C0A8873" w14:textId="77777777" w:rsidR="00B73F4B" w:rsidRPr="006864BB" w:rsidRDefault="00B73F4B" w:rsidP="00B73F4B">
      <w:pPr>
        <w:pStyle w:val="Text"/>
      </w:pPr>
      <w:r w:rsidRPr="006864BB">
        <w:t>und ich alles vergiss, nur no chan sege ich bis</w:t>
      </w:r>
    </w:p>
    <w:p w14:paraId="1B218111" w14:textId="77777777" w:rsidR="00B73F4B" w:rsidRPr="006864BB" w:rsidRDefault="00B73F4B" w:rsidP="00B73F4B">
      <w:pPr>
        <w:pStyle w:val="Text"/>
      </w:pPr>
      <w:r w:rsidRPr="006864BB">
        <w:t xml:space="preserve">nüm weiss wie ich heiss und alles um mich ume isch es </w:t>
      </w:r>
      <w:r>
        <w:t>G</w:t>
      </w:r>
      <w:r w:rsidRPr="006864BB">
        <w:t>heimnis</w:t>
      </w:r>
    </w:p>
    <w:p w14:paraId="6F61221E" w14:textId="77777777" w:rsidR="00B73F4B" w:rsidRPr="006864BB" w:rsidRDefault="00B73F4B" w:rsidP="00B73F4B">
      <w:pPr>
        <w:pStyle w:val="Text"/>
      </w:pPr>
      <w:r w:rsidRPr="006864BB">
        <w:t xml:space="preserve">doch hani den ke </w:t>
      </w:r>
      <w:r>
        <w:t>S</w:t>
      </w:r>
      <w:r w:rsidRPr="006864BB">
        <w:t>orge, nim ke alk meh und droge</w:t>
      </w:r>
    </w:p>
    <w:p w14:paraId="7C66DAE5" w14:textId="77777777" w:rsidR="00B73F4B" w:rsidRDefault="00B73F4B" w:rsidP="00B73F4B">
      <w:pPr>
        <w:pStyle w:val="Text"/>
      </w:pPr>
      <w:r w:rsidRPr="006864BB">
        <w:t xml:space="preserve">und froi mi uf </w:t>
      </w:r>
      <w:r>
        <w:t>M</w:t>
      </w:r>
      <w:r w:rsidRPr="006864BB">
        <w:t>orn am morge</w:t>
      </w:r>
    </w:p>
    <w:p w14:paraId="10E88917" w14:textId="77777777" w:rsidR="00B73F4B" w:rsidRPr="006864BB" w:rsidRDefault="00B73F4B" w:rsidP="00B73F4B">
      <w:pPr>
        <w:pStyle w:val="Text"/>
      </w:pPr>
    </w:p>
    <w:p w14:paraId="43E0019C" w14:textId="77777777" w:rsidR="00B73F4B" w:rsidRPr="0021116A" w:rsidRDefault="00B73F4B" w:rsidP="00B73F4B">
      <w:pPr>
        <w:pStyle w:val="Heading2"/>
      </w:pPr>
      <w:r>
        <w:t>Ref</w:t>
      </w:r>
    </w:p>
    <w:p w14:paraId="03AA97BD" w14:textId="77777777" w:rsidR="00B73F4B" w:rsidRPr="006864BB" w:rsidRDefault="00B73F4B" w:rsidP="00B73F4B">
      <w:pPr>
        <w:pStyle w:val="Text"/>
      </w:pPr>
      <w:r w:rsidRPr="006864BB">
        <w:t xml:space="preserve">Mengisch han i </w:t>
      </w:r>
      <w:r>
        <w:t>H</w:t>
      </w:r>
      <w:r w:rsidRPr="006864BB">
        <w:t xml:space="preserve">eiweh, wot zrugg zu mine </w:t>
      </w:r>
      <w:r>
        <w:t>L</w:t>
      </w:r>
      <w:r w:rsidRPr="006864BB">
        <w:t>üt</w:t>
      </w:r>
    </w:p>
    <w:p w14:paraId="428BEDE0" w14:textId="77777777" w:rsidR="00B73F4B" w:rsidRPr="006864BB" w:rsidRDefault="00B73F4B" w:rsidP="00B73F4B">
      <w:pPr>
        <w:pStyle w:val="Text"/>
      </w:pPr>
      <w:r>
        <w:t>H</w:t>
      </w:r>
      <w:r w:rsidRPr="006864BB">
        <w:t xml:space="preserve">eiweh, wet weg vo dem </w:t>
      </w:r>
      <w:r>
        <w:t>Z</w:t>
      </w:r>
      <w:r w:rsidRPr="006864BB">
        <w:t>üg</w:t>
      </w:r>
    </w:p>
    <w:p w14:paraId="0D317768" w14:textId="77777777" w:rsidR="00B73F4B" w:rsidRPr="006864BB" w:rsidRDefault="00B73F4B" w:rsidP="00B73F4B">
      <w:pPr>
        <w:pStyle w:val="Text"/>
      </w:pPr>
      <w:r w:rsidRPr="006864BB">
        <w:t xml:space="preserve">wot nüt me vo </w:t>
      </w:r>
      <w:r>
        <w:t>A</w:t>
      </w:r>
      <w:r w:rsidRPr="006864BB">
        <w:t>llem wüsse, ha gn</w:t>
      </w:r>
      <w:r>
        <w:t>u</w:t>
      </w:r>
      <w:r w:rsidRPr="006864BB">
        <w:t>eg ghört und gseh</w:t>
      </w:r>
    </w:p>
    <w:p w14:paraId="3DBE79C4" w14:textId="77777777" w:rsidR="00B73F4B" w:rsidRPr="006864BB" w:rsidRDefault="00B73F4B" w:rsidP="00B73F4B">
      <w:pPr>
        <w:pStyle w:val="Text"/>
      </w:pPr>
      <w:r w:rsidRPr="006864BB">
        <w:t xml:space="preserve">mengisch han i </w:t>
      </w:r>
      <w:r>
        <w:t>H</w:t>
      </w:r>
      <w:r w:rsidRPr="006864BB">
        <w:t xml:space="preserve">eiweh... </w:t>
      </w:r>
      <w:r>
        <w:t>H</w:t>
      </w:r>
      <w:r w:rsidRPr="006864BB">
        <w:t>eiweh</w:t>
      </w:r>
    </w:p>
    <w:p w14:paraId="4F523BC1" w14:textId="77777777" w:rsidR="00B73F4B" w:rsidRPr="006864BB" w:rsidRDefault="00B73F4B" w:rsidP="00B73F4B">
      <w:pPr>
        <w:pStyle w:val="Text"/>
      </w:pPr>
      <w:r w:rsidRPr="006864BB">
        <w:t xml:space="preserve">mengisch han i </w:t>
      </w:r>
      <w:r>
        <w:t>H</w:t>
      </w:r>
      <w:r w:rsidRPr="006864BB">
        <w:t xml:space="preserve">eiweh, wot zrug an </w:t>
      </w:r>
      <w:r>
        <w:t>A</w:t>
      </w:r>
      <w:r w:rsidRPr="006864BB">
        <w:t>hfang</w:t>
      </w:r>
    </w:p>
    <w:p w14:paraId="20CB3601" w14:textId="77777777" w:rsidR="00B73F4B" w:rsidRPr="006864BB" w:rsidRDefault="00B73F4B" w:rsidP="00B73F4B">
      <w:pPr>
        <w:pStyle w:val="Text"/>
      </w:pPr>
      <w:r>
        <w:t>H</w:t>
      </w:r>
      <w:r w:rsidRPr="006864BB">
        <w:t>eiweh, doch bereue nüt woni mal gmacht han</w:t>
      </w:r>
    </w:p>
    <w:p w14:paraId="2EE38481" w14:textId="77777777" w:rsidR="00B73F4B" w:rsidRPr="006864BB" w:rsidRDefault="00B73F4B" w:rsidP="00B73F4B">
      <w:pPr>
        <w:pStyle w:val="Text"/>
      </w:pPr>
      <w:r w:rsidRPr="006864BB">
        <w:t xml:space="preserve">ha gnueg, leg mini </w:t>
      </w:r>
      <w:r>
        <w:t>L</w:t>
      </w:r>
      <w:r w:rsidRPr="006864BB">
        <w:t>aschte ab denn sie mached weh</w:t>
      </w:r>
    </w:p>
    <w:p w14:paraId="695F0EEB" w14:textId="77777777" w:rsidR="00B73F4B" w:rsidRPr="006864BB" w:rsidRDefault="00B73F4B" w:rsidP="00B73F4B">
      <w:pPr>
        <w:pStyle w:val="Text"/>
      </w:pPr>
      <w:r w:rsidRPr="006864BB">
        <w:t xml:space="preserve">mengisch han i </w:t>
      </w:r>
      <w:r>
        <w:t>H</w:t>
      </w:r>
      <w:r w:rsidRPr="006864BB">
        <w:t xml:space="preserve">eiweh... </w:t>
      </w:r>
      <w:r>
        <w:t>H</w:t>
      </w:r>
      <w:r w:rsidRPr="006864BB">
        <w:t>eiweh</w:t>
      </w:r>
    </w:p>
    <w:p w14:paraId="7ECC4733" w14:textId="77777777" w:rsidR="00B73F4B" w:rsidRPr="006864BB" w:rsidRDefault="00B73F4B" w:rsidP="00B73F4B">
      <w:pPr>
        <w:pStyle w:val="Text"/>
      </w:pPr>
    </w:p>
    <w:p w14:paraId="7DD47D10" w14:textId="77777777" w:rsidR="00B73F4B" w:rsidRPr="0021116A" w:rsidRDefault="00B73F4B" w:rsidP="00B73F4B">
      <w:pPr>
        <w:pStyle w:val="Heading2"/>
      </w:pPr>
      <w:r w:rsidRPr="0021116A">
        <w:t>Pedi</w:t>
      </w:r>
      <w:r>
        <w:t xml:space="preserve"> Fritz</w:t>
      </w:r>
    </w:p>
    <w:p w14:paraId="5BCED3A9" w14:textId="77777777" w:rsidR="00B73F4B" w:rsidRPr="006864BB" w:rsidRDefault="00B73F4B" w:rsidP="00B73F4B">
      <w:pPr>
        <w:pStyle w:val="Text"/>
      </w:pPr>
      <w:r>
        <w:t>A</w:t>
      </w:r>
      <w:r w:rsidRPr="006864BB">
        <w:t xml:space="preserve">migs bini a dem </w:t>
      </w:r>
      <w:r>
        <w:t>P</w:t>
      </w:r>
      <w:r w:rsidRPr="006864BB">
        <w:t xml:space="preserve">unkt woni </w:t>
      </w:r>
      <w:r>
        <w:t>H</w:t>
      </w:r>
      <w:r w:rsidRPr="006864BB">
        <w:t>eiweh bechum</w:t>
      </w:r>
    </w:p>
    <w:p w14:paraId="289AD62F" w14:textId="77777777" w:rsidR="00B73F4B" w:rsidRPr="006864BB" w:rsidRDefault="00B73F4B" w:rsidP="00B73F4B">
      <w:pPr>
        <w:pStyle w:val="Text"/>
      </w:pPr>
      <w:r w:rsidRPr="006864BB">
        <w:t xml:space="preserve">egal was </w:t>
      </w:r>
      <w:r>
        <w:t>j</w:t>
      </w:r>
      <w:r w:rsidRPr="006864BB">
        <w:t>etzt passiert ich bi desorientiert</w:t>
      </w:r>
    </w:p>
    <w:p w14:paraId="5717901B" w14:textId="77777777" w:rsidR="00B73F4B" w:rsidRPr="006864BB" w:rsidRDefault="00B73F4B" w:rsidP="00B73F4B">
      <w:pPr>
        <w:pStyle w:val="Text"/>
      </w:pPr>
      <w:r w:rsidRPr="006864BB">
        <w:t>es stimmt eifach nüt meh um mich ume drum woti gärn zrugg</w:t>
      </w:r>
    </w:p>
    <w:p w14:paraId="3E003D24" w14:textId="77777777" w:rsidR="00B73F4B" w:rsidRPr="006864BB" w:rsidRDefault="00B73F4B" w:rsidP="00B73F4B">
      <w:pPr>
        <w:pStyle w:val="Text"/>
      </w:pPr>
      <w:r w:rsidRPr="006864BB">
        <w:t xml:space="preserve">packe mini siebe </w:t>
      </w:r>
      <w:r>
        <w:t>S</w:t>
      </w:r>
      <w:r w:rsidRPr="006864BB">
        <w:t>ache und flüge wieder furt</w:t>
      </w:r>
    </w:p>
    <w:p w14:paraId="2A36660C" w14:textId="77777777" w:rsidR="00B73F4B" w:rsidRPr="006864BB" w:rsidRDefault="00B73F4B" w:rsidP="00B73F4B">
      <w:pPr>
        <w:pStyle w:val="Text"/>
      </w:pPr>
      <w:r w:rsidRPr="006864BB">
        <w:t xml:space="preserve">lauf dur mini </w:t>
      </w:r>
      <w:r>
        <w:t>G</w:t>
      </w:r>
      <w:r w:rsidRPr="006864BB">
        <w:t>egend und es fühlt sich so schön ah</w:t>
      </w:r>
    </w:p>
    <w:p w14:paraId="03F59748" w14:textId="77777777" w:rsidR="00B73F4B" w:rsidRPr="006864BB" w:rsidRDefault="00B73F4B" w:rsidP="00B73F4B">
      <w:pPr>
        <w:pStyle w:val="Text"/>
      </w:pPr>
      <w:r w:rsidRPr="006864BB">
        <w:t>hans zwar bös gah aber lömmers sicher mal für momentan</w:t>
      </w:r>
    </w:p>
    <w:p w14:paraId="7FB94C1E" w14:textId="77777777" w:rsidR="00B73F4B" w:rsidRPr="006864BB" w:rsidRDefault="00B73F4B" w:rsidP="00B73F4B">
      <w:pPr>
        <w:pStyle w:val="Text"/>
      </w:pPr>
      <w:r>
        <w:t xml:space="preserve">hüt </w:t>
      </w:r>
      <w:r w:rsidRPr="006864BB">
        <w:t xml:space="preserve">schwingi mich ma wieder uf de </w:t>
      </w:r>
      <w:r>
        <w:t>T</w:t>
      </w:r>
      <w:r w:rsidRPr="006864BB">
        <w:t>öff und fahre los</w:t>
      </w:r>
    </w:p>
    <w:p w14:paraId="02AA0620" w14:textId="77777777" w:rsidR="00B73F4B" w:rsidRPr="006864BB" w:rsidRDefault="00B73F4B" w:rsidP="00B73F4B">
      <w:pPr>
        <w:pStyle w:val="Text"/>
      </w:pPr>
      <w:r w:rsidRPr="006864BB">
        <w:t xml:space="preserve">flitze dur die </w:t>
      </w:r>
      <w:r>
        <w:t>G</w:t>
      </w:r>
      <w:r w:rsidRPr="006864BB">
        <w:t xml:space="preserve">egend </w:t>
      </w:r>
      <w:r>
        <w:t xml:space="preserve">und </w:t>
      </w:r>
      <w:r w:rsidRPr="006864BB">
        <w:t>ich merke das wird gross</w:t>
      </w:r>
    </w:p>
    <w:p w14:paraId="4FB9AA67" w14:textId="77777777" w:rsidR="00B73F4B" w:rsidRPr="006864BB" w:rsidRDefault="00B73F4B" w:rsidP="00B73F4B">
      <w:pPr>
        <w:pStyle w:val="Text"/>
      </w:pPr>
      <w:r w:rsidRPr="006864BB">
        <w:t xml:space="preserve">gsehne all die </w:t>
      </w:r>
      <w:r>
        <w:t>H</w:t>
      </w:r>
      <w:r w:rsidRPr="006864BB">
        <w:t xml:space="preserve">üser und </w:t>
      </w:r>
      <w:r>
        <w:t>B</w:t>
      </w:r>
      <w:r w:rsidRPr="006864BB">
        <w:t xml:space="preserve">erge, </w:t>
      </w:r>
      <w:r>
        <w:t>S</w:t>
      </w:r>
      <w:r w:rsidRPr="006864BB">
        <w:t xml:space="preserve">trasse und </w:t>
      </w:r>
      <w:r>
        <w:t>W</w:t>
      </w:r>
      <w:r w:rsidRPr="006864BB">
        <w:t>älder</w:t>
      </w:r>
    </w:p>
    <w:p w14:paraId="20CB14C7" w14:textId="77777777" w:rsidR="00B73F4B" w:rsidRDefault="00B73F4B" w:rsidP="00B73F4B">
      <w:pPr>
        <w:pStyle w:val="Text"/>
      </w:pPr>
      <w:r w:rsidRPr="006864BB">
        <w:lastRenderedPageBreak/>
        <w:t>agnehmer chönts für mich nüm</w:t>
      </w:r>
      <w:r>
        <w:t xml:space="preserve"> </w:t>
      </w:r>
      <w:r w:rsidRPr="006864BB">
        <w:t xml:space="preserve">werde, alte ohni </w:t>
      </w:r>
      <w:r>
        <w:t>S</w:t>
      </w:r>
      <w:r w:rsidRPr="006864BB">
        <w:t>cheiss</w:t>
      </w:r>
    </w:p>
    <w:p w14:paraId="5BA2CA13" w14:textId="77777777" w:rsidR="00B73F4B" w:rsidRPr="006864BB" w:rsidRDefault="00B73F4B" w:rsidP="00B73F4B">
      <w:pPr>
        <w:pStyle w:val="Text"/>
      </w:pPr>
    </w:p>
    <w:p w14:paraId="0F2F13B2" w14:textId="77777777" w:rsidR="00B73F4B" w:rsidRPr="006864BB" w:rsidRDefault="00B73F4B" w:rsidP="00B73F4B">
      <w:pPr>
        <w:pStyle w:val="Text"/>
      </w:pPr>
      <w:r w:rsidRPr="006864BB">
        <w:t xml:space="preserve">chum en </w:t>
      </w:r>
      <w:r>
        <w:t>T</w:t>
      </w:r>
      <w:r w:rsidRPr="006864BB">
        <w:t xml:space="preserve">ag zrugg i mim </w:t>
      </w:r>
      <w:r>
        <w:t>D</w:t>
      </w:r>
      <w:r w:rsidRPr="006864BB">
        <w:t xml:space="preserve">orf, s </w:t>
      </w:r>
      <w:r>
        <w:t>H</w:t>
      </w:r>
      <w:r w:rsidRPr="006864BB">
        <w:t>erz schla</w:t>
      </w:r>
      <w:r>
        <w:t>h</w:t>
      </w:r>
      <w:r w:rsidRPr="006864BB">
        <w:t>t wieder rigellos</w:t>
      </w:r>
    </w:p>
    <w:p w14:paraId="1C135082" w14:textId="77777777" w:rsidR="00B73F4B" w:rsidRPr="006864BB" w:rsidRDefault="00B73F4B" w:rsidP="00B73F4B">
      <w:pPr>
        <w:pStyle w:val="Text"/>
      </w:pPr>
      <w:r>
        <w:t>D</w:t>
      </w:r>
      <w:r w:rsidRPr="006864BB">
        <w:t>ilemma am gheie, wie mach</w:t>
      </w:r>
      <w:r>
        <w:t>i</w:t>
      </w:r>
      <w:r w:rsidRPr="006864BB">
        <w:t xml:space="preserve"> jetz das blos</w:t>
      </w:r>
    </w:p>
    <w:p w14:paraId="2C045196" w14:textId="77777777" w:rsidR="00B73F4B" w:rsidRPr="006864BB" w:rsidRDefault="00B73F4B" w:rsidP="00B73F4B">
      <w:pPr>
        <w:pStyle w:val="Text"/>
      </w:pPr>
      <w:r w:rsidRPr="006864BB">
        <w:t xml:space="preserve">es isch eh </w:t>
      </w:r>
      <w:r>
        <w:t>F</w:t>
      </w:r>
      <w:r w:rsidRPr="006864BB">
        <w:t xml:space="preserve">rag vode </w:t>
      </w:r>
      <w:r>
        <w:t>Z</w:t>
      </w:r>
      <w:r w:rsidRPr="006864BB">
        <w:t>iit woni das wid</w:t>
      </w:r>
      <w:r>
        <w:t>e</w:t>
      </w:r>
      <w:r w:rsidRPr="006864BB">
        <w:t>r als normal empfind,</w:t>
      </w:r>
    </w:p>
    <w:p w14:paraId="3CBAB079" w14:textId="77777777" w:rsidR="00B73F4B" w:rsidRPr="006864BB" w:rsidRDefault="00B73F4B" w:rsidP="00B73F4B">
      <w:pPr>
        <w:pStyle w:val="Text"/>
      </w:pPr>
      <w:r w:rsidRPr="006864BB">
        <w:t>mängmal gahts chli länger doch ab und zue easy gschwind</w:t>
      </w:r>
    </w:p>
    <w:p w14:paraId="6110E8A6" w14:textId="77777777" w:rsidR="00B73F4B" w:rsidRPr="006864BB" w:rsidRDefault="00B73F4B" w:rsidP="00B73F4B">
      <w:pPr>
        <w:pStyle w:val="Text"/>
      </w:pPr>
      <w:r w:rsidRPr="006864BB">
        <w:t xml:space="preserve">muss wieder das </w:t>
      </w:r>
      <w:r>
        <w:t>L</w:t>
      </w:r>
      <w:r w:rsidRPr="006864BB">
        <w:t xml:space="preserve">and verlah, </w:t>
      </w:r>
      <w:r>
        <w:t xml:space="preserve">es </w:t>
      </w:r>
      <w:r w:rsidRPr="006864BB">
        <w:t>fangt erneut vo vore ah</w:t>
      </w:r>
    </w:p>
    <w:p w14:paraId="60BA0836" w14:textId="77777777" w:rsidR="00B73F4B" w:rsidRPr="006864BB" w:rsidRDefault="00B73F4B" w:rsidP="00B73F4B">
      <w:pPr>
        <w:pStyle w:val="Text"/>
      </w:pPr>
      <w:r w:rsidRPr="006864BB">
        <w:t xml:space="preserve">bisi merke das ich villicht gebore bin für </w:t>
      </w:r>
      <w:r>
        <w:t>s’L</w:t>
      </w:r>
      <w:r w:rsidRPr="006864BB">
        <w:t>ebe da</w:t>
      </w:r>
    </w:p>
    <w:p w14:paraId="5BD9ECA3" w14:textId="77777777" w:rsidR="00B73F4B" w:rsidRDefault="00B73F4B" w:rsidP="00B73F4B">
      <w:pPr>
        <w:pStyle w:val="Text"/>
      </w:pPr>
    </w:p>
    <w:p w14:paraId="52580E11" w14:textId="77777777" w:rsidR="00B73F4B" w:rsidRDefault="00B73F4B" w:rsidP="00B73F4B">
      <w:pPr>
        <w:pStyle w:val="Heading2"/>
      </w:pPr>
      <w:r w:rsidRPr="0021116A">
        <w:t>Ref</w:t>
      </w:r>
    </w:p>
    <w:p w14:paraId="17208EC0" w14:textId="77777777" w:rsidR="00B73F4B" w:rsidRDefault="00B73F4B" w:rsidP="00B73F4B">
      <w:pPr>
        <w:pStyle w:val="Text"/>
      </w:pPr>
    </w:p>
    <w:p w14:paraId="571116CB" w14:textId="77777777" w:rsidR="00B73F4B" w:rsidRDefault="00B73F4B" w:rsidP="00B73F4B">
      <w:pPr>
        <w:pStyle w:val="Text"/>
      </w:pPr>
      <w:r>
        <w:t>Heiweh-eh-eeehhhh</w:t>
      </w:r>
    </w:p>
    <w:p w14:paraId="45A448AE" w14:textId="77777777" w:rsidR="00B73F4B" w:rsidRDefault="00B73F4B" w:rsidP="00B73F4B">
      <w:pPr>
        <w:pStyle w:val="Text"/>
      </w:pPr>
      <w:r>
        <w:t>Heiweh-eh-eeehhhh</w:t>
      </w:r>
    </w:p>
    <w:p w14:paraId="4A851A5F" w14:textId="77777777" w:rsidR="00B73F4B" w:rsidRDefault="00B73F4B" w:rsidP="00B73F4B">
      <w:pPr>
        <w:pStyle w:val="Text"/>
      </w:pPr>
      <w:r>
        <w:t>Heiweh-eh-eeehhhh</w:t>
      </w:r>
    </w:p>
    <w:p w14:paraId="6F517C36" w14:textId="77777777" w:rsidR="00B73F4B" w:rsidRPr="0021116A" w:rsidRDefault="00B73F4B" w:rsidP="00B73F4B">
      <w:pPr>
        <w:pStyle w:val="Text"/>
      </w:pPr>
    </w:p>
    <w:p w14:paraId="66569672" w14:textId="77777777" w:rsidR="001B4EC2" w:rsidRPr="00B73F4B" w:rsidRDefault="001B4EC2" w:rsidP="00B73F4B">
      <w:pPr>
        <w:pStyle w:val="Text"/>
      </w:pPr>
    </w:p>
    <w:sectPr w:rsidR="001B4EC2" w:rsidRPr="00B73F4B" w:rsidSect="0041107B">
      <w:headerReference w:type="default" r:id="rId7"/>
      <w:footerReference w:type="default" r:id="rId8"/>
      <w:pgSz w:w="11906" w:h="16838"/>
      <w:pgMar w:top="1417" w:right="1417" w:bottom="1134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27CB7" w14:textId="77777777" w:rsidR="000A6AC2" w:rsidRDefault="000A6AC2" w:rsidP="00086399">
      <w:r>
        <w:separator/>
      </w:r>
    </w:p>
  </w:endnote>
  <w:endnote w:type="continuationSeparator" w:id="0">
    <w:p w14:paraId="1278AC81" w14:textId="77777777" w:rsidR="000A6AC2" w:rsidRDefault="000A6AC2" w:rsidP="0008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de Light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de Bold">
    <w:panose1 w:val="02000506030000020004"/>
    <w:charset w:val="4D"/>
    <w:family w:val="modern"/>
    <w:notTrueType/>
    <w:pitch w:val="variable"/>
    <w:sig w:usb0="800000AF" w:usb1="5000204A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PingFang HK">
    <w:charset w:val="88"/>
    <w:family w:val="swiss"/>
    <w:pitch w:val="variable"/>
    <w:sig w:usb0="A00002FF" w:usb1="7ACFFDFB" w:usb2="00000017" w:usb3="00000000" w:csb0="00100001" w:csb1="00000000"/>
  </w:font>
  <w:font w:name="DIN Condensed">
    <w:altName w:val="Calibri"/>
    <w:charset w:val="00"/>
    <w:family w:val="auto"/>
    <w:pitch w:val="variable"/>
    <w:sig w:usb0="800000AF" w:usb1="5000204A" w:usb2="00000000" w:usb3="00000000" w:csb0="00000001" w:csb1="00000000"/>
  </w:font>
  <w:font w:name="Coolvetica Rg">
    <w:panose1 w:val="020B0603030602020004"/>
    <w:charset w:val="00"/>
    <w:family w:val="swiss"/>
    <w:pitch w:val="variable"/>
    <w:sig w:usb0="A00002EF" w:usb1="1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6CD94" w14:textId="77777777" w:rsidR="00DC4190" w:rsidRPr="00DC4190" w:rsidRDefault="00DC4190" w:rsidP="00DC4190">
    <w:pPr>
      <w:pStyle w:val="Footer"/>
      <w:rPr>
        <w:color w:val="A6A6A6" w:themeColor="background1" w:themeShade="A6"/>
      </w:rPr>
    </w:pPr>
    <w:r w:rsidRPr="00DC4190">
      <w:rPr>
        <w:color w:val="A6A6A6" w:themeColor="background1" w:themeShade="A6"/>
      </w:rPr>
      <w:t>Copyright © Sanic Production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185B4" w14:textId="77777777" w:rsidR="000A6AC2" w:rsidRDefault="000A6AC2" w:rsidP="00086399">
      <w:r>
        <w:separator/>
      </w:r>
    </w:p>
  </w:footnote>
  <w:footnote w:type="continuationSeparator" w:id="0">
    <w:p w14:paraId="2FAADD59" w14:textId="77777777" w:rsidR="000A6AC2" w:rsidRDefault="000A6AC2" w:rsidP="00086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08CDF" w14:textId="77777777" w:rsidR="00086399" w:rsidRDefault="00086399" w:rsidP="00DC4190">
    <w:pPr>
      <w:pStyle w:val="Title"/>
    </w:pPr>
    <w:r w:rsidRPr="00086399">
      <w:rPr>
        <w:rFonts w:ascii="Coolvetica Rg" w:hAnsi="Coolvetica Rg"/>
        <w:noProof/>
        <w:sz w:val="80"/>
      </w:rPr>
      <w:drawing>
        <wp:anchor distT="0" distB="0" distL="114300" distR="114300" simplePos="0" relativeHeight="251658240" behindDoc="1" locked="0" layoutInCell="1" allowOverlap="1" wp14:anchorId="1C19FA42" wp14:editId="2BA27F1C">
          <wp:simplePos x="0" y="0"/>
          <wp:positionH relativeFrom="margin">
            <wp:align>right</wp:align>
          </wp:positionH>
          <wp:positionV relativeFrom="paragraph">
            <wp:posOffset>-212090</wp:posOffset>
          </wp:positionV>
          <wp:extent cx="942975" cy="776605"/>
          <wp:effectExtent l="0" t="0" r="0" b="4445"/>
          <wp:wrapTight wrapText="bothSides">
            <wp:wrapPolygon edited="0">
              <wp:start x="10036" y="0"/>
              <wp:lineTo x="5236" y="2649"/>
              <wp:lineTo x="3927" y="4769"/>
              <wp:lineTo x="3927" y="8478"/>
              <wp:lineTo x="0" y="16955"/>
              <wp:lineTo x="0" y="19074"/>
              <wp:lineTo x="873" y="21194"/>
              <wp:lineTo x="2618" y="21194"/>
              <wp:lineTo x="7418" y="20134"/>
              <wp:lineTo x="20509" y="18015"/>
              <wp:lineTo x="20073" y="16955"/>
              <wp:lineTo x="17891" y="8478"/>
              <wp:lineTo x="18764" y="5828"/>
              <wp:lineTo x="16582" y="2649"/>
              <wp:lineTo x="11782" y="0"/>
              <wp:lineTo x="1003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7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107B">
      <w:rPr>
        <w:sz w:val="80"/>
      </w:rPr>
      <w:t xml:space="preserve"> </w:t>
    </w:r>
    <w:r w:rsidRPr="0041107B">
      <w:t>Sanic Productions</w:t>
    </w:r>
  </w:p>
  <w:p w14:paraId="0F791218" w14:textId="77777777" w:rsidR="0041107B" w:rsidRPr="0041107B" w:rsidRDefault="0041107B" w:rsidP="0041107B">
    <w:pPr>
      <w:pStyle w:val="Header"/>
      <w:jc w:val="left"/>
      <w:rPr>
        <w:rFonts w:ascii="Code Bold" w:hAnsi="Code Bold"/>
        <w:color w:val="EF0909"/>
        <w:sz w:val="36"/>
        <w:szCs w:val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C8"/>
    <w:rsid w:val="00086399"/>
    <w:rsid w:val="000A6AC2"/>
    <w:rsid w:val="00180503"/>
    <w:rsid w:val="001B4EC2"/>
    <w:rsid w:val="00345C98"/>
    <w:rsid w:val="0041107B"/>
    <w:rsid w:val="004D4101"/>
    <w:rsid w:val="005351C8"/>
    <w:rsid w:val="005F0B27"/>
    <w:rsid w:val="008112D5"/>
    <w:rsid w:val="009365C8"/>
    <w:rsid w:val="00B73F4B"/>
    <w:rsid w:val="00C05180"/>
    <w:rsid w:val="00C94237"/>
    <w:rsid w:val="00DC4190"/>
    <w:rsid w:val="00F7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D875A"/>
  <w15:chartTrackingRefBased/>
  <w15:docId w15:val="{0CF7FED1-E989-4931-88DB-622175CA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365C8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Song Title"/>
    <w:basedOn w:val="Normal"/>
    <w:next w:val="Normal"/>
    <w:link w:val="Heading1Char"/>
    <w:uiPriority w:val="9"/>
    <w:qFormat/>
    <w:rsid w:val="00DC4190"/>
    <w:pPr>
      <w:keepNext/>
      <w:keepLines/>
      <w:spacing w:before="240" w:line="259" w:lineRule="auto"/>
      <w:jc w:val="center"/>
      <w:outlineLvl w:val="0"/>
    </w:pPr>
    <w:rPr>
      <w:rFonts w:ascii="Code Light" w:eastAsiaTheme="majorEastAsia" w:hAnsi="Code Light" w:cstheme="majorBidi"/>
      <w:color w:val="B70000"/>
      <w:sz w:val="32"/>
      <w:szCs w:val="32"/>
    </w:rPr>
  </w:style>
  <w:style w:type="paragraph" w:styleId="Heading2">
    <w:name w:val="heading 2"/>
    <w:aliases w:val="Heading"/>
    <w:basedOn w:val="Normal"/>
    <w:next w:val="Normal"/>
    <w:link w:val="Heading2Char"/>
    <w:uiPriority w:val="9"/>
    <w:unhideWhenUsed/>
    <w:qFormat/>
    <w:rsid w:val="00DC4190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86399"/>
  </w:style>
  <w:style w:type="paragraph" w:styleId="Footer">
    <w:name w:val="footer"/>
    <w:basedOn w:val="Normal"/>
    <w:link w:val="FooterChar"/>
    <w:uiPriority w:val="99"/>
    <w:unhideWhenUsed/>
    <w:rsid w:val="00086399"/>
    <w:pPr>
      <w:tabs>
        <w:tab w:val="center" w:pos="4536"/>
        <w:tab w:val="right" w:pos="9072"/>
      </w:tabs>
      <w:jc w:val="center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6399"/>
  </w:style>
  <w:style w:type="character" w:customStyle="1" w:styleId="Heading1Char">
    <w:name w:val="Heading 1 Char"/>
    <w:aliases w:val="Song Title Char"/>
    <w:basedOn w:val="DefaultParagraphFont"/>
    <w:link w:val="Heading1"/>
    <w:uiPriority w:val="9"/>
    <w:rsid w:val="00DC4190"/>
    <w:rPr>
      <w:rFonts w:ascii="Code Light" w:eastAsiaTheme="majorEastAsia" w:hAnsi="Code Light" w:cstheme="majorBidi"/>
      <w:color w:val="B7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C4190"/>
    <w:pPr>
      <w:contextualSpacing/>
      <w:jc w:val="center"/>
    </w:pPr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190"/>
    <w:rPr>
      <w:rFonts w:ascii="Code Bold" w:eastAsiaTheme="majorEastAsia" w:hAnsi="Code Bold" w:cstheme="majorBidi"/>
      <w:color w:val="FF0000"/>
      <w:spacing w:val="-10"/>
      <w:kern w:val="28"/>
      <w:sz w:val="72"/>
      <w:szCs w:val="56"/>
    </w:rPr>
  </w:style>
  <w:style w:type="character" w:customStyle="1" w:styleId="Heading2Char">
    <w:name w:val="Heading 2 Char"/>
    <w:aliases w:val="Heading Char"/>
    <w:basedOn w:val="DefaultParagraphFont"/>
    <w:link w:val="Heading2"/>
    <w:uiPriority w:val="9"/>
    <w:rsid w:val="00DC4190"/>
    <w:rPr>
      <w:rFonts w:asciiTheme="majorHAnsi" w:eastAsiaTheme="majorEastAsia" w:hAnsiTheme="majorHAnsi" w:cstheme="majorBidi"/>
      <w:b/>
      <w:i/>
      <w:color w:val="000000" w:themeColor="text1"/>
      <w:sz w:val="26"/>
      <w:szCs w:val="26"/>
    </w:rPr>
  </w:style>
  <w:style w:type="paragraph" w:customStyle="1" w:styleId="TitelSANIC">
    <w:name w:val="Titel SANIC"/>
    <w:basedOn w:val="NoSpacing"/>
    <w:qFormat/>
    <w:rsid w:val="009365C8"/>
    <w:pPr>
      <w:jc w:val="center"/>
    </w:pPr>
    <w:rPr>
      <w:rFonts w:ascii="David" w:eastAsia="PingFang HK" w:hAnsi="David" w:cs="David"/>
      <w:b/>
      <w:color w:val="002060"/>
      <w:sz w:val="36"/>
      <w:szCs w:val="28"/>
    </w:rPr>
  </w:style>
  <w:style w:type="paragraph" w:customStyle="1" w:styleId="Text">
    <w:name w:val="Text"/>
    <w:basedOn w:val="Footer"/>
    <w:qFormat/>
    <w:rsid w:val="009365C8"/>
    <w:rPr>
      <w:rFonts w:ascii="DIN Condensed" w:hAnsi="DIN Condensed"/>
      <w:sz w:val="24"/>
      <w:szCs w:val="24"/>
    </w:rPr>
  </w:style>
  <w:style w:type="paragraph" w:styleId="NoSpacing">
    <w:name w:val="No Spacing"/>
    <w:uiPriority w:val="1"/>
    <w:qFormat/>
    <w:rsid w:val="009365C8"/>
    <w:pPr>
      <w:spacing w:after="0" w:line="240" w:lineRule="auto"/>
    </w:pPr>
    <w:rPr>
      <w:sz w:val="24"/>
      <w:szCs w:val="24"/>
    </w:rPr>
  </w:style>
  <w:style w:type="paragraph" w:customStyle="1" w:styleId="FusstextSANIC">
    <w:name w:val="Fusstext SANIC"/>
    <w:basedOn w:val="Footer"/>
    <w:qFormat/>
    <w:rsid w:val="005351C8"/>
    <w:rPr>
      <w:rFonts w:ascii="DIN Condensed" w:hAnsi="DIN Condense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Lyrics-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AC58A-1B99-47A1-8A0F-EE3DE81D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Lyrics-Template2.dotx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2018-10-20T20:36:00Z</cp:lastPrinted>
  <dcterms:created xsi:type="dcterms:W3CDTF">2018-12-06T10:03:00Z</dcterms:created>
  <dcterms:modified xsi:type="dcterms:W3CDTF">2018-12-06T10:03:00Z</dcterms:modified>
</cp:coreProperties>
</file>