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376B2" w14:textId="77777777" w:rsidR="00C94237" w:rsidRPr="009A0844" w:rsidRDefault="00C94237" w:rsidP="00C94237">
      <w:pPr>
        <w:pStyle w:val="Heading1"/>
        <w:rPr>
          <w:rFonts w:eastAsia="PingFang HK"/>
        </w:rPr>
      </w:pPr>
      <w:bookmarkStart w:id="0" w:name="_GoBack"/>
      <w:r>
        <w:rPr>
          <w:rFonts w:eastAsia="PingFang HK"/>
        </w:rPr>
        <w:t>Euse Sound</w:t>
      </w:r>
    </w:p>
    <w:bookmarkEnd w:id="0"/>
    <w:p w14:paraId="50ED6673" w14:textId="77777777" w:rsidR="00C94237" w:rsidRDefault="00C94237" w:rsidP="00C94237">
      <w:pPr>
        <w:pStyle w:val="FusstextSANIC"/>
        <w:rPr>
          <w:i/>
        </w:rPr>
      </w:pPr>
    </w:p>
    <w:p w14:paraId="3E80372C" w14:textId="77777777" w:rsidR="00C94237" w:rsidRPr="00E45B04" w:rsidRDefault="00C94237" w:rsidP="00C94237">
      <w:pPr>
        <w:pStyle w:val="Heading2"/>
      </w:pPr>
      <w:r w:rsidRPr="00E45B04">
        <w:t>Badi</w:t>
      </w:r>
    </w:p>
    <w:p w14:paraId="57D17451" w14:textId="77777777" w:rsidR="00C94237" w:rsidRPr="00E45B04" w:rsidRDefault="00C94237" w:rsidP="00C94237">
      <w:pPr>
        <w:pStyle w:val="Text"/>
      </w:pPr>
      <w:r w:rsidRPr="00E45B04">
        <w:t xml:space="preserve">Mir sind wiemmer sind kaufed bi </w:t>
      </w:r>
      <w:r>
        <w:t>A</w:t>
      </w:r>
      <w:r w:rsidRPr="00E45B04">
        <w:t xml:space="preserve">ldi und </w:t>
      </w:r>
      <w:r>
        <w:t>L</w:t>
      </w:r>
      <w:r w:rsidRPr="00E45B04">
        <w:t>idl ih</w:t>
      </w:r>
    </w:p>
    <w:p w14:paraId="19681F65" w14:textId="77777777" w:rsidR="00C94237" w:rsidRPr="00E45B04" w:rsidRDefault="00C94237" w:rsidP="00C94237">
      <w:pPr>
        <w:pStyle w:val="Text"/>
      </w:pPr>
      <w:r>
        <w:t>h</w:t>
      </w:r>
      <w:r w:rsidRPr="00E45B04">
        <w:t xml:space="preserve">änd de </w:t>
      </w:r>
      <w:r>
        <w:t>Ch</w:t>
      </w:r>
      <w:r w:rsidRPr="00E45B04">
        <w:t>o</w:t>
      </w:r>
      <w:r>
        <w:t>lä</w:t>
      </w:r>
      <w:r w:rsidRPr="00E45B04">
        <w:t xml:space="preserve"> nur für </w:t>
      </w:r>
      <w:r>
        <w:t>d’M</w:t>
      </w:r>
      <w:r w:rsidRPr="00E45B04">
        <w:t xml:space="preserve">usig, du klämmsch dr din </w:t>
      </w:r>
      <w:r>
        <w:t>S</w:t>
      </w:r>
      <w:r w:rsidRPr="00E45B04">
        <w:t>chnidl ih</w:t>
      </w:r>
    </w:p>
    <w:p w14:paraId="4A89229C" w14:textId="77777777" w:rsidR="00C94237" w:rsidRPr="00E45B04" w:rsidRDefault="00C94237" w:rsidP="00C94237">
      <w:pPr>
        <w:pStyle w:val="Text"/>
      </w:pPr>
      <w:r>
        <w:t>g</w:t>
      </w:r>
      <w:r w:rsidRPr="00E45B04">
        <w:t>äbed en figg uf das, was normal isch, da muss meh ane</w:t>
      </w:r>
    </w:p>
    <w:p w14:paraId="0A018800" w14:textId="77777777" w:rsidR="00C94237" w:rsidRPr="00E45B04" w:rsidRDefault="00C94237" w:rsidP="00C94237">
      <w:pPr>
        <w:pStyle w:val="Text"/>
      </w:pPr>
      <w:r>
        <w:t>d</w:t>
      </w:r>
      <w:r w:rsidRPr="00E45B04">
        <w:t xml:space="preserve">u packsch zeme sammt dim </w:t>
      </w:r>
      <w:r>
        <w:t>L</w:t>
      </w:r>
      <w:r w:rsidRPr="00E45B04">
        <w:t xml:space="preserve">ebe, mir nemed </w:t>
      </w:r>
      <w:r>
        <w:t>S</w:t>
      </w:r>
      <w:r w:rsidRPr="00E45B04">
        <w:t xml:space="preserve">chnaps zude </w:t>
      </w:r>
      <w:r>
        <w:t>T</w:t>
      </w:r>
      <w:r w:rsidRPr="00E45B04">
        <w:t>eekanne</w:t>
      </w:r>
    </w:p>
    <w:p w14:paraId="77CB2CDB" w14:textId="77777777" w:rsidR="00C94237" w:rsidRPr="00E45B04" w:rsidRDefault="00C94237" w:rsidP="00C94237">
      <w:pPr>
        <w:pStyle w:val="Text"/>
      </w:pPr>
      <w:r>
        <w:t>m</w:t>
      </w:r>
      <w:r w:rsidRPr="00E45B04">
        <w:t xml:space="preserve">ir sind e </w:t>
      </w:r>
      <w:r>
        <w:t>C</w:t>
      </w:r>
      <w:r w:rsidRPr="00E45B04">
        <w:t xml:space="preserve">hranked und jede häts ufem </w:t>
      </w:r>
      <w:r>
        <w:t>T</w:t>
      </w:r>
      <w:r w:rsidRPr="00E45B04">
        <w:t>elefon</w:t>
      </w:r>
    </w:p>
    <w:p w14:paraId="4884CAFD" w14:textId="77777777" w:rsidR="00C94237" w:rsidRPr="00E45B04" w:rsidRDefault="00C94237" w:rsidP="00C94237">
      <w:pPr>
        <w:pStyle w:val="Text"/>
      </w:pPr>
      <w:r>
        <w:t>s</w:t>
      </w:r>
      <w:r w:rsidRPr="00E45B04">
        <w:t xml:space="preserve">o viel verschiedeni </w:t>
      </w:r>
      <w:r>
        <w:t>M</w:t>
      </w:r>
      <w:r w:rsidRPr="00E45B04">
        <w:t>öglichkeite, wie d</w:t>
      </w:r>
      <w:r>
        <w:t>’S</w:t>
      </w:r>
      <w:r w:rsidRPr="00E45B04">
        <w:t xml:space="preserve">ender vode </w:t>
      </w:r>
      <w:r>
        <w:t>Cablec</w:t>
      </w:r>
      <w:r w:rsidRPr="00E45B04">
        <w:t>om</w:t>
      </w:r>
    </w:p>
    <w:p w14:paraId="296C2873" w14:textId="77777777" w:rsidR="00C94237" w:rsidRPr="00E45B04" w:rsidRDefault="00C94237" w:rsidP="00C94237">
      <w:pPr>
        <w:pStyle w:val="Text"/>
      </w:pPr>
      <w:r>
        <w:t>j</w:t>
      </w:r>
      <w:r w:rsidRPr="00E45B04">
        <w:t xml:space="preserve">ede </w:t>
      </w:r>
      <w:r>
        <w:t>T</w:t>
      </w:r>
      <w:r w:rsidRPr="00E45B04">
        <w:t xml:space="preserve">ag stahni uf mit neuem </w:t>
      </w:r>
      <w:r>
        <w:t>S</w:t>
      </w:r>
      <w:r w:rsidRPr="00E45B04">
        <w:t xml:space="preserve">chnuf, für </w:t>
      </w:r>
      <w:r>
        <w:t>B</w:t>
      </w:r>
      <w:r w:rsidRPr="00E45B04">
        <w:t>erguf</w:t>
      </w:r>
    </w:p>
    <w:p w14:paraId="355883C4" w14:textId="77777777" w:rsidR="00C94237" w:rsidRPr="00E45B04" w:rsidRDefault="00C94237" w:rsidP="00C94237">
      <w:pPr>
        <w:pStyle w:val="Text"/>
      </w:pPr>
      <w:r>
        <w:t>d</w:t>
      </w:r>
      <w:r w:rsidRPr="00E45B04">
        <w:t xml:space="preserve">e </w:t>
      </w:r>
      <w:r>
        <w:t>T</w:t>
      </w:r>
      <w:r w:rsidRPr="00E45B04">
        <w:t xml:space="preserve">rack chunt smooth i dis </w:t>
      </w:r>
      <w:r>
        <w:t>Z</w:t>
      </w:r>
      <w:r w:rsidRPr="00E45B04">
        <w:t>immer und git dr d</w:t>
      </w:r>
      <w:r>
        <w:t>in</w:t>
      </w:r>
      <w:r w:rsidRPr="00E45B04">
        <w:t xml:space="preserve"> </w:t>
      </w:r>
      <w:r>
        <w:t>M</w:t>
      </w:r>
      <w:r w:rsidRPr="00E45B04">
        <w:t>orgekuss</w:t>
      </w:r>
    </w:p>
    <w:p w14:paraId="1FC3D4B1" w14:textId="77777777" w:rsidR="00C94237" w:rsidRPr="00E45B04" w:rsidRDefault="00C94237" w:rsidP="00C94237">
      <w:pPr>
        <w:pStyle w:val="Text"/>
      </w:pPr>
      <w:r>
        <w:t>f</w:t>
      </w:r>
      <w:r w:rsidRPr="00E45B04">
        <w:t xml:space="preserve">ür </w:t>
      </w:r>
      <w:r>
        <w:t xml:space="preserve">ä </w:t>
      </w:r>
      <w:r w:rsidRPr="00E45B04">
        <w:t xml:space="preserve">neui </w:t>
      </w:r>
      <w:r>
        <w:t>H</w:t>
      </w:r>
      <w:r w:rsidRPr="00E45B04">
        <w:t xml:space="preserve">offnig mir sind broke </w:t>
      </w:r>
      <w:r>
        <w:t>B</w:t>
      </w:r>
      <w:r w:rsidRPr="00E45B04">
        <w:t>itch</w:t>
      </w:r>
    </w:p>
    <w:p w14:paraId="36C33FA7" w14:textId="77777777" w:rsidR="00C94237" w:rsidRPr="00E45B04" w:rsidRDefault="00C94237" w:rsidP="00C94237">
      <w:pPr>
        <w:pStyle w:val="Text"/>
      </w:pPr>
      <w:r>
        <w:t>w</w:t>
      </w:r>
      <w:r w:rsidRPr="00E45B04">
        <w:t xml:space="preserve">ills für </w:t>
      </w:r>
      <w:r>
        <w:t>G</w:t>
      </w:r>
      <w:r w:rsidRPr="00E45B04">
        <w:t xml:space="preserve">lück i eusem </w:t>
      </w:r>
      <w:r>
        <w:t>L</w:t>
      </w:r>
      <w:r w:rsidRPr="00E45B04">
        <w:t xml:space="preserve">ebe no ken </w:t>
      </w:r>
      <w:r>
        <w:t>C</w:t>
      </w:r>
      <w:r w:rsidRPr="00E45B04">
        <w:t xml:space="preserve">ode oder es </w:t>
      </w:r>
      <w:r>
        <w:t>L</w:t>
      </w:r>
      <w:r w:rsidRPr="00E45B04">
        <w:t>os git</w:t>
      </w:r>
    </w:p>
    <w:p w14:paraId="7B6DA9BA" w14:textId="77777777" w:rsidR="00C94237" w:rsidRPr="00E45B04" w:rsidRDefault="00C94237" w:rsidP="00C94237">
      <w:pPr>
        <w:pStyle w:val="Text"/>
      </w:pPr>
      <w:r>
        <w:t>s</w:t>
      </w:r>
      <w:r w:rsidRPr="00E45B04">
        <w:t xml:space="preserve">orry </w:t>
      </w:r>
      <w:r>
        <w:t>K</w:t>
      </w:r>
      <w:r w:rsidRPr="00E45B04">
        <w:t xml:space="preserve">id, </w:t>
      </w:r>
      <w:r>
        <w:t xml:space="preserve">mir </w:t>
      </w:r>
      <w:r w:rsidRPr="00E45B04">
        <w:t>bliebed standhaft du probiersch chrampfhaft</w:t>
      </w:r>
    </w:p>
    <w:p w14:paraId="39155063" w14:textId="77777777" w:rsidR="00C94237" w:rsidRPr="00E45B04" w:rsidRDefault="00C94237" w:rsidP="00C94237">
      <w:pPr>
        <w:pStyle w:val="Text"/>
      </w:pPr>
      <w:r>
        <w:t>d</w:t>
      </w:r>
      <w:r w:rsidRPr="00E45B04">
        <w:t xml:space="preserve">egege zwürke, schwümm du gschieder wieder a </w:t>
      </w:r>
      <w:r>
        <w:t>L</w:t>
      </w:r>
      <w:r w:rsidRPr="00E45B04">
        <w:t>and ma</w:t>
      </w:r>
      <w:r>
        <w:t>n</w:t>
      </w:r>
      <w:r w:rsidRPr="00E45B04">
        <w:t>n</w:t>
      </w:r>
    </w:p>
    <w:p w14:paraId="01B9BDB6" w14:textId="77777777" w:rsidR="00C94237" w:rsidRPr="00E45B04" w:rsidRDefault="00C94237" w:rsidP="00C94237">
      <w:pPr>
        <w:pStyle w:val="Text"/>
      </w:pPr>
      <w:r w:rsidRPr="00E45B04">
        <w:t xml:space="preserve">doch mir wickled alli um de </w:t>
      </w:r>
      <w:r>
        <w:t>Fi</w:t>
      </w:r>
      <w:r w:rsidRPr="00E45B04">
        <w:t xml:space="preserve">nger ohni en </w:t>
      </w:r>
      <w:r>
        <w:t>Bl</w:t>
      </w:r>
      <w:r w:rsidRPr="00E45B04">
        <w:t xml:space="preserve">asse und en </w:t>
      </w:r>
      <w:r>
        <w:t>S</w:t>
      </w:r>
      <w:r w:rsidRPr="00E45B04">
        <w:t>chimmer</w:t>
      </w:r>
    </w:p>
    <w:p w14:paraId="4DAF9721" w14:textId="77777777" w:rsidR="00C94237" w:rsidRPr="00E45B04" w:rsidRDefault="00C94237" w:rsidP="00C94237">
      <w:pPr>
        <w:pStyle w:val="Text"/>
      </w:pPr>
      <w:r w:rsidRPr="00E45B04">
        <w:t>liebed chrum</w:t>
      </w:r>
      <w:r>
        <w:t>i</w:t>
      </w:r>
      <w:r w:rsidRPr="00E45B04">
        <w:t xml:space="preserve"> </w:t>
      </w:r>
      <w:r>
        <w:t>D</w:t>
      </w:r>
      <w:r w:rsidRPr="00E45B04">
        <w:t xml:space="preserve">inger, </w:t>
      </w:r>
      <w:r>
        <w:t>V</w:t>
      </w:r>
      <w:r w:rsidRPr="00E45B04">
        <w:t xml:space="preserve">eruss oder im </w:t>
      </w:r>
      <w:r>
        <w:t>Z</w:t>
      </w:r>
      <w:r w:rsidRPr="00E45B04">
        <w:t>immer</w:t>
      </w:r>
    </w:p>
    <w:p w14:paraId="6445A6AE" w14:textId="77777777" w:rsidR="00C94237" w:rsidRPr="00E45B04" w:rsidRDefault="00C94237" w:rsidP="00C94237">
      <w:pPr>
        <w:pStyle w:val="Text"/>
      </w:pPr>
      <w:r w:rsidRPr="00E45B04">
        <w:t>den das sind mir, wiemmer sind und lebed</w:t>
      </w:r>
    </w:p>
    <w:p w14:paraId="5F183BF3" w14:textId="77777777" w:rsidR="00C94237" w:rsidRPr="00192603" w:rsidRDefault="00C94237" w:rsidP="00C94237">
      <w:pPr>
        <w:pStyle w:val="Text"/>
        <w:rPr>
          <w:lang w:val="en-US"/>
        </w:rPr>
      </w:pPr>
      <w:r w:rsidRPr="00192603">
        <w:rPr>
          <w:lang w:val="en-US"/>
        </w:rPr>
        <w:t xml:space="preserve">den das </w:t>
      </w:r>
      <w:proofErr w:type="spellStart"/>
      <w:r w:rsidRPr="00192603">
        <w:rPr>
          <w:lang w:val="en-US"/>
        </w:rPr>
        <w:t>isch</w:t>
      </w:r>
      <w:proofErr w:type="spellEnd"/>
      <w:r w:rsidRPr="00192603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192603">
        <w:rPr>
          <w:lang w:val="en-US"/>
        </w:rPr>
        <w:t>anic</w:t>
      </w:r>
      <w:proofErr w:type="spellEnd"/>
      <w:r w:rsidRPr="00192603">
        <w:rPr>
          <w:lang w:val="en-US"/>
        </w:rPr>
        <w:t xml:space="preserve"> </w:t>
      </w:r>
      <w:r>
        <w:rPr>
          <w:lang w:val="en-US"/>
        </w:rPr>
        <w:t>P</w:t>
      </w:r>
      <w:r w:rsidRPr="00192603">
        <w:rPr>
          <w:lang w:val="en-US"/>
        </w:rPr>
        <w:t xml:space="preserve">roduction, </w:t>
      </w:r>
      <w:r>
        <w:rPr>
          <w:lang w:val="en-US"/>
        </w:rPr>
        <w:t xml:space="preserve">yeah, </w:t>
      </w:r>
      <w:proofErr w:type="spellStart"/>
      <w:r w:rsidRPr="00192603">
        <w:rPr>
          <w:lang w:val="en-US"/>
        </w:rPr>
        <w:t>i</w:t>
      </w:r>
      <w:proofErr w:type="spellEnd"/>
      <w:r w:rsidRPr="00192603">
        <w:rPr>
          <w:lang w:val="en-US"/>
        </w:rPr>
        <w:t xml:space="preserve"> will tell you all about it</w:t>
      </w:r>
    </w:p>
    <w:p w14:paraId="3FC0B1D8" w14:textId="77777777" w:rsidR="00C94237" w:rsidRPr="00192603" w:rsidRDefault="00C94237" w:rsidP="00C94237">
      <w:pPr>
        <w:pStyle w:val="Text"/>
        <w:rPr>
          <w:lang w:val="en-US"/>
        </w:rPr>
      </w:pPr>
    </w:p>
    <w:p w14:paraId="5E7379C4" w14:textId="77777777" w:rsidR="00C94237" w:rsidRPr="00E45B04" w:rsidRDefault="00C94237" w:rsidP="00C94237">
      <w:pPr>
        <w:pStyle w:val="Heading2"/>
      </w:pPr>
      <w:r w:rsidRPr="00E45B04">
        <w:t>Ref</w:t>
      </w:r>
    </w:p>
    <w:p w14:paraId="0F134D4A" w14:textId="77777777" w:rsidR="00C94237" w:rsidRPr="00E45B04" w:rsidRDefault="00C94237" w:rsidP="00C94237">
      <w:pPr>
        <w:pStyle w:val="Text"/>
      </w:pPr>
      <w:r w:rsidRPr="00E45B04">
        <w:t>Das isch de sound</w:t>
      </w:r>
      <w:r>
        <w:t xml:space="preserve"> w</w:t>
      </w:r>
      <w:r w:rsidRPr="00E45B04">
        <w:t xml:space="preserve">o dis </w:t>
      </w:r>
      <w:r>
        <w:t>M</w:t>
      </w:r>
      <w:r w:rsidRPr="00E45B04">
        <w:t>ami lost</w:t>
      </w:r>
    </w:p>
    <w:p w14:paraId="7288D7BC" w14:textId="77777777" w:rsidR="00C94237" w:rsidRPr="00E45B04" w:rsidRDefault="00C94237" w:rsidP="00C94237">
      <w:pPr>
        <w:pStyle w:val="Text"/>
      </w:pPr>
      <w:r>
        <w:t>d</w:t>
      </w:r>
      <w:r w:rsidRPr="00E45B04">
        <w:t xml:space="preserve">ini </w:t>
      </w:r>
      <w:r>
        <w:t>S</w:t>
      </w:r>
      <w:r w:rsidRPr="00E45B04">
        <w:t>chwöster vögled</w:t>
      </w:r>
    </w:p>
    <w:p w14:paraId="06C94EEC" w14:textId="77777777" w:rsidR="00C94237" w:rsidRPr="00E45B04" w:rsidRDefault="00C94237" w:rsidP="00C94237">
      <w:pPr>
        <w:pStyle w:val="Text"/>
      </w:pPr>
      <w:r>
        <w:t>w</w:t>
      </w:r>
      <w:r w:rsidRPr="00E45B04">
        <w:t xml:space="preserve">o sich din papi vorem </w:t>
      </w:r>
      <w:r>
        <w:t>L</w:t>
      </w:r>
      <w:r w:rsidRPr="00E45B04">
        <w:t>aptop dezue eis obenabe höbled</w:t>
      </w:r>
    </w:p>
    <w:p w14:paraId="73E55E84" w14:textId="77777777" w:rsidR="00C94237" w:rsidRPr="00842300" w:rsidRDefault="00C94237" w:rsidP="00C94237">
      <w:pPr>
        <w:pStyle w:val="Text"/>
        <w:rPr>
          <w:lang w:val="en-US"/>
        </w:rPr>
      </w:pPr>
      <w:r w:rsidRPr="00842300">
        <w:rPr>
          <w:lang w:val="en-US"/>
        </w:rPr>
        <w:t xml:space="preserve">will das </w:t>
      </w:r>
      <w:proofErr w:type="spellStart"/>
      <w:r w:rsidRPr="00842300">
        <w:rPr>
          <w:lang w:val="en-US"/>
        </w:rPr>
        <w:t>isch</w:t>
      </w:r>
      <w:proofErr w:type="spellEnd"/>
      <w:r w:rsidRPr="00842300">
        <w:rPr>
          <w:lang w:val="en-US"/>
        </w:rPr>
        <w:t xml:space="preserve"> </w:t>
      </w:r>
      <w:proofErr w:type="spellStart"/>
      <w:r w:rsidRPr="00842300">
        <w:rPr>
          <w:lang w:val="en-US"/>
        </w:rPr>
        <w:t>euse</w:t>
      </w:r>
      <w:proofErr w:type="spellEnd"/>
      <w:r w:rsidRPr="00842300">
        <w:rPr>
          <w:lang w:val="en-US"/>
        </w:rPr>
        <w:t xml:space="preserve"> Sound</w:t>
      </w:r>
    </w:p>
    <w:p w14:paraId="4167E34B" w14:textId="77777777" w:rsidR="00C94237" w:rsidRPr="00F14235" w:rsidRDefault="00C94237" w:rsidP="00C94237">
      <w:pPr>
        <w:pStyle w:val="Text"/>
        <w:rPr>
          <w:lang w:val="en-US"/>
        </w:rPr>
      </w:pPr>
      <w:proofErr w:type="spellStart"/>
      <w:r w:rsidRPr="00F14235">
        <w:rPr>
          <w:lang w:val="en-US"/>
        </w:rPr>
        <w:t>eue</w:t>
      </w:r>
      <w:proofErr w:type="spellEnd"/>
      <w:r w:rsidRPr="00F14235">
        <w:rPr>
          <w:lang w:val="en-US"/>
        </w:rPr>
        <w:t xml:space="preserve"> sound? </w:t>
      </w:r>
      <w:proofErr w:type="spellStart"/>
      <w:r w:rsidRPr="00F14235">
        <w:rPr>
          <w:lang w:val="en-US"/>
        </w:rPr>
        <w:t>euse</w:t>
      </w:r>
      <w:proofErr w:type="spellEnd"/>
      <w:r w:rsidRPr="00F14235">
        <w:rPr>
          <w:lang w:val="en-US"/>
        </w:rPr>
        <w:t xml:space="preserve"> sound</w:t>
      </w:r>
    </w:p>
    <w:p w14:paraId="4987791B" w14:textId="77777777" w:rsidR="00C94237" w:rsidRPr="00F14235" w:rsidRDefault="00C94237" w:rsidP="00C94237">
      <w:pPr>
        <w:pStyle w:val="Text"/>
        <w:rPr>
          <w:lang w:val="en-US"/>
        </w:rPr>
      </w:pPr>
      <w:r w:rsidRPr="00F14235">
        <w:rPr>
          <w:lang w:val="en-US"/>
        </w:rPr>
        <w:t xml:space="preserve">real rap new school old school </w:t>
      </w:r>
      <w:proofErr w:type="spellStart"/>
      <w:r w:rsidRPr="00F14235">
        <w:rPr>
          <w:lang w:val="en-US"/>
        </w:rPr>
        <w:t>vo</w:t>
      </w:r>
      <w:proofErr w:type="spellEnd"/>
      <w:r w:rsidRPr="00F14235">
        <w:rPr>
          <w:lang w:val="en-US"/>
        </w:rPr>
        <w:t xml:space="preserve"> </w:t>
      </w:r>
      <w:proofErr w:type="spellStart"/>
      <w:r w:rsidRPr="00F14235">
        <w:rPr>
          <w:lang w:val="en-US"/>
        </w:rPr>
        <w:t>sanic</w:t>
      </w:r>
      <w:proofErr w:type="spellEnd"/>
      <w:r w:rsidRPr="00F14235">
        <w:rPr>
          <w:lang w:val="en-US"/>
        </w:rPr>
        <w:t xml:space="preserve"> underground</w:t>
      </w:r>
    </w:p>
    <w:p w14:paraId="6D3DD7DF" w14:textId="77777777" w:rsidR="00C94237" w:rsidRPr="00F14235" w:rsidRDefault="00C94237" w:rsidP="00C94237">
      <w:pPr>
        <w:pStyle w:val="Text"/>
        <w:rPr>
          <w:lang w:val="en-US"/>
        </w:rPr>
      </w:pPr>
    </w:p>
    <w:p w14:paraId="788F88C2" w14:textId="77777777" w:rsidR="00C94237" w:rsidRDefault="00C94237" w:rsidP="00C94237">
      <w:pPr>
        <w:pStyle w:val="Heading2"/>
      </w:pPr>
      <w:r w:rsidRPr="00E45B04">
        <w:t>Pedi</w:t>
      </w:r>
      <w:r>
        <w:t xml:space="preserve"> Fritz</w:t>
      </w:r>
    </w:p>
    <w:p w14:paraId="357E7955" w14:textId="77777777" w:rsidR="00C94237" w:rsidRDefault="00C94237" w:rsidP="00C94237">
      <w:pPr>
        <w:pStyle w:val="Text"/>
      </w:pPr>
      <w:r>
        <w:t>Das isch euse Sound und ja Digger glaubmer es steckt vieles dehinder</w:t>
      </w:r>
    </w:p>
    <w:p w14:paraId="50017949" w14:textId="77777777" w:rsidR="00C94237" w:rsidRDefault="00C94237" w:rsidP="00C94237">
      <w:pPr>
        <w:pStyle w:val="Text"/>
      </w:pPr>
      <w:r>
        <w:t>wommer gstartet händ hämmer na usgseh wie die gröshte Chinder</w:t>
      </w:r>
    </w:p>
    <w:p w14:paraId="6396C354" w14:textId="77777777" w:rsidR="00C94237" w:rsidRDefault="00C94237" w:rsidP="00C94237">
      <w:pPr>
        <w:pStyle w:val="Text"/>
      </w:pPr>
      <w:r>
        <w:t xml:space="preserve">mittlerwile überall am umeirre </w:t>
      </w:r>
    </w:p>
    <w:p w14:paraId="29D0573E" w14:textId="77777777" w:rsidR="00C94237" w:rsidRDefault="00C94237" w:rsidP="00C94237">
      <w:pPr>
        <w:pStyle w:val="Text"/>
      </w:pPr>
      <w:r>
        <w:t>und bi jedere Party simmer au sicher bis ganz am Schluss am durefiire</w:t>
      </w:r>
    </w:p>
    <w:p w14:paraId="38AFA450" w14:textId="77777777" w:rsidR="00C94237" w:rsidRDefault="00C94237" w:rsidP="00C94237">
      <w:pPr>
        <w:pStyle w:val="Text"/>
      </w:pPr>
      <w:r>
        <w:t>de Tag wird versüesst mitme Abig im Studio</w:t>
      </w:r>
    </w:p>
    <w:p w14:paraId="453F7325" w14:textId="77777777" w:rsidR="00C94237" w:rsidRDefault="00C94237" w:rsidP="00C94237">
      <w:pPr>
        <w:pStyle w:val="Text"/>
      </w:pPr>
      <w:r>
        <w:t>für eus isch das en Motivationsfaktor</w:t>
      </w:r>
    </w:p>
    <w:p w14:paraId="2E31235E" w14:textId="77777777" w:rsidR="00C94237" w:rsidRDefault="00C94237" w:rsidP="00C94237">
      <w:pPr>
        <w:pStyle w:val="Text"/>
      </w:pPr>
      <w:r>
        <w:t>ohni Shit ma Bro, mir blibed für immer so</w:t>
      </w:r>
    </w:p>
    <w:p w14:paraId="2E268738" w14:textId="77777777" w:rsidR="00C94237" w:rsidRDefault="00C94237" w:rsidP="00C94237">
      <w:pPr>
        <w:pStyle w:val="Text"/>
      </w:pPr>
      <w:r>
        <w:t>ligged ine und gebed Gas wie Maschine Traktor</w:t>
      </w:r>
    </w:p>
    <w:p w14:paraId="171E406B" w14:textId="77777777" w:rsidR="00C94237" w:rsidRDefault="00C94237" w:rsidP="00C94237">
      <w:pPr>
        <w:pStyle w:val="Text"/>
      </w:pPr>
      <w:r>
        <w:t>ohni dere ganze Ziit wo mir da ständig inestecked würed mir scho lang verrecke</w:t>
      </w:r>
    </w:p>
    <w:p w14:paraId="7E9A10E0" w14:textId="77777777" w:rsidR="00C94237" w:rsidRDefault="00C94237" w:rsidP="00C94237">
      <w:pPr>
        <w:pStyle w:val="Text"/>
      </w:pPr>
      <w:r>
        <w:t>beängschtigt irgendwo verstecke</w:t>
      </w:r>
    </w:p>
    <w:p w14:paraId="77865091" w14:textId="77777777" w:rsidR="00C94237" w:rsidRDefault="00C94237" w:rsidP="00C94237">
      <w:pPr>
        <w:pStyle w:val="Text"/>
      </w:pPr>
      <w:r>
        <w:t>uf eusre Reis simmer drum immer neui Sache am entdecke</w:t>
      </w:r>
    </w:p>
    <w:p w14:paraId="76CDB9CB" w14:textId="77777777" w:rsidR="00C94237" w:rsidRDefault="00C94237" w:rsidP="00C94237">
      <w:pPr>
        <w:pStyle w:val="Text"/>
      </w:pPr>
      <w:r>
        <w:t>zum im Nachhinein ei Line nach de andre drüberztexte</w:t>
      </w:r>
    </w:p>
    <w:p w14:paraId="4D5D88F9" w14:textId="77777777" w:rsidR="00C94237" w:rsidRDefault="00C94237" w:rsidP="00C94237">
      <w:pPr>
        <w:pStyle w:val="Text"/>
      </w:pPr>
      <w:r>
        <w:t>das Ganze wo eus wett verletze dümmer drususe entdecke</w:t>
      </w:r>
    </w:p>
    <w:p w14:paraId="185C8569" w14:textId="77777777" w:rsidR="00C94237" w:rsidRDefault="00C94237" w:rsidP="00C94237">
      <w:pPr>
        <w:pStyle w:val="Text"/>
      </w:pPr>
      <w:r>
        <w:t>und zum volle Entsetze weg de Einte dur euse Rap ufdecke</w:t>
      </w:r>
    </w:p>
    <w:p w14:paraId="3076D587" w14:textId="77777777" w:rsidR="00C94237" w:rsidRDefault="00C94237" w:rsidP="00C94237">
      <w:pPr>
        <w:pStyle w:val="Text"/>
      </w:pPr>
      <w:r>
        <w:t xml:space="preserve">mir chönd eus nüme hebe lönd eus sicher nöd iisperre </w:t>
      </w:r>
    </w:p>
    <w:p w14:paraId="59EA615A" w14:textId="77777777" w:rsidR="00C94237" w:rsidRDefault="00C94237" w:rsidP="00C94237">
      <w:pPr>
        <w:pStyle w:val="Text"/>
      </w:pPr>
      <w:r>
        <w:t>drum mümmer eus doch wehre wege Style seg ich jetz auno Esel</w:t>
      </w:r>
    </w:p>
    <w:p w14:paraId="0FA59436" w14:textId="77777777" w:rsidR="00C94237" w:rsidRDefault="00C94237" w:rsidP="00C94237">
      <w:pPr>
        <w:pStyle w:val="Text"/>
      </w:pPr>
    </w:p>
    <w:p w14:paraId="5E339F47" w14:textId="77777777" w:rsidR="00C94237" w:rsidRDefault="00C94237" w:rsidP="00C94237">
      <w:pPr>
        <w:pStyle w:val="Heading2"/>
      </w:pPr>
      <w:r>
        <w:t xml:space="preserve">2 x </w:t>
      </w:r>
      <w:r w:rsidRPr="00F51CD9">
        <w:t>Ref</w:t>
      </w:r>
    </w:p>
    <w:p w14:paraId="2345F71A" w14:textId="77777777" w:rsidR="00C94237" w:rsidRDefault="00C94237" w:rsidP="00C94237">
      <w:pPr>
        <w:pStyle w:val="Text"/>
      </w:pPr>
    </w:p>
    <w:p w14:paraId="4E2572F1" w14:textId="77777777" w:rsidR="00C94237" w:rsidRDefault="00C94237" w:rsidP="00C94237">
      <w:pPr>
        <w:pStyle w:val="Heading2"/>
      </w:pPr>
      <w:r>
        <w:t>Badi / Pedi</w:t>
      </w:r>
    </w:p>
    <w:p w14:paraId="0DB760DE" w14:textId="77777777" w:rsidR="00C94237" w:rsidRDefault="00C94237" w:rsidP="00C94237">
      <w:pPr>
        <w:pStyle w:val="Text"/>
      </w:pPr>
      <w:r>
        <w:t>Euse Sound isch mit nüt Anderem zverwechsle</w:t>
      </w:r>
    </w:p>
    <w:p w14:paraId="4F0BEBE8" w14:textId="77777777" w:rsidR="00C94237" w:rsidRDefault="00C94237" w:rsidP="00C94237">
      <w:pPr>
        <w:pStyle w:val="Text"/>
      </w:pPr>
      <w:r>
        <w:t>mit was mir als nächschts in Lade inerenned chan niemert demit rechne</w:t>
      </w:r>
    </w:p>
    <w:p w14:paraId="1765F328" w14:textId="77777777" w:rsidR="00C94237" w:rsidRDefault="00C94237" w:rsidP="00C94237">
      <w:pPr>
        <w:pStyle w:val="Text"/>
      </w:pPr>
      <w:r>
        <w:t>da gahts nöd um Autoreife wechsle und au nöd um dis Lebe</w:t>
      </w:r>
    </w:p>
    <w:p w14:paraId="3D2E1122" w14:textId="77777777" w:rsidR="00C94237" w:rsidRDefault="00C94237" w:rsidP="00C94237">
      <w:pPr>
        <w:pStyle w:val="Text"/>
      </w:pPr>
      <w:r>
        <w:t>es gaht um Liebi zur Musik da isch jedi Abwehr vergebe</w:t>
      </w:r>
    </w:p>
    <w:p w14:paraId="2B5429C2" w14:textId="77777777" w:rsidR="00C94237" w:rsidRDefault="00C94237" w:rsidP="00C94237">
      <w:pPr>
        <w:pStyle w:val="Text"/>
      </w:pPr>
      <w:r>
        <w:t>spiel nur Babysitter mir chömed mit Rege und Gwitter</w:t>
      </w:r>
    </w:p>
    <w:p w14:paraId="56D2BA3D" w14:textId="77777777" w:rsidR="00C94237" w:rsidRDefault="00C94237" w:rsidP="00C94237">
      <w:pPr>
        <w:pStyle w:val="Text"/>
      </w:pPr>
      <w:r>
        <w:t>lösed en Sturm us du verstecksch dich hinter Gitter</w:t>
      </w:r>
    </w:p>
    <w:p w14:paraId="6D3F89ED" w14:textId="77777777" w:rsidR="00C94237" w:rsidRDefault="00C94237" w:rsidP="00C94237">
      <w:pPr>
        <w:pStyle w:val="Text"/>
      </w:pPr>
      <w:r>
        <w:t>Trainiere macht ä känn Sinn du bisch bi eus ned ufm Schirm</w:t>
      </w:r>
    </w:p>
    <w:p w14:paraId="399B4C26" w14:textId="77777777" w:rsidR="00C94237" w:rsidRDefault="00C94237" w:rsidP="00C94237">
      <w:pPr>
        <w:pStyle w:val="Text"/>
      </w:pPr>
      <w:r>
        <w:t>für euse Sound fähltsder nöd a Muskle sondern Hirn</w:t>
      </w:r>
    </w:p>
    <w:p w14:paraId="15C51BCF" w14:textId="77777777" w:rsidR="00C94237" w:rsidRDefault="00C94237" w:rsidP="00C94237">
      <w:pPr>
        <w:pStyle w:val="Text"/>
      </w:pPr>
      <w:r>
        <w:t>also pack dini siebe Sache zeme nei du muesch jetzt au nöd flänne</w:t>
      </w:r>
    </w:p>
    <w:p w14:paraId="45C88B0C" w14:textId="77777777" w:rsidR="00C94237" w:rsidRDefault="00C94237" w:rsidP="00C94237">
      <w:pPr>
        <w:pStyle w:val="Text"/>
      </w:pPr>
      <w:r>
        <w:t>duen das Ganze gschiider schnell verdränge</w:t>
      </w:r>
    </w:p>
    <w:p w14:paraId="398B23B3" w14:textId="77777777" w:rsidR="00C94237" w:rsidRDefault="00C94237" w:rsidP="00C94237">
      <w:pPr>
        <w:pStyle w:val="Text"/>
      </w:pPr>
      <w:r>
        <w:t xml:space="preserve">du langschder sicher härt an Schädel wennmer die ganzi Szene durebreched </w:t>
      </w:r>
    </w:p>
    <w:p w14:paraId="29E569CA" w14:textId="77777777" w:rsidR="00C94237" w:rsidRDefault="00C94237" w:rsidP="00C94237">
      <w:pPr>
        <w:pStyle w:val="Text"/>
      </w:pPr>
      <w:r>
        <w:t>und uf eusre vielversprechende Stege uferenned</w:t>
      </w:r>
    </w:p>
    <w:p w14:paraId="6118231A" w14:textId="77777777" w:rsidR="00C94237" w:rsidRDefault="00C94237" w:rsidP="00C94237">
      <w:pPr>
        <w:pStyle w:val="Text"/>
      </w:pPr>
      <w:r>
        <w:t>«Usein Bolt», mir putzed euse «Goldeni Colt»</w:t>
      </w:r>
    </w:p>
    <w:p w14:paraId="7607898A" w14:textId="77777777" w:rsidR="00C94237" w:rsidRDefault="00C94237" w:rsidP="00C94237">
      <w:pPr>
        <w:pStyle w:val="Text"/>
      </w:pPr>
      <w:r>
        <w:t>und alli andere Rapper begehed uf de Stell gad Selbstmord</w:t>
      </w:r>
    </w:p>
    <w:p w14:paraId="1A345EF5" w14:textId="77777777" w:rsidR="00C94237" w:rsidRDefault="00C94237" w:rsidP="00C94237">
      <w:pPr>
        <w:pStyle w:val="Text"/>
      </w:pPr>
      <w:r>
        <w:t>nur du du Pflock bisch nöd mal fähig für de Lütter</w:t>
      </w:r>
    </w:p>
    <w:p w14:paraId="662B9F2A" w14:textId="77777777" w:rsidR="00C94237" w:rsidRDefault="00C94237" w:rsidP="00C94237">
      <w:pPr>
        <w:pStyle w:val="Text"/>
      </w:pPr>
      <w:r>
        <w:t>ein Tipp vo eus, stell euse Sound mal bizli lüüter, yeah</w:t>
      </w:r>
    </w:p>
    <w:p w14:paraId="3285F702" w14:textId="77777777" w:rsidR="00C94237" w:rsidRDefault="00C94237" w:rsidP="00C94237">
      <w:pPr>
        <w:pStyle w:val="Text"/>
      </w:pPr>
    </w:p>
    <w:p w14:paraId="5861DF04" w14:textId="77777777" w:rsidR="00C94237" w:rsidRPr="002C1560" w:rsidRDefault="00C94237" w:rsidP="00C94237">
      <w:pPr>
        <w:pStyle w:val="Heading2"/>
      </w:pPr>
      <w:r>
        <w:t xml:space="preserve">4 x </w:t>
      </w:r>
      <w:r w:rsidRPr="002C1560">
        <w:t>Ref</w:t>
      </w:r>
    </w:p>
    <w:p w14:paraId="66569672" w14:textId="77777777" w:rsidR="001B4EC2" w:rsidRPr="00C94237" w:rsidRDefault="001B4EC2" w:rsidP="00C94237">
      <w:pPr>
        <w:pStyle w:val="Text"/>
      </w:pPr>
    </w:p>
    <w:sectPr w:rsidR="001B4EC2" w:rsidRPr="00C94237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FB0ED" w14:textId="77777777" w:rsidR="00DD320D" w:rsidRDefault="00DD320D" w:rsidP="00086399">
      <w:r>
        <w:separator/>
      </w:r>
    </w:p>
  </w:endnote>
  <w:endnote w:type="continuationSeparator" w:id="0">
    <w:p w14:paraId="7F82760C" w14:textId="77777777" w:rsidR="00DD320D" w:rsidRDefault="00DD320D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2234" w14:textId="77777777" w:rsidR="00DD320D" w:rsidRDefault="00DD320D" w:rsidP="00086399">
      <w:r>
        <w:separator/>
      </w:r>
    </w:p>
  </w:footnote>
  <w:footnote w:type="continuationSeparator" w:id="0">
    <w:p w14:paraId="2A9FF110" w14:textId="77777777" w:rsidR="00DD320D" w:rsidRDefault="00DD320D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80503"/>
    <w:rsid w:val="001B4EC2"/>
    <w:rsid w:val="00345C98"/>
    <w:rsid w:val="0041107B"/>
    <w:rsid w:val="004D4101"/>
    <w:rsid w:val="005351C8"/>
    <w:rsid w:val="005F0B27"/>
    <w:rsid w:val="008112D5"/>
    <w:rsid w:val="009365C8"/>
    <w:rsid w:val="00C05180"/>
    <w:rsid w:val="00C94237"/>
    <w:rsid w:val="00DC4190"/>
    <w:rsid w:val="00DD320D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AB57-25FA-4532-AD76-1F1F5664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2018-12-06T10:02:00Z</dcterms:created>
  <dcterms:modified xsi:type="dcterms:W3CDTF">2018-12-06T10:02:00Z</dcterms:modified>
</cp:coreProperties>
</file>