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8AC1" w14:textId="77777777" w:rsidR="00180503" w:rsidRPr="008C3883" w:rsidRDefault="00180503" w:rsidP="00180503">
      <w:pPr>
        <w:pStyle w:val="Heading1"/>
      </w:pPr>
      <w:bookmarkStart w:id="0" w:name="_GoBack"/>
      <w:r>
        <w:t>Egal was no chunt</w:t>
      </w:r>
    </w:p>
    <w:bookmarkEnd w:id="0"/>
    <w:p w14:paraId="50B2C51C" w14:textId="77777777" w:rsidR="00180503" w:rsidRPr="00546CBE" w:rsidRDefault="00180503" w:rsidP="00180503">
      <w:pPr>
        <w:pStyle w:val="TitelSANIC"/>
        <w:rPr>
          <w:rFonts w:ascii="DIN Condensed" w:hAnsi="DIN Condensed" w:cs="Helvetica Neue"/>
          <w:color w:val="000000"/>
          <w:sz w:val="24"/>
          <w:szCs w:val="24"/>
        </w:rPr>
      </w:pPr>
    </w:p>
    <w:p w14:paraId="7540A972" w14:textId="77777777" w:rsidR="00180503" w:rsidRDefault="00180503" w:rsidP="00180503">
      <w:pPr>
        <w:pStyle w:val="Heading2"/>
        <w:rPr>
          <w:lang w:val="de-DE"/>
        </w:rPr>
      </w:pPr>
      <w:r>
        <w:rPr>
          <w:lang w:val="de-DE"/>
        </w:rPr>
        <w:t>Badi</w:t>
      </w:r>
    </w:p>
    <w:p w14:paraId="4CB183C2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>Es isch scho so lang här, ich schriebs mr uf bevors verschwind</w:t>
      </w:r>
    </w:p>
    <w:p w14:paraId="5118815E" w14:textId="77777777" w:rsidR="00180503" w:rsidRPr="00334427" w:rsidRDefault="00180503" w:rsidP="00180503">
      <w:pPr>
        <w:pStyle w:val="Text"/>
        <w:rPr>
          <w:lang w:val="de-DE"/>
        </w:rPr>
      </w:pPr>
      <w:r>
        <w:rPr>
          <w:lang w:val="de-DE"/>
        </w:rPr>
        <w:t>w</w:t>
      </w:r>
      <w:r w:rsidRPr="00334427">
        <w:rPr>
          <w:lang w:val="de-DE"/>
        </w:rPr>
        <w:t xml:space="preserve">o mis </w:t>
      </w:r>
      <w:r>
        <w:rPr>
          <w:lang w:val="de-DE"/>
        </w:rPr>
        <w:t>O</w:t>
      </w:r>
      <w:r w:rsidRPr="00334427">
        <w:rPr>
          <w:lang w:val="de-DE"/>
        </w:rPr>
        <w:t xml:space="preserve">hr die erste </w:t>
      </w:r>
      <w:r>
        <w:rPr>
          <w:lang w:val="de-DE"/>
        </w:rPr>
        <w:t>T</w:t>
      </w:r>
      <w:r w:rsidRPr="00334427">
        <w:rPr>
          <w:lang w:val="de-DE"/>
        </w:rPr>
        <w:t xml:space="preserve">ön vonere </w:t>
      </w:r>
      <w:r>
        <w:rPr>
          <w:lang w:val="de-DE"/>
        </w:rPr>
        <w:t>M</w:t>
      </w:r>
      <w:r w:rsidRPr="00334427">
        <w:rPr>
          <w:lang w:val="de-DE"/>
        </w:rPr>
        <w:t>elodie verschlingt</w:t>
      </w:r>
    </w:p>
    <w:p w14:paraId="3427CF76" w14:textId="77777777" w:rsidR="00180503" w:rsidRPr="00334427" w:rsidRDefault="00180503" w:rsidP="00180503">
      <w:pPr>
        <w:pStyle w:val="Text"/>
        <w:rPr>
          <w:lang w:val="de-DE"/>
        </w:rPr>
      </w:pPr>
      <w:r>
        <w:rPr>
          <w:lang w:val="de-DE"/>
        </w:rPr>
        <w:t>h</w:t>
      </w:r>
      <w:r w:rsidRPr="00334427">
        <w:rPr>
          <w:lang w:val="de-DE"/>
        </w:rPr>
        <w:t>an d</w:t>
      </w:r>
      <w:r>
        <w:rPr>
          <w:lang w:val="de-DE"/>
        </w:rPr>
        <w:t>‘M</w:t>
      </w:r>
      <w:r w:rsidRPr="00334427">
        <w:rPr>
          <w:lang w:val="de-DE"/>
        </w:rPr>
        <w:t xml:space="preserve">usig ufgsoge wienen </w:t>
      </w:r>
      <w:r>
        <w:rPr>
          <w:lang w:val="de-DE"/>
        </w:rPr>
        <w:t>S</w:t>
      </w:r>
      <w:r w:rsidRPr="00334427">
        <w:rPr>
          <w:lang w:val="de-DE"/>
        </w:rPr>
        <w:t>uger, nüme chöne ohni schnufe</w:t>
      </w:r>
    </w:p>
    <w:p w14:paraId="764EB350" w14:textId="77777777" w:rsidR="00180503" w:rsidRPr="00334427" w:rsidRDefault="00180503" w:rsidP="00180503">
      <w:pPr>
        <w:pStyle w:val="Text"/>
        <w:rPr>
          <w:lang w:val="de-DE"/>
        </w:rPr>
      </w:pPr>
      <w:r>
        <w:rPr>
          <w:lang w:val="de-DE"/>
        </w:rPr>
        <w:t>e</w:t>
      </w:r>
      <w:r w:rsidRPr="00334427">
        <w:rPr>
          <w:lang w:val="de-DE"/>
        </w:rPr>
        <w:t xml:space="preserve">s isch </w:t>
      </w:r>
      <w:r>
        <w:rPr>
          <w:lang w:val="de-DE"/>
        </w:rPr>
        <w:t>L</w:t>
      </w:r>
      <w:r w:rsidRPr="00334427">
        <w:rPr>
          <w:lang w:val="de-DE"/>
        </w:rPr>
        <w:t xml:space="preserve">iebi, doch vo dene wo das seged gits en </w:t>
      </w:r>
      <w:r>
        <w:rPr>
          <w:lang w:val="de-DE"/>
        </w:rPr>
        <w:t>H</w:t>
      </w:r>
      <w:r w:rsidRPr="00334427">
        <w:rPr>
          <w:lang w:val="de-DE"/>
        </w:rPr>
        <w:t>ufe</w:t>
      </w:r>
    </w:p>
    <w:p w14:paraId="4441EEE9" w14:textId="77777777" w:rsidR="00180503" w:rsidRPr="00334427" w:rsidRDefault="00180503" w:rsidP="00180503">
      <w:pPr>
        <w:pStyle w:val="Text"/>
        <w:rPr>
          <w:lang w:val="de-DE"/>
        </w:rPr>
      </w:pPr>
      <w:r>
        <w:rPr>
          <w:lang w:val="de-DE"/>
        </w:rPr>
        <w:t>d</w:t>
      </w:r>
      <w:r w:rsidRPr="00334427">
        <w:rPr>
          <w:lang w:val="de-DE"/>
        </w:rPr>
        <w:t>u chasch d</w:t>
      </w:r>
      <w:r>
        <w:rPr>
          <w:lang w:val="de-DE"/>
        </w:rPr>
        <w:t>e</w:t>
      </w:r>
      <w:r w:rsidRPr="00334427">
        <w:rPr>
          <w:lang w:val="de-DE"/>
        </w:rPr>
        <w:t xml:space="preserve">r </w:t>
      </w:r>
      <w:r>
        <w:rPr>
          <w:lang w:val="de-DE"/>
        </w:rPr>
        <w:t>d</w:t>
      </w:r>
      <w:r w:rsidRPr="00334427">
        <w:rPr>
          <w:lang w:val="de-DE"/>
        </w:rPr>
        <w:t xml:space="preserve">as nöd vorstelle, so viel güebt am </w:t>
      </w:r>
      <w:r>
        <w:rPr>
          <w:lang w:val="de-DE"/>
        </w:rPr>
        <w:t>I</w:t>
      </w:r>
      <w:r w:rsidRPr="00334427">
        <w:rPr>
          <w:lang w:val="de-DE"/>
        </w:rPr>
        <w:t>nstrument</w:t>
      </w:r>
    </w:p>
    <w:p w14:paraId="30773B62" w14:textId="77777777" w:rsidR="00180503" w:rsidRPr="00334427" w:rsidRDefault="00180503" w:rsidP="00180503">
      <w:pPr>
        <w:pStyle w:val="Text"/>
        <w:rPr>
          <w:lang w:val="de-DE"/>
        </w:rPr>
      </w:pPr>
      <w:r>
        <w:rPr>
          <w:lang w:val="de-DE"/>
        </w:rPr>
        <w:t>s</w:t>
      </w:r>
      <w:r w:rsidRPr="00334427">
        <w:rPr>
          <w:lang w:val="de-DE"/>
        </w:rPr>
        <w:t xml:space="preserve">o viel </w:t>
      </w:r>
      <w:r>
        <w:rPr>
          <w:lang w:val="de-DE"/>
        </w:rPr>
        <w:t>S</w:t>
      </w:r>
      <w:r w:rsidRPr="00334427">
        <w:rPr>
          <w:lang w:val="de-DE"/>
        </w:rPr>
        <w:t>tunde investiert, keine chas verstah wo das nöd kennt</w:t>
      </w:r>
    </w:p>
    <w:p w14:paraId="692DF72A" w14:textId="77777777" w:rsidR="00180503" w:rsidRPr="00334427" w:rsidRDefault="00180503" w:rsidP="00180503">
      <w:pPr>
        <w:pStyle w:val="Text"/>
        <w:rPr>
          <w:lang w:val="de-DE"/>
        </w:rPr>
      </w:pPr>
      <w:r>
        <w:rPr>
          <w:lang w:val="de-DE"/>
        </w:rPr>
        <w:t>s‘F</w:t>
      </w:r>
      <w:r w:rsidRPr="00334427">
        <w:rPr>
          <w:lang w:val="de-DE"/>
        </w:rPr>
        <w:t xml:space="preserve">ür i mir inne brennt, und weg dem hani vieles verpasst </w:t>
      </w:r>
    </w:p>
    <w:p w14:paraId="236FFAEC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 xml:space="preserve">han die </w:t>
      </w:r>
      <w:r>
        <w:rPr>
          <w:lang w:val="de-DE"/>
        </w:rPr>
        <w:t>S</w:t>
      </w:r>
      <w:r w:rsidRPr="00334427">
        <w:rPr>
          <w:lang w:val="de-DE"/>
        </w:rPr>
        <w:t xml:space="preserve">chueh ahgleit für de </w:t>
      </w:r>
      <w:r>
        <w:rPr>
          <w:lang w:val="de-DE"/>
        </w:rPr>
        <w:t>W</w:t>
      </w:r>
      <w:r w:rsidRPr="00334427">
        <w:rPr>
          <w:lang w:val="de-DE"/>
        </w:rPr>
        <w:t>eg, und sie händ passt</w:t>
      </w:r>
    </w:p>
    <w:p w14:paraId="19FA0275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>ich ha</w:t>
      </w:r>
      <w:r>
        <w:rPr>
          <w:lang w:val="de-DE"/>
        </w:rPr>
        <w:t>n</w:t>
      </w:r>
      <w:r w:rsidRPr="00334427">
        <w:rPr>
          <w:lang w:val="de-DE"/>
        </w:rPr>
        <w:t xml:space="preserve"> die beste </w:t>
      </w:r>
      <w:r>
        <w:rPr>
          <w:lang w:val="de-DE"/>
        </w:rPr>
        <w:t>Z</w:t>
      </w:r>
      <w:r w:rsidRPr="00334427">
        <w:rPr>
          <w:lang w:val="de-DE"/>
        </w:rPr>
        <w:t>iete gha</w:t>
      </w:r>
      <w:r>
        <w:rPr>
          <w:lang w:val="de-DE"/>
        </w:rPr>
        <w:t>,</w:t>
      </w:r>
      <w:r w:rsidRPr="00334427">
        <w:rPr>
          <w:lang w:val="de-DE"/>
        </w:rPr>
        <w:t xml:space="preserve"> bereue duni nüt</w:t>
      </w:r>
    </w:p>
    <w:p w14:paraId="273D0A5D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 xml:space="preserve">will ich mit dem beste </w:t>
      </w:r>
      <w:r>
        <w:rPr>
          <w:lang w:val="de-DE"/>
        </w:rPr>
        <w:t>S</w:t>
      </w:r>
      <w:r w:rsidRPr="00334427">
        <w:rPr>
          <w:lang w:val="de-DE"/>
        </w:rPr>
        <w:t xml:space="preserve">hit uf de </w:t>
      </w:r>
      <w:r>
        <w:rPr>
          <w:lang w:val="de-DE"/>
        </w:rPr>
        <w:t>W</w:t>
      </w:r>
      <w:r w:rsidRPr="00334427">
        <w:rPr>
          <w:lang w:val="de-DE"/>
        </w:rPr>
        <w:t>ulche siebe flüg</w:t>
      </w:r>
    </w:p>
    <w:p w14:paraId="6BC34CAD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>niened rechts oder links abbüg</w:t>
      </w:r>
    </w:p>
    <w:p w14:paraId="3E618035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 xml:space="preserve">de </w:t>
      </w:r>
      <w:r>
        <w:rPr>
          <w:lang w:val="de-DE"/>
        </w:rPr>
        <w:t>W</w:t>
      </w:r>
      <w:r w:rsidRPr="00334427">
        <w:rPr>
          <w:lang w:val="de-DE"/>
        </w:rPr>
        <w:t xml:space="preserve">eg dä isch no lang und ich gah nöd weg, danke allne minne </w:t>
      </w:r>
      <w:r>
        <w:rPr>
          <w:lang w:val="de-DE"/>
        </w:rPr>
        <w:t>L</w:t>
      </w:r>
      <w:r w:rsidRPr="00334427">
        <w:rPr>
          <w:lang w:val="de-DE"/>
        </w:rPr>
        <w:t>üt</w:t>
      </w:r>
    </w:p>
    <w:p w14:paraId="3D8058BB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>für das ihr mich unterstützed mich nemed wie</w:t>
      </w:r>
      <w:r>
        <w:rPr>
          <w:lang w:val="de-DE"/>
        </w:rPr>
        <w:t xml:space="preserve"> </w:t>
      </w:r>
      <w:r w:rsidRPr="00334427">
        <w:rPr>
          <w:lang w:val="de-DE"/>
        </w:rPr>
        <w:t>ich bin</w:t>
      </w:r>
    </w:p>
    <w:p w14:paraId="7FD8D1DA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 xml:space="preserve">ihr sind de </w:t>
      </w:r>
      <w:r>
        <w:rPr>
          <w:lang w:val="de-DE"/>
        </w:rPr>
        <w:t>H</w:t>
      </w:r>
      <w:r w:rsidRPr="00334427">
        <w:rPr>
          <w:lang w:val="de-DE"/>
        </w:rPr>
        <w:t xml:space="preserve">alt woni bruche ihr gebed am </w:t>
      </w:r>
      <w:r>
        <w:rPr>
          <w:lang w:val="de-DE"/>
        </w:rPr>
        <w:t>R</w:t>
      </w:r>
      <w:r w:rsidRPr="00334427">
        <w:rPr>
          <w:lang w:val="de-DE"/>
        </w:rPr>
        <w:t xml:space="preserve">escht vo mim </w:t>
      </w:r>
      <w:r>
        <w:rPr>
          <w:lang w:val="de-DE"/>
        </w:rPr>
        <w:t>L</w:t>
      </w:r>
      <w:r w:rsidRPr="00334427">
        <w:rPr>
          <w:lang w:val="de-DE"/>
        </w:rPr>
        <w:t xml:space="preserve">ebe en </w:t>
      </w:r>
      <w:r>
        <w:rPr>
          <w:lang w:val="de-DE"/>
        </w:rPr>
        <w:t>S</w:t>
      </w:r>
      <w:r w:rsidRPr="00334427">
        <w:rPr>
          <w:lang w:val="de-DE"/>
        </w:rPr>
        <w:t>inn</w:t>
      </w:r>
    </w:p>
    <w:p w14:paraId="3BF782D2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>und egal was no chunt mir sind parat, was no vor eus staht</w:t>
      </w:r>
    </w:p>
    <w:p w14:paraId="2162780D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 xml:space="preserve">ich stahn de </w:t>
      </w:r>
      <w:r>
        <w:rPr>
          <w:lang w:val="de-DE"/>
        </w:rPr>
        <w:t>Z</w:t>
      </w:r>
      <w:r w:rsidRPr="00334427">
        <w:rPr>
          <w:lang w:val="de-DE"/>
        </w:rPr>
        <w:t xml:space="preserve">uekunft gegenüber und das isch euse </w:t>
      </w:r>
      <w:r>
        <w:rPr>
          <w:lang w:val="de-DE"/>
        </w:rPr>
        <w:t>P</w:t>
      </w:r>
      <w:r w:rsidRPr="00334427">
        <w:rPr>
          <w:lang w:val="de-DE"/>
        </w:rPr>
        <w:t>fad</w:t>
      </w:r>
    </w:p>
    <w:p w14:paraId="59A44251" w14:textId="77777777" w:rsidR="00180503" w:rsidRPr="00334427" w:rsidRDefault="00180503" w:rsidP="00180503">
      <w:pPr>
        <w:pStyle w:val="Text"/>
        <w:rPr>
          <w:lang w:val="de-DE"/>
        </w:rPr>
      </w:pPr>
    </w:p>
    <w:p w14:paraId="0D911517" w14:textId="77777777" w:rsidR="00180503" w:rsidRPr="00334427" w:rsidRDefault="00180503" w:rsidP="00180503">
      <w:pPr>
        <w:pStyle w:val="Heading2"/>
        <w:rPr>
          <w:lang w:val="de-DE"/>
        </w:rPr>
      </w:pPr>
      <w:r>
        <w:rPr>
          <w:lang w:val="de-DE"/>
        </w:rPr>
        <w:t xml:space="preserve">2 x </w:t>
      </w:r>
      <w:r w:rsidRPr="00334427">
        <w:rPr>
          <w:lang w:val="de-DE"/>
        </w:rPr>
        <w:t>Ref</w:t>
      </w:r>
    </w:p>
    <w:p w14:paraId="11E2C9E8" w14:textId="77777777" w:rsidR="00180503" w:rsidRPr="00334427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 xml:space="preserve">egal was no chunt, mir händ nie im </w:t>
      </w:r>
      <w:r>
        <w:rPr>
          <w:lang w:val="de-DE"/>
        </w:rPr>
        <w:t>L</w:t>
      </w:r>
      <w:r w:rsidRPr="00334427">
        <w:rPr>
          <w:lang w:val="de-DE"/>
        </w:rPr>
        <w:t>ebe gwartet</w:t>
      </w:r>
    </w:p>
    <w:p w14:paraId="446885C0" w14:textId="77777777" w:rsidR="00180503" w:rsidRPr="00334427" w:rsidRDefault="00180503" w:rsidP="00180503">
      <w:pPr>
        <w:pStyle w:val="Text"/>
        <w:rPr>
          <w:lang w:val="de-DE"/>
        </w:rPr>
      </w:pPr>
      <w:r>
        <w:rPr>
          <w:lang w:val="de-DE"/>
        </w:rPr>
        <w:t>h</w:t>
      </w:r>
      <w:r w:rsidRPr="00334427">
        <w:rPr>
          <w:lang w:val="de-DE"/>
        </w:rPr>
        <w:t>änd das gn</w:t>
      </w:r>
      <w:r>
        <w:rPr>
          <w:lang w:val="de-DE"/>
        </w:rPr>
        <w:t>o</w:t>
      </w:r>
      <w:r w:rsidRPr="00334427">
        <w:rPr>
          <w:lang w:val="de-DE"/>
        </w:rPr>
        <w:t xml:space="preserve"> wommer gha händ, und den wieder neu gstartet</w:t>
      </w:r>
    </w:p>
    <w:p w14:paraId="78DFE0A0" w14:textId="77777777" w:rsidR="00180503" w:rsidRPr="00334427" w:rsidRDefault="00180503" w:rsidP="00180503">
      <w:pPr>
        <w:pStyle w:val="Text"/>
        <w:rPr>
          <w:lang w:val="de-DE"/>
        </w:rPr>
      </w:pPr>
      <w:r>
        <w:rPr>
          <w:lang w:val="de-DE"/>
        </w:rPr>
        <w:t>e</w:t>
      </w:r>
      <w:r w:rsidRPr="00334427">
        <w:rPr>
          <w:lang w:val="de-DE"/>
        </w:rPr>
        <w:t xml:space="preserve">gal was no chunt, da isch nüt me mit </w:t>
      </w:r>
      <w:r>
        <w:rPr>
          <w:lang w:val="de-DE"/>
        </w:rPr>
        <w:t>Ab</w:t>
      </w:r>
      <w:r w:rsidRPr="00334427">
        <w:rPr>
          <w:lang w:val="de-DE"/>
        </w:rPr>
        <w:t>warte</w:t>
      </w:r>
    </w:p>
    <w:p w14:paraId="3FB95E13" w14:textId="77777777" w:rsidR="00180503" w:rsidRDefault="00180503" w:rsidP="00180503">
      <w:pPr>
        <w:pStyle w:val="Text"/>
        <w:rPr>
          <w:lang w:val="de-DE"/>
        </w:rPr>
      </w:pPr>
      <w:r w:rsidRPr="00334427">
        <w:rPr>
          <w:lang w:val="de-DE"/>
        </w:rPr>
        <w:t>mir spieled mit, egal bi was, und das sind eu</w:t>
      </w:r>
      <w:r>
        <w:rPr>
          <w:lang w:val="de-DE"/>
        </w:rPr>
        <w:t>s</w:t>
      </w:r>
      <w:r w:rsidRPr="00334427">
        <w:rPr>
          <w:lang w:val="de-DE"/>
        </w:rPr>
        <w:t xml:space="preserve">i </w:t>
      </w:r>
      <w:r>
        <w:rPr>
          <w:lang w:val="de-DE"/>
        </w:rPr>
        <w:t>C</w:t>
      </w:r>
      <w:r w:rsidRPr="00334427">
        <w:rPr>
          <w:lang w:val="de-DE"/>
        </w:rPr>
        <w:t>harte</w:t>
      </w:r>
    </w:p>
    <w:p w14:paraId="455AD3CC" w14:textId="77777777" w:rsidR="00180503" w:rsidRDefault="00180503" w:rsidP="00180503">
      <w:pPr>
        <w:pStyle w:val="Text"/>
        <w:rPr>
          <w:lang w:val="de-DE"/>
        </w:rPr>
      </w:pPr>
    </w:p>
    <w:p w14:paraId="487C0B3B" w14:textId="77777777" w:rsidR="00180503" w:rsidRPr="00334427" w:rsidRDefault="00180503" w:rsidP="00180503">
      <w:pPr>
        <w:pStyle w:val="Heading2"/>
        <w:rPr>
          <w:lang w:val="de-DE"/>
        </w:rPr>
      </w:pPr>
      <w:r w:rsidRPr="00334427">
        <w:rPr>
          <w:lang w:val="de-DE"/>
        </w:rPr>
        <w:t>Pedi Fritz</w:t>
      </w:r>
    </w:p>
    <w:p w14:paraId="59C7B345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Viellicht dueni mich währendem Reise irgendswo inishtä</w:t>
      </w:r>
    </w:p>
    <w:p w14:paraId="5D3539ED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oder lande dur Strassemusik ide Chischtä</w:t>
      </w:r>
    </w:p>
    <w:p w14:paraId="5DFC2D76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ich wird sicher ab und zue mal öpis drüber brichtä</w:t>
      </w:r>
    </w:p>
    <w:p w14:paraId="2E68E514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und probiere eui scheiss Lune vom Alltag z‘vernichtä</w:t>
      </w:r>
    </w:p>
    <w:p w14:paraId="0929089C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vo „Was isch Lebe“ über „Chupa“ bis „Bäng mann da simmär“</w:t>
      </w:r>
    </w:p>
    <w:p w14:paraId="063C0212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es gaht immer steiler Start im Kinderzimmer du hesh kein Schimmer</w:t>
      </w:r>
    </w:p>
    <w:p w14:paraId="47282542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und am Endi bis is Grab, wart ich bin parat</w:t>
      </w:r>
    </w:p>
    <w:p w14:paraId="6A2A4212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ich weiss ned wo Alles hiifüehrt aber es macht Spass</w:t>
      </w:r>
    </w:p>
    <w:p w14:paraId="7235985C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Digga was, chum das isch doch sunneklar</w:t>
      </w:r>
    </w:p>
    <w:p w14:paraId="0D22E9E0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schriebed s‘ganze Lebe uf s‘Papier und alli sind am Arsch</w:t>
      </w:r>
    </w:p>
    <w:p w14:paraId="0F72F1F2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wie krass das ihres eigne Lebe glücklicher macht</w:t>
      </w:r>
    </w:p>
    <w:p w14:paraId="47B893E6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mir wend ganz viel Liebe, Friede und schissed uf Macht</w:t>
      </w:r>
    </w:p>
    <w:p w14:paraId="0F0EC73C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und drum gebemer Gas, egal was no chunnt</w:t>
      </w:r>
    </w:p>
    <w:p w14:paraId="44FDF2C2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Hauptsach d‘Träum und d‘Fantasie bliibed kunterbunt</w:t>
      </w:r>
    </w:p>
    <w:p w14:paraId="5D56CB86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das isch en ganz klar bestimmte Grund</w:t>
      </w:r>
    </w:p>
    <w:p w14:paraId="65CAC5B8" w14:textId="77777777" w:rsidR="00180503" w:rsidRDefault="00180503" w:rsidP="00180503">
      <w:pPr>
        <w:pStyle w:val="Text"/>
        <w:rPr>
          <w:lang w:val="de-DE"/>
        </w:rPr>
      </w:pPr>
      <w:r>
        <w:rPr>
          <w:lang w:val="de-DE"/>
        </w:rPr>
        <w:t>und jede wo die Vision nöd respektiert isch unter allem Hund, Punkt!</w:t>
      </w:r>
    </w:p>
    <w:p w14:paraId="2F100F38" w14:textId="77777777" w:rsidR="00180503" w:rsidRDefault="00180503" w:rsidP="00180503">
      <w:pPr>
        <w:pStyle w:val="Text"/>
        <w:rPr>
          <w:lang w:val="de-DE"/>
        </w:rPr>
      </w:pPr>
    </w:p>
    <w:p w14:paraId="162495FD" w14:textId="77777777" w:rsidR="00180503" w:rsidRDefault="00180503" w:rsidP="00180503">
      <w:pPr>
        <w:pStyle w:val="Heading2"/>
        <w:rPr>
          <w:lang w:val="de-DE"/>
        </w:rPr>
      </w:pPr>
      <w:r>
        <w:rPr>
          <w:lang w:val="de-DE"/>
        </w:rPr>
        <w:lastRenderedPageBreak/>
        <w:t xml:space="preserve">2 x </w:t>
      </w:r>
      <w:r w:rsidRPr="0096069F">
        <w:rPr>
          <w:lang w:val="de-DE"/>
        </w:rPr>
        <w:t>Ref</w:t>
      </w:r>
    </w:p>
    <w:p w14:paraId="149AB8B2" w14:textId="77777777" w:rsidR="00180503" w:rsidRDefault="00180503" w:rsidP="00180503">
      <w:pPr>
        <w:pStyle w:val="Text"/>
        <w:rPr>
          <w:i/>
          <w:lang w:val="de-DE"/>
        </w:rPr>
      </w:pPr>
    </w:p>
    <w:p w14:paraId="0EAC3778" w14:textId="77777777" w:rsidR="00180503" w:rsidRPr="0096069F" w:rsidRDefault="00180503" w:rsidP="00180503">
      <w:pPr>
        <w:pStyle w:val="Heading2"/>
        <w:rPr>
          <w:lang w:val="en-US"/>
        </w:rPr>
      </w:pPr>
      <w:r w:rsidRPr="0096069F">
        <w:rPr>
          <w:lang w:val="en-US"/>
        </w:rPr>
        <w:t>Outro</w:t>
      </w:r>
    </w:p>
    <w:p w14:paraId="66569672" w14:textId="77777777" w:rsidR="001B4EC2" w:rsidRPr="00180503" w:rsidRDefault="001B4EC2" w:rsidP="00180503">
      <w:pPr>
        <w:pStyle w:val="Text"/>
      </w:pPr>
    </w:p>
    <w:sectPr w:rsidR="001B4EC2" w:rsidRPr="00180503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7EC3" w14:textId="77777777" w:rsidR="001534D1" w:rsidRDefault="001534D1" w:rsidP="00086399">
      <w:r>
        <w:separator/>
      </w:r>
    </w:p>
  </w:endnote>
  <w:endnote w:type="continuationSeparator" w:id="0">
    <w:p w14:paraId="01C9DD4B" w14:textId="77777777" w:rsidR="001534D1" w:rsidRDefault="001534D1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2E76" w14:textId="77777777" w:rsidR="001534D1" w:rsidRDefault="001534D1" w:rsidP="00086399">
      <w:r>
        <w:separator/>
      </w:r>
    </w:p>
  </w:footnote>
  <w:footnote w:type="continuationSeparator" w:id="0">
    <w:p w14:paraId="20BB0EE0" w14:textId="77777777" w:rsidR="001534D1" w:rsidRDefault="001534D1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534D1"/>
    <w:rsid w:val="00180503"/>
    <w:rsid w:val="001B4EC2"/>
    <w:rsid w:val="00345C98"/>
    <w:rsid w:val="0041107B"/>
    <w:rsid w:val="004D4101"/>
    <w:rsid w:val="005351C8"/>
    <w:rsid w:val="005F0B27"/>
    <w:rsid w:val="008112D5"/>
    <w:rsid w:val="009365C8"/>
    <w:rsid w:val="00C05180"/>
    <w:rsid w:val="00DC4190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E139-BF5A-4958-8B2B-28882063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2018-12-06T10:01:00Z</dcterms:created>
  <dcterms:modified xsi:type="dcterms:W3CDTF">2018-12-06T10:01:00Z</dcterms:modified>
</cp:coreProperties>
</file>