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769F" w14:textId="77777777" w:rsidR="005351C8" w:rsidRPr="00727A58" w:rsidRDefault="005351C8" w:rsidP="005351C8">
      <w:pPr>
        <w:pStyle w:val="Heading1"/>
        <w:rPr>
          <w:rFonts w:eastAsia="PingFang HK"/>
        </w:rPr>
      </w:pPr>
      <w:bookmarkStart w:id="0" w:name="_GoBack"/>
      <w:r w:rsidRPr="00727A58">
        <w:rPr>
          <w:rFonts w:eastAsia="PingFang HK"/>
        </w:rPr>
        <w:t>Das isch Sanic</w:t>
      </w:r>
    </w:p>
    <w:bookmarkEnd w:id="0"/>
    <w:p w14:paraId="5BFB70A0" w14:textId="77777777" w:rsidR="005351C8" w:rsidRDefault="005351C8" w:rsidP="005351C8">
      <w:pPr>
        <w:pStyle w:val="FusstextSANIC"/>
        <w:rPr>
          <w:rFonts w:ascii="David" w:eastAsia="PingFang HK" w:hAnsi="David" w:cs="David"/>
          <w:b/>
          <w:color w:val="002060"/>
          <w:sz w:val="28"/>
          <w:szCs w:val="28"/>
        </w:rPr>
      </w:pPr>
    </w:p>
    <w:p w14:paraId="581C932C" w14:textId="77777777" w:rsidR="005351C8" w:rsidRPr="001B5A8F" w:rsidRDefault="005351C8" w:rsidP="005351C8">
      <w:pPr>
        <w:pStyle w:val="Heading2"/>
        <w:rPr>
          <w:lang w:val="de-DE"/>
        </w:rPr>
      </w:pPr>
      <w:r w:rsidRPr="001B5A8F">
        <w:rPr>
          <w:lang w:val="de-DE"/>
        </w:rPr>
        <w:t>Pedi Fritz</w:t>
      </w:r>
    </w:p>
    <w:p w14:paraId="5B46F226" w14:textId="77777777" w:rsidR="005351C8" w:rsidRPr="001B5A8F" w:rsidRDefault="005351C8" w:rsidP="005351C8">
      <w:pPr>
        <w:pStyle w:val="Text"/>
        <w:rPr>
          <w:lang w:val="de-DE"/>
        </w:rPr>
      </w:pPr>
      <w:r w:rsidRPr="001B5A8F">
        <w:rPr>
          <w:lang w:val="de-DE"/>
        </w:rPr>
        <w:t>dä Badi dä huere Esel kenni scho mis ganze Lebe</w:t>
      </w:r>
    </w:p>
    <w:p w14:paraId="4BC47C9D" w14:textId="77777777" w:rsidR="005351C8" w:rsidRPr="001B5A8F" w:rsidRDefault="005351C8" w:rsidP="005351C8">
      <w:pPr>
        <w:pStyle w:val="Text"/>
        <w:rPr>
          <w:lang w:val="de-DE"/>
        </w:rPr>
      </w:pPr>
      <w:r w:rsidRPr="001B5A8F">
        <w:rPr>
          <w:lang w:val="de-DE"/>
        </w:rPr>
        <w:t>mengmal frög ich mich wiä isch das möglich, dass ich überhaupt no lebe</w:t>
      </w:r>
    </w:p>
    <w:p w14:paraId="4BED6096" w14:textId="77777777" w:rsidR="005351C8" w:rsidRPr="001B5A8F" w:rsidRDefault="005351C8" w:rsidP="005351C8">
      <w:pPr>
        <w:pStyle w:val="Text"/>
        <w:rPr>
          <w:lang w:val="de-DE"/>
        </w:rPr>
      </w:pPr>
      <w:r>
        <w:rPr>
          <w:lang w:val="de-DE"/>
        </w:rPr>
        <w:t>e</w:t>
      </w:r>
      <w:r w:rsidRPr="001B5A8F">
        <w:rPr>
          <w:lang w:val="de-DE"/>
        </w:rPr>
        <w:t>n halbe Chopf chlinner obe druff Haar wie en Igel,</w:t>
      </w:r>
    </w:p>
    <w:p w14:paraId="6C9F3441" w14:textId="77777777" w:rsidR="005351C8" w:rsidRPr="001B5A8F" w:rsidRDefault="005351C8" w:rsidP="005351C8">
      <w:pPr>
        <w:pStyle w:val="Text"/>
        <w:rPr>
          <w:lang w:val="de-DE"/>
        </w:rPr>
      </w:pPr>
      <w:r>
        <w:rPr>
          <w:lang w:val="de-DE"/>
        </w:rPr>
        <w:t>v</w:t>
      </w:r>
      <w:r w:rsidRPr="001B5A8F">
        <w:rPr>
          <w:lang w:val="de-DE"/>
        </w:rPr>
        <w:t>o duute und blase ke</w:t>
      </w:r>
      <w:r>
        <w:rPr>
          <w:lang w:val="de-DE"/>
        </w:rPr>
        <w:t>i</w:t>
      </w:r>
      <w:r w:rsidRPr="001B5A8F">
        <w:rPr>
          <w:lang w:val="de-DE"/>
        </w:rPr>
        <w:t>n schimmer und dünner als min chline Finger</w:t>
      </w:r>
    </w:p>
    <w:p w14:paraId="32A492AE" w14:textId="77777777" w:rsidR="005351C8" w:rsidRPr="001B5A8F" w:rsidRDefault="005351C8" w:rsidP="005351C8">
      <w:pPr>
        <w:pStyle w:val="Text"/>
        <w:rPr>
          <w:lang w:val="de-DE"/>
        </w:rPr>
      </w:pPr>
      <w:r>
        <w:rPr>
          <w:lang w:val="de-DE"/>
        </w:rPr>
        <w:t>w</w:t>
      </w:r>
      <w:r w:rsidRPr="001B5A8F">
        <w:rPr>
          <w:lang w:val="de-DE"/>
        </w:rPr>
        <w:t>emmer underwegs sind pennt er überall uf z‘mahl ih,</w:t>
      </w:r>
    </w:p>
    <w:p w14:paraId="6E9BFACB" w14:textId="77777777" w:rsidR="005351C8" w:rsidRPr="001B5A8F" w:rsidRDefault="005351C8" w:rsidP="005351C8">
      <w:pPr>
        <w:pStyle w:val="Text"/>
        <w:rPr>
          <w:lang w:val="de-DE"/>
        </w:rPr>
      </w:pPr>
      <w:r>
        <w:rPr>
          <w:lang w:val="de-DE"/>
        </w:rPr>
        <w:t>w</w:t>
      </w:r>
      <w:r w:rsidRPr="001B5A8F">
        <w:rPr>
          <w:lang w:val="de-DE"/>
        </w:rPr>
        <w:t>er isch echt de Dubel wonen cha heiträge? Das bin ich</w:t>
      </w:r>
    </w:p>
    <w:p w14:paraId="70F138ED" w14:textId="77777777" w:rsidR="005351C8" w:rsidRPr="001B5A8F" w:rsidRDefault="005351C8" w:rsidP="005351C8">
      <w:pPr>
        <w:pStyle w:val="Text"/>
        <w:rPr>
          <w:lang w:val="de-DE"/>
        </w:rPr>
      </w:pPr>
      <w:r>
        <w:rPr>
          <w:lang w:val="de-DE"/>
        </w:rPr>
        <w:t>s</w:t>
      </w:r>
      <w:r w:rsidRPr="001B5A8F">
        <w:rPr>
          <w:lang w:val="de-DE"/>
        </w:rPr>
        <w:t xml:space="preserve">ini Blase </w:t>
      </w:r>
      <w:r>
        <w:rPr>
          <w:lang w:val="de-DE"/>
        </w:rPr>
        <w:t xml:space="preserve">isch </w:t>
      </w:r>
      <w:r w:rsidRPr="001B5A8F">
        <w:rPr>
          <w:lang w:val="de-DE"/>
        </w:rPr>
        <w:t>schlimmer zwäg als binre Frau</w:t>
      </w:r>
    </w:p>
    <w:p w14:paraId="7121CD9D" w14:textId="77777777" w:rsidR="005351C8" w:rsidRPr="001B5A8F" w:rsidRDefault="005351C8" w:rsidP="005351C8">
      <w:pPr>
        <w:pStyle w:val="Text"/>
        <w:rPr>
          <w:lang w:val="de-DE"/>
        </w:rPr>
      </w:pPr>
      <w:r w:rsidRPr="001B5A8F">
        <w:rPr>
          <w:lang w:val="de-DE"/>
        </w:rPr>
        <w:t>Drum muss er 3 mal pro Dose Bier go pisse wiene Sau</w:t>
      </w:r>
    </w:p>
    <w:p w14:paraId="38D9E111" w14:textId="77777777" w:rsidR="005351C8" w:rsidRPr="001B5A8F" w:rsidRDefault="005351C8" w:rsidP="005351C8">
      <w:pPr>
        <w:pStyle w:val="Text"/>
        <w:rPr>
          <w:lang w:val="de-DE"/>
        </w:rPr>
      </w:pPr>
      <w:r w:rsidRPr="001B5A8F">
        <w:rPr>
          <w:lang w:val="de-DE"/>
        </w:rPr>
        <w:t>Hi und da isch de Dub</w:t>
      </w:r>
      <w:r>
        <w:rPr>
          <w:lang w:val="de-DE"/>
        </w:rPr>
        <w:t>b</w:t>
      </w:r>
      <w:r w:rsidRPr="001B5A8F">
        <w:rPr>
          <w:lang w:val="de-DE"/>
        </w:rPr>
        <w:t>el den au übertriebe blau</w:t>
      </w:r>
    </w:p>
    <w:p w14:paraId="199C2BB6" w14:textId="77777777" w:rsidR="005351C8" w:rsidRPr="001B5A8F" w:rsidRDefault="005351C8" w:rsidP="005351C8">
      <w:pPr>
        <w:pStyle w:val="Text"/>
        <w:rPr>
          <w:lang w:val="de-DE"/>
        </w:rPr>
      </w:pPr>
      <w:r w:rsidRPr="001B5A8F">
        <w:rPr>
          <w:lang w:val="de-DE"/>
        </w:rPr>
        <w:t>Wird farbig wienen Pfau und lalet bis zum Morgetau</w:t>
      </w:r>
    </w:p>
    <w:p w14:paraId="17459320" w14:textId="77777777" w:rsidR="005351C8" w:rsidRPr="001B5A8F" w:rsidRDefault="005351C8" w:rsidP="005351C8">
      <w:pPr>
        <w:pStyle w:val="Text"/>
        <w:rPr>
          <w:lang w:val="de-DE"/>
        </w:rPr>
      </w:pPr>
      <w:r w:rsidRPr="001B5A8F">
        <w:rPr>
          <w:lang w:val="de-DE"/>
        </w:rPr>
        <w:t>macht m</w:t>
      </w:r>
      <w:r>
        <w:rPr>
          <w:lang w:val="de-DE"/>
        </w:rPr>
        <w:t>i</w:t>
      </w:r>
      <w:r w:rsidRPr="001B5A8F">
        <w:rPr>
          <w:lang w:val="de-DE"/>
        </w:rPr>
        <w:t>r Vorwürf, mir stäched mit de Musig hert im Stau</w:t>
      </w:r>
    </w:p>
    <w:p w14:paraId="6329FA54" w14:textId="77777777" w:rsidR="005351C8" w:rsidRPr="001B5A8F" w:rsidRDefault="005351C8" w:rsidP="005351C8">
      <w:pPr>
        <w:pStyle w:val="Text"/>
        <w:rPr>
          <w:lang w:val="de-DE"/>
        </w:rPr>
      </w:pPr>
      <w:r>
        <w:rPr>
          <w:lang w:val="de-DE"/>
        </w:rPr>
        <w:t>z</w:t>
      </w:r>
      <w:r w:rsidRPr="001B5A8F">
        <w:rPr>
          <w:lang w:val="de-DE"/>
        </w:rPr>
        <w:t>eichnet Plän wie uf em Bau us ihm wirdi nüme schlau</w:t>
      </w:r>
    </w:p>
    <w:p w14:paraId="5C756233" w14:textId="77777777" w:rsidR="005351C8" w:rsidRPr="001B5A8F" w:rsidRDefault="005351C8" w:rsidP="005351C8">
      <w:pPr>
        <w:pStyle w:val="Text"/>
        <w:rPr>
          <w:lang w:val="de-DE"/>
        </w:rPr>
      </w:pPr>
      <w:r>
        <w:rPr>
          <w:lang w:val="de-DE"/>
        </w:rPr>
        <w:t>e</w:t>
      </w:r>
      <w:r w:rsidRPr="001B5A8F">
        <w:rPr>
          <w:lang w:val="de-DE"/>
        </w:rPr>
        <w:t>r isch de Multitasking unfähigschti Mensch woni kenne</w:t>
      </w:r>
    </w:p>
    <w:p w14:paraId="1E4517C5" w14:textId="77777777" w:rsidR="005351C8" w:rsidRPr="001B5A8F" w:rsidRDefault="005351C8" w:rsidP="005351C8">
      <w:pPr>
        <w:pStyle w:val="Text"/>
        <w:rPr>
          <w:lang w:val="de-DE"/>
        </w:rPr>
      </w:pPr>
      <w:r w:rsidRPr="001B5A8F">
        <w:rPr>
          <w:lang w:val="de-DE"/>
        </w:rPr>
        <w:t>Es Wunder das dä überhaupt chan schnufe und studiere zeme</w:t>
      </w:r>
    </w:p>
    <w:p w14:paraId="5BADA0DB" w14:textId="77777777" w:rsidR="005351C8" w:rsidRPr="001B5A8F" w:rsidRDefault="005351C8" w:rsidP="005351C8">
      <w:pPr>
        <w:pStyle w:val="Text"/>
        <w:rPr>
          <w:lang w:val="de-DE"/>
        </w:rPr>
      </w:pPr>
      <w:r w:rsidRPr="001B5A8F">
        <w:rPr>
          <w:lang w:val="de-DE"/>
        </w:rPr>
        <w:t>Trotztem magi de Typ irgendwiä genauso wiener isch</w:t>
      </w:r>
    </w:p>
    <w:p w14:paraId="2F00C58E" w14:textId="77777777" w:rsidR="005351C8" w:rsidRDefault="005351C8" w:rsidP="005351C8">
      <w:pPr>
        <w:pStyle w:val="Text"/>
        <w:rPr>
          <w:lang w:val="de-DE"/>
        </w:rPr>
      </w:pPr>
      <w:r w:rsidRPr="001B5A8F">
        <w:rPr>
          <w:lang w:val="de-DE"/>
        </w:rPr>
        <w:t>Wenen mal verlüre finden ganz eifach im Zoo bi de Fisch</w:t>
      </w:r>
    </w:p>
    <w:p w14:paraId="4BA7A3D0" w14:textId="77777777" w:rsidR="005351C8" w:rsidRPr="001B5A8F" w:rsidRDefault="005351C8" w:rsidP="005351C8">
      <w:pPr>
        <w:pStyle w:val="Text"/>
        <w:rPr>
          <w:lang w:val="de-DE"/>
        </w:rPr>
      </w:pPr>
    </w:p>
    <w:p w14:paraId="79444A7C" w14:textId="77777777" w:rsidR="005351C8" w:rsidRPr="001B5A8F" w:rsidRDefault="005351C8" w:rsidP="005351C8">
      <w:pPr>
        <w:pStyle w:val="Heading2"/>
        <w:rPr>
          <w:lang w:val="de-DE"/>
        </w:rPr>
      </w:pPr>
      <w:r>
        <w:rPr>
          <w:lang w:val="de-DE"/>
        </w:rPr>
        <w:t>2 x Ref</w:t>
      </w:r>
    </w:p>
    <w:p w14:paraId="4BEA74C7" w14:textId="77777777" w:rsidR="005351C8" w:rsidRPr="001B5A8F" w:rsidRDefault="005351C8" w:rsidP="005351C8">
      <w:pPr>
        <w:pStyle w:val="Text"/>
        <w:rPr>
          <w:lang w:val="de-DE"/>
        </w:rPr>
      </w:pPr>
      <w:r w:rsidRPr="001B5A8F">
        <w:rPr>
          <w:lang w:val="de-DE"/>
        </w:rPr>
        <w:t>Das isch Sanic.. (was wer?) Chum verbi und lern eus kenne</w:t>
      </w:r>
    </w:p>
    <w:p w14:paraId="7C8EC856" w14:textId="77777777" w:rsidR="005351C8" w:rsidRPr="001B5A8F" w:rsidRDefault="005351C8" w:rsidP="005351C8">
      <w:pPr>
        <w:pStyle w:val="Text"/>
        <w:rPr>
          <w:lang w:val="de-DE"/>
        </w:rPr>
      </w:pPr>
      <w:r w:rsidRPr="001B5A8F">
        <w:rPr>
          <w:lang w:val="de-DE"/>
        </w:rPr>
        <w:t>Badi und Pedi Fritz, das sind eusi Näme</w:t>
      </w:r>
    </w:p>
    <w:p w14:paraId="0CA8877A" w14:textId="77777777" w:rsidR="005351C8" w:rsidRPr="001B5A8F" w:rsidRDefault="005351C8" w:rsidP="005351C8">
      <w:pPr>
        <w:pStyle w:val="Text"/>
        <w:rPr>
          <w:lang w:val="de-DE"/>
        </w:rPr>
      </w:pPr>
      <w:r w:rsidRPr="001B5A8F">
        <w:rPr>
          <w:lang w:val="de-DE"/>
        </w:rPr>
        <w:t>Das isch Sanic, ufm Bänkli mit Martini</w:t>
      </w:r>
    </w:p>
    <w:p w14:paraId="38620D17" w14:textId="77777777" w:rsidR="005351C8" w:rsidRDefault="005351C8" w:rsidP="005351C8">
      <w:pPr>
        <w:pStyle w:val="Text"/>
        <w:rPr>
          <w:lang w:val="de-DE"/>
        </w:rPr>
      </w:pPr>
      <w:r w:rsidRPr="001B5A8F">
        <w:rPr>
          <w:lang w:val="de-DE"/>
        </w:rPr>
        <w:t>Scheiss mal uf erwache, mir sind zwei Bambini</w:t>
      </w:r>
    </w:p>
    <w:p w14:paraId="249D06EB" w14:textId="77777777" w:rsidR="005351C8" w:rsidRPr="001B5A8F" w:rsidRDefault="005351C8" w:rsidP="005351C8">
      <w:pPr>
        <w:pStyle w:val="Text"/>
        <w:rPr>
          <w:lang w:val="de-DE"/>
        </w:rPr>
      </w:pPr>
    </w:p>
    <w:p w14:paraId="371F3DDD" w14:textId="77777777" w:rsidR="005351C8" w:rsidRPr="001B5A8F" w:rsidRDefault="005351C8" w:rsidP="005351C8">
      <w:pPr>
        <w:pStyle w:val="Heading2"/>
        <w:rPr>
          <w:lang w:val="de-DE"/>
        </w:rPr>
      </w:pPr>
      <w:r w:rsidRPr="001B5A8F">
        <w:rPr>
          <w:lang w:val="de-DE"/>
        </w:rPr>
        <w:t>Badi</w:t>
      </w:r>
    </w:p>
    <w:p w14:paraId="44950E9E" w14:textId="77777777" w:rsidR="005351C8" w:rsidRPr="001B5A8F" w:rsidRDefault="005351C8" w:rsidP="005351C8">
      <w:pPr>
        <w:pStyle w:val="Text"/>
        <w:rPr>
          <w:lang w:val="de-DE"/>
        </w:rPr>
      </w:pPr>
      <w:r w:rsidRPr="001B5A8F">
        <w:rPr>
          <w:lang w:val="de-DE"/>
        </w:rPr>
        <w:t>Uf dä Pedi hani sicher scho mis halbe Lebe gwartet</w:t>
      </w:r>
    </w:p>
    <w:p w14:paraId="255E9A3E" w14:textId="77777777" w:rsidR="005351C8" w:rsidRPr="001B5A8F" w:rsidRDefault="005351C8" w:rsidP="005351C8">
      <w:pPr>
        <w:pStyle w:val="Text"/>
        <w:rPr>
          <w:lang w:val="de-DE"/>
        </w:rPr>
      </w:pPr>
      <w:r w:rsidRPr="001B5A8F">
        <w:rPr>
          <w:lang w:val="de-DE"/>
        </w:rPr>
        <w:t>Will er nöd chan usem Hus ohni daser es triple twenty dartet</w:t>
      </w:r>
    </w:p>
    <w:p w14:paraId="39500401" w14:textId="77777777" w:rsidR="005351C8" w:rsidRPr="001B5A8F" w:rsidRDefault="005351C8" w:rsidP="005351C8">
      <w:pPr>
        <w:pStyle w:val="Text"/>
        <w:rPr>
          <w:lang w:val="de-DE"/>
        </w:rPr>
      </w:pPr>
      <w:r w:rsidRPr="001B5A8F">
        <w:rPr>
          <w:lang w:val="de-DE"/>
        </w:rPr>
        <w:t>Er isch en Wasserfall im Schatte bi 30 grad</w:t>
      </w:r>
    </w:p>
    <w:p w14:paraId="4DB67F24" w14:textId="77777777" w:rsidR="005351C8" w:rsidRPr="001B5A8F" w:rsidRDefault="005351C8" w:rsidP="005351C8">
      <w:pPr>
        <w:pStyle w:val="Text"/>
        <w:rPr>
          <w:lang w:val="de-DE"/>
        </w:rPr>
      </w:pPr>
      <w:r w:rsidRPr="001B5A8F">
        <w:rPr>
          <w:lang w:val="de-DE"/>
        </w:rPr>
        <w:t>Nebed ihm stahni innere Minute im Hallebad</w:t>
      </w:r>
    </w:p>
    <w:p w14:paraId="6D386DAE" w14:textId="77777777" w:rsidR="005351C8" w:rsidRPr="001B5A8F" w:rsidRDefault="005351C8" w:rsidP="005351C8">
      <w:pPr>
        <w:pStyle w:val="Text"/>
        <w:rPr>
          <w:lang w:val="de-DE"/>
        </w:rPr>
      </w:pPr>
      <w:r w:rsidRPr="001B5A8F">
        <w:rPr>
          <w:lang w:val="de-DE"/>
        </w:rPr>
        <w:t>Er cha nüt zuegäh im lebe, jedi Diskussion isch vergäbe</w:t>
      </w:r>
    </w:p>
    <w:p w14:paraId="28D491BE" w14:textId="77777777" w:rsidR="005351C8" w:rsidRPr="001B5A8F" w:rsidRDefault="005351C8" w:rsidP="005351C8">
      <w:pPr>
        <w:pStyle w:val="Text"/>
        <w:rPr>
          <w:lang w:val="de-DE"/>
        </w:rPr>
      </w:pPr>
      <w:r w:rsidRPr="001B5A8F">
        <w:rPr>
          <w:lang w:val="de-DE"/>
        </w:rPr>
        <w:t>Er hät recht egal bi was, da gahts bi ihm ums überlebe</w:t>
      </w:r>
    </w:p>
    <w:p w14:paraId="7DE7DE4B" w14:textId="77777777" w:rsidR="005351C8" w:rsidRPr="001B5A8F" w:rsidRDefault="005351C8" w:rsidP="005351C8">
      <w:pPr>
        <w:pStyle w:val="Text"/>
        <w:rPr>
          <w:lang w:val="de-DE"/>
        </w:rPr>
      </w:pPr>
      <w:r w:rsidRPr="001B5A8F">
        <w:rPr>
          <w:lang w:val="de-DE"/>
        </w:rPr>
        <w:t>Weni mal stirb den wäge ihm, alles andre macht kän Sinn</w:t>
      </w:r>
    </w:p>
    <w:p w14:paraId="4347CCE5" w14:textId="77777777" w:rsidR="005351C8" w:rsidRPr="001B5A8F" w:rsidRDefault="005351C8" w:rsidP="005351C8">
      <w:pPr>
        <w:pStyle w:val="Text"/>
        <w:rPr>
          <w:lang w:val="de-DE"/>
        </w:rPr>
      </w:pPr>
      <w:r>
        <w:rPr>
          <w:lang w:val="de-DE"/>
        </w:rPr>
        <w:t>s</w:t>
      </w:r>
      <w:r w:rsidRPr="001B5A8F">
        <w:rPr>
          <w:lang w:val="de-DE"/>
        </w:rPr>
        <w:t>cho so viel Glück gha im lebe, ja es isch würkli schlimm</w:t>
      </w:r>
    </w:p>
    <w:p w14:paraId="348C4B87" w14:textId="77777777" w:rsidR="005351C8" w:rsidRPr="001B5A8F" w:rsidRDefault="005351C8" w:rsidP="005351C8">
      <w:pPr>
        <w:pStyle w:val="Text"/>
        <w:rPr>
          <w:lang w:val="de-DE"/>
        </w:rPr>
      </w:pPr>
      <w:r>
        <w:rPr>
          <w:lang w:val="de-DE"/>
        </w:rPr>
        <w:t>p</w:t>
      </w:r>
      <w:r w:rsidRPr="001B5A8F">
        <w:rPr>
          <w:lang w:val="de-DE"/>
        </w:rPr>
        <w:t>robieri eimal seriös d’si, ohni Bier und Wii</w:t>
      </w:r>
    </w:p>
    <w:p w14:paraId="053A47D3" w14:textId="77777777" w:rsidR="005351C8" w:rsidRPr="001B5A8F" w:rsidRDefault="005351C8" w:rsidP="005351C8">
      <w:pPr>
        <w:pStyle w:val="Text"/>
        <w:rPr>
          <w:lang w:val="de-DE"/>
        </w:rPr>
      </w:pPr>
      <w:r>
        <w:rPr>
          <w:lang w:val="de-DE"/>
        </w:rPr>
        <w:t>s</w:t>
      </w:r>
      <w:r w:rsidRPr="001B5A8F">
        <w:rPr>
          <w:lang w:val="de-DE"/>
        </w:rPr>
        <w:t>chriebt de dubel er will no weg und ich weiss jetzt ischs verbi</w:t>
      </w:r>
    </w:p>
    <w:p w14:paraId="27E20B99" w14:textId="77777777" w:rsidR="005351C8" w:rsidRPr="001B5A8F" w:rsidRDefault="005351C8" w:rsidP="005351C8">
      <w:pPr>
        <w:pStyle w:val="Text"/>
        <w:rPr>
          <w:lang w:val="de-DE"/>
        </w:rPr>
      </w:pPr>
      <w:r>
        <w:rPr>
          <w:lang w:val="de-DE"/>
        </w:rPr>
        <w:t>m</w:t>
      </w:r>
      <w:r w:rsidRPr="001B5A8F">
        <w:rPr>
          <w:lang w:val="de-DE"/>
        </w:rPr>
        <w:t>engisch denki nei, jetzt bini mal gschied</w:t>
      </w:r>
    </w:p>
    <w:p w14:paraId="25E3AAED" w14:textId="77777777" w:rsidR="005351C8" w:rsidRPr="001B5A8F" w:rsidRDefault="005351C8" w:rsidP="005351C8">
      <w:pPr>
        <w:pStyle w:val="Text"/>
        <w:rPr>
          <w:lang w:val="de-DE"/>
        </w:rPr>
      </w:pPr>
      <w:r>
        <w:rPr>
          <w:lang w:val="de-DE"/>
        </w:rPr>
        <w:t>d</w:t>
      </w:r>
      <w:r w:rsidRPr="001B5A8F">
        <w:rPr>
          <w:lang w:val="de-DE"/>
        </w:rPr>
        <w:t>och seinzig woni schriebe isch, oke</w:t>
      </w:r>
      <w:r>
        <w:rPr>
          <w:lang w:val="de-DE"/>
        </w:rPr>
        <w:t>y</w:t>
      </w:r>
      <w:r w:rsidRPr="001B5A8F">
        <w:rPr>
          <w:lang w:val="de-DE"/>
        </w:rPr>
        <w:t xml:space="preserve"> min Sohn ich ha Ziet</w:t>
      </w:r>
    </w:p>
    <w:p w14:paraId="2A20FE5F" w14:textId="77777777" w:rsidR="005351C8" w:rsidRPr="001B5A8F" w:rsidRDefault="005351C8" w:rsidP="005351C8">
      <w:pPr>
        <w:pStyle w:val="Text"/>
        <w:rPr>
          <w:lang w:val="de-DE"/>
        </w:rPr>
      </w:pPr>
      <w:r>
        <w:rPr>
          <w:lang w:val="de-DE"/>
        </w:rPr>
        <w:t>k</w:t>
      </w:r>
      <w:r w:rsidRPr="001B5A8F">
        <w:rPr>
          <w:lang w:val="de-DE"/>
        </w:rPr>
        <w:t>äne verstaht än, er fluecht ume bis er nüme chan</w:t>
      </w:r>
    </w:p>
    <w:p w14:paraId="4ECB45CC" w14:textId="77777777" w:rsidR="005351C8" w:rsidRPr="001B5A8F" w:rsidRDefault="005351C8" w:rsidP="005351C8">
      <w:pPr>
        <w:pStyle w:val="Text"/>
        <w:rPr>
          <w:lang w:val="de-DE"/>
        </w:rPr>
      </w:pPr>
      <w:r>
        <w:rPr>
          <w:lang w:val="de-DE"/>
        </w:rPr>
        <w:t>d</w:t>
      </w:r>
      <w:r w:rsidRPr="001B5A8F">
        <w:rPr>
          <w:lang w:val="de-DE"/>
        </w:rPr>
        <w:t>och verstahni de Mensch fäng blind, Martinisession im Tram</w:t>
      </w:r>
    </w:p>
    <w:p w14:paraId="6741814B" w14:textId="77777777" w:rsidR="005351C8" w:rsidRPr="001B5A8F" w:rsidRDefault="005351C8" w:rsidP="005351C8">
      <w:pPr>
        <w:pStyle w:val="Text"/>
        <w:rPr>
          <w:lang w:val="de-DE"/>
        </w:rPr>
      </w:pPr>
      <w:r>
        <w:rPr>
          <w:lang w:val="de-DE"/>
        </w:rPr>
        <w:t>e</w:t>
      </w:r>
      <w:r w:rsidRPr="001B5A8F">
        <w:rPr>
          <w:lang w:val="de-DE"/>
        </w:rPr>
        <w:t>r hät zwar fascht kä Haar me und isch immer fetter wenen gsehn</w:t>
      </w:r>
    </w:p>
    <w:p w14:paraId="570A0072" w14:textId="77777777" w:rsidR="005351C8" w:rsidRDefault="005351C8" w:rsidP="005351C8">
      <w:pPr>
        <w:pStyle w:val="Text"/>
        <w:rPr>
          <w:lang w:val="de-DE"/>
        </w:rPr>
      </w:pPr>
      <w:r>
        <w:rPr>
          <w:lang w:val="de-DE"/>
        </w:rPr>
        <w:t>t</w:t>
      </w:r>
      <w:r w:rsidRPr="001B5A8F">
        <w:rPr>
          <w:lang w:val="de-DE"/>
        </w:rPr>
        <w:t xml:space="preserve">rotztem </w:t>
      </w:r>
      <w:r>
        <w:rPr>
          <w:lang w:val="de-DE"/>
        </w:rPr>
        <w:t>lieben</w:t>
      </w:r>
      <w:r w:rsidRPr="001B5A8F">
        <w:rPr>
          <w:lang w:val="de-DE"/>
        </w:rPr>
        <w:t xml:space="preserve"> wiener isch, mir händ beidi eis am Helm</w:t>
      </w:r>
    </w:p>
    <w:p w14:paraId="35C00C54" w14:textId="77777777" w:rsidR="005351C8" w:rsidRPr="001B5A8F" w:rsidRDefault="005351C8" w:rsidP="005351C8">
      <w:pPr>
        <w:pStyle w:val="Text"/>
        <w:rPr>
          <w:lang w:val="de-DE"/>
        </w:rPr>
      </w:pPr>
    </w:p>
    <w:p w14:paraId="23A5B01C" w14:textId="77777777" w:rsidR="005351C8" w:rsidRDefault="005351C8" w:rsidP="005351C8">
      <w:pPr>
        <w:pStyle w:val="Heading2"/>
        <w:rPr>
          <w:lang w:val="de-DE"/>
        </w:rPr>
      </w:pPr>
      <w:r>
        <w:rPr>
          <w:lang w:val="de-DE"/>
        </w:rPr>
        <w:lastRenderedPageBreak/>
        <w:t>2 x Ref</w:t>
      </w:r>
    </w:p>
    <w:p w14:paraId="2661E17D" w14:textId="77777777" w:rsidR="005351C8" w:rsidRPr="001B5A8F" w:rsidRDefault="005351C8" w:rsidP="005351C8">
      <w:pPr>
        <w:pStyle w:val="Text"/>
        <w:rPr>
          <w:lang w:val="de-DE"/>
        </w:rPr>
      </w:pPr>
    </w:p>
    <w:p w14:paraId="14143E8C" w14:textId="77777777" w:rsidR="005351C8" w:rsidRPr="001B5A8F" w:rsidRDefault="005351C8" w:rsidP="005351C8">
      <w:pPr>
        <w:pStyle w:val="Text"/>
        <w:rPr>
          <w:lang w:val="de-DE"/>
        </w:rPr>
      </w:pPr>
      <w:r w:rsidRPr="001B5A8F">
        <w:rPr>
          <w:lang w:val="de-DE"/>
        </w:rPr>
        <w:t>Das isch Sanic... Das isch Sanic</w:t>
      </w:r>
    </w:p>
    <w:p w14:paraId="66569672" w14:textId="77777777" w:rsidR="001B4EC2" w:rsidRPr="005351C8" w:rsidRDefault="001B4EC2" w:rsidP="005351C8">
      <w:pPr>
        <w:pStyle w:val="Text"/>
      </w:pPr>
    </w:p>
    <w:sectPr w:rsidR="001B4EC2" w:rsidRPr="005351C8" w:rsidSect="0041107B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BAECC" w14:textId="77777777" w:rsidR="00942734" w:rsidRDefault="00942734" w:rsidP="00086399">
      <w:r>
        <w:separator/>
      </w:r>
    </w:p>
  </w:endnote>
  <w:endnote w:type="continuationSeparator" w:id="0">
    <w:p w14:paraId="2165F1F8" w14:textId="77777777" w:rsidR="00942734" w:rsidRDefault="00942734" w:rsidP="0008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 Light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de Bold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PingFang HK">
    <w:charset w:val="88"/>
    <w:family w:val="swiss"/>
    <w:pitch w:val="variable"/>
    <w:sig w:usb0="A00002FF" w:usb1="7ACFFDFB" w:usb2="00000017" w:usb3="00000000" w:csb0="00100001" w:csb1="00000000"/>
  </w:font>
  <w:font w:name="DIN Condensed">
    <w:altName w:val="Calibri"/>
    <w:charset w:val="00"/>
    <w:family w:val="auto"/>
    <w:pitch w:val="variable"/>
    <w:sig w:usb0="800000AF" w:usb1="5000204A" w:usb2="00000000" w:usb3="00000000" w:csb0="00000001" w:csb1="00000000"/>
  </w:font>
  <w:font w:name="Coolvetica Rg">
    <w:panose1 w:val="020B0603030602020004"/>
    <w:charset w:val="00"/>
    <w:family w:val="swiss"/>
    <w:pitch w:val="variable"/>
    <w:sig w:usb0="A00002EF" w:usb1="1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CD94" w14:textId="77777777" w:rsidR="00DC4190" w:rsidRPr="00DC4190" w:rsidRDefault="00DC4190" w:rsidP="00DC4190">
    <w:pPr>
      <w:pStyle w:val="Footer"/>
      <w:rPr>
        <w:color w:val="A6A6A6" w:themeColor="background1" w:themeShade="A6"/>
      </w:rPr>
    </w:pPr>
    <w:r w:rsidRPr="00DC4190">
      <w:rPr>
        <w:color w:val="A6A6A6" w:themeColor="background1" w:themeShade="A6"/>
      </w:rPr>
      <w:t>Copyright © Sanic Production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E3F43" w14:textId="77777777" w:rsidR="00942734" w:rsidRDefault="00942734" w:rsidP="00086399">
      <w:r>
        <w:separator/>
      </w:r>
    </w:p>
  </w:footnote>
  <w:footnote w:type="continuationSeparator" w:id="0">
    <w:p w14:paraId="0FE31614" w14:textId="77777777" w:rsidR="00942734" w:rsidRDefault="00942734" w:rsidP="0008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8CDF" w14:textId="77777777" w:rsidR="00086399" w:rsidRDefault="00086399" w:rsidP="00DC4190">
    <w:pPr>
      <w:pStyle w:val="Title"/>
    </w:pPr>
    <w:r w:rsidRPr="00086399">
      <w:rPr>
        <w:rFonts w:ascii="Coolvetica Rg" w:hAnsi="Coolvetica Rg"/>
        <w:noProof/>
        <w:sz w:val="80"/>
      </w:rPr>
      <w:drawing>
        <wp:anchor distT="0" distB="0" distL="114300" distR="114300" simplePos="0" relativeHeight="251658240" behindDoc="1" locked="0" layoutInCell="1" allowOverlap="1" wp14:anchorId="1C19FA42" wp14:editId="2BA27F1C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942975" cy="776605"/>
          <wp:effectExtent l="0" t="0" r="0" b="4445"/>
          <wp:wrapTight wrapText="bothSides">
            <wp:wrapPolygon edited="0">
              <wp:start x="10036" y="0"/>
              <wp:lineTo x="5236" y="2649"/>
              <wp:lineTo x="3927" y="4769"/>
              <wp:lineTo x="3927" y="8478"/>
              <wp:lineTo x="0" y="16955"/>
              <wp:lineTo x="0" y="19074"/>
              <wp:lineTo x="873" y="21194"/>
              <wp:lineTo x="2618" y="21194"/>
              <wp:lineTo x="7418" y="20134"/>
              <wp:lineTo x="20509" y="18015"/>
              <wp:lineTo x="20073" y="16955"/>
              <wp:lineTo x="17891" y="8478"/>
              <wp:lineTo x="18764" y="5828"/>
              <wp:lineTo x="16582" y="2649"/>
              <wp:lineTo x="11782" y="0"/>
              <wp:lineTo x="100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07B">
      <w:rPr>
        <w:sz w:val="80"/>
      </w:rPr>
      <w:t xml:space="preserve"> </w:t>
    </w:r>
    <w:r w:rsidRPr="0041107B">
      <w:t>Sanic Productions</w:t>
    </w:r>
  </w:p>
  <w:p w14:paraId="0F791218" w14:textId="77777777" w:rsidR="0041107B" w:rsidRPr="0041107B" w:rsidRDefault="0041107B" w:rsidP="0041107B">
    <w:pPr>
      <w:pStyle w:val="Header"/>
      <w:jc w:val="left"/>
      <w:rPr>
        <w:rFonts w:ascii="Code Bold" w:hAnsi="Code Bold"/>
        <w:color w:val="EF0909"/>
        <w:sz w:val="36"/>
        <w:szCs w:val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C8"/>
    <w:rsid w:val="00086399"/>
    <w:rsid w:val="001B4EC2"/>
    <w:rsid w:val="00345C98"/>
    <w:rsid w:val="0041107B"/>
    <w:rsid w:val="004D4101"/>
    <w:rsid w:val="005351C8"/>
    <w:rsid w:val="005F0B27"/>
    <w:rsid w:val="008112D5"/>
    <w:rsid w:val="009365C8"/>
    <w:rsid w:val="00942734"/>
    <w:rsid w:val="00C05180"/>
    <w:rsid w:val="00DC4190"/>
    <w:rsid w:val="00F7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875A"/>
  <w15:chartTrackingRefBased/>
  <w15:docId w15:val="{0CF7FED1-E989-4931-88DB-622175CA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65C8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Song Title"/>
    <w:basedOn w:val="Normal"/>
    <w:next w:val="Normal"/>
    <w:link w:val="Heading1Char"/>
    <w:uiPriority w:val="9"/>
    <w:qFormat/>
    <w:rsid w:val="00DC4190"/>
    <w:pPr>
      <w:keepNext/>
      <w:keepLines/>
      <w:spacing w:before="240" w:line="259" w:lineRule="auto"/>
      <w:jc w:val="center"/>
      <w:outlineLvl w:val="0"/>
    </w:pPr>
    <w:rPr>
      <w:rFonts w:ascii="Code Light" w:eastAsiaTheme="majorEastAsia" w:hAnsi="Code Light" w:cstheme="majorBidi"/>
      <w:color w:val="B70000"/>
      <w:sz w:val="32"/>
      <w:szCs w:val="32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DC4190"/>
    <w:pPr>
      <w:keepNext/>
      <w:keepLines/>
      <w:spacing w:before="40" w:line="259" w:lineRule="auto"/>
      <w:jc w:val="center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6399"/>
  </w:style>
  <w:style w:type="paragraph" w:styleId="Footer">
    <w:name w:val="footer"/>
    <w:basedOn w:val="Normal"/>
    <w:link w:val="Foot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6399"/>
  </w:style>
  <w:style w:type="character" w:customStyle="1" w:styleId="Heading1Char">
    <w:name w:val="Heading 1 Char"/>
    <w:aliases w:val="Song Title Char"/>
    <w:basedOn w:val="DefaultParagraphFont"/>
    <w:link w:val="Heading1"/>
    <w:uiPriority w:val="9"/>
    <w:rsid w:val="00DC4190"/>
    <w:rPr>
      <w:rFonts w:ascii="Code Light" w:eastAsiaTheme="majorEastAsia" w:hAnsi="Code Light" w:cstheme="majorBidi"/>
      <w:color w:val="B7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4190"/>
    <w:pPr>
      <w:contextualSpacing/>
      <w:jc w:val="center"/>
    </w:pPr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190"/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DC4190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customStyle="1" w:styleId="TitelSANIC">
    <w:name w:val="Titel SANIC"/>
    <w:basedOn w:val="NoSpacing"/>
    <w:rsid w:val="009365C8"/>
    <w:pPr>
      <w:jc w:val="center"/>
    </w:pPr>
    <w:rPr>
      <w:rFonts w:ascii="David" w:eastAsia="PingFang HK" w:hAnsi="David" w:cs="David"/>
      <w:b/>
      <w:color w:val="002060"/>
      <w:sz w:val="36"/>
      <w:szCs w:val="28"/>
    </w:rPr>
  </w:style>
  <w:style w:type="paragraph" w:customStyle="1" w:styleId="Text">
    <w:name w:val="Text"/>
    <w:basedOn w:val="Footer"/>
    <w:qFormat/>
    <w:rsid w:val="009365C8"/>
    <w:rPr>
      <w:rFonts w:ascii="DIN Condensed" w:hAnsi="DIN Condensed"/>
      <w:sz w:val="24"/>
      <w:szCs w:val="24"/>
    </w:rPr>
  </w:style>
  <w:style w:type="paragraph" w:styleId="NoSpacing">
    <w:name w:val="No Spacing"/>
    <w:uiPriority w:val="1"/>
    <w:qFormat/>
    <w:rsid w:val="009365C8"/>
    <w:pPr>
      <w:spacing w:after="0" w:line="240" w:lineRule="auto"/>
    </w:pPr>
    <w:rPr>
      <w:sz w:val="24"/>
      <w:szCs w:val="24"/>
    </w:rPr>
  </w:style>
  <w:style w:type="paragraph" w:customStyle="1" w:styleId="FusstextSANIC">
    <w:name w:val="Fusstext SANIC"/>
    <w:basedOn w:val="Footer"/>
    <w:qFormat/>
    <w:rsid w:val="005351C8"/>
    <w:rPr>
      <w:rFonts w:ascii="DIN Condensed" w:hAnsi="DIN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Lyrics-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559C-FBCE-473C-B851-57D7A5F0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Lyrics-Template2.dotx</Template>
  <TotalTime>0</TotalTime>
  <Pages>2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2018-10-20T20:36:00Z</cp:lastPrinted>
  <dcterms:created xsi:type="dcterms:W3CDTF">2018-12-06T10:00:00Z</dcterms:created>
  <dcterms:modified xsi:type="dcterms:W3CDTF">2018-12-06T10:00:00Z</dcterms:modified>
</cp:coreProperties>
</file>