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A0E1C" w14:textId="0C58003F" w:rsidR="009365C8" w:rsidRDefault="009365C8" w:rsidP="009365C8">
      <w:pPr>
        <w:pStyle w:val="Heading1"/>
      </w:pPr>
      <w:bookmarkStart w:id="0" w:name="_GoBack"/>
      <w:r w:rsidRPr="009365C8">
        <w:t>Chupa mis huevos</w:t>
      </w:r>
    </w:p>
    <w:bookmarkEnd w:id="0"/>
    <w:p w14:paraId="270E166D" w14:textId="77777777" w:rsidR="009365C8" w:rsidRPr="009365C8" w:rsidRDefault="009365C8" w:rsidP="009365C8"/>
    <w:p w14:paraId="05E60D75" w14:textId="77777777" w:rsidR="009365C8" w:rsidRPr="00F944DB" w:rsidRDefault="009365C8" w:rsidP="009365C8">
      <w:pPr>
        <w:pStyle w:val="Heading2"/>
      </w:pPr>
      <w:r w:rsidRPr="00F944DB">
        <w:t>Badi</w:t>
      </w:r>
    </w:p>
    <w:p w14:paraId="659F07EF" w14:textId="77777777" w:rsidR="009365C8" w:rsidRPr="00F944DB" w:rsidRDefault="009365C8" w:rsidP="009365C8">
      <w:pPr>
        <w:pStyle w:val="Text"/>
      </w:pPr>
      <w:r>
        <w:t>G</w:t>
      </w:r>
      <w:r w:rsidRPr="00F944DB">
        <w:t xml:space="preserve">ahne jede </w:t>
      </w:r>
      <w:r>
        <w:t>T</w:t>
      </w:r>
      <w:r w:rsidRPr="00F944DB">
        <w:t xml:space="preserve">ag pünktlich go schaffe han gnueg </w:t>
      </w:r>
      <w:r>
        <w:t>C</w:t>
      </w:r>
      <w:r w:rsidRPr="00F944DB">
        <w:t>holä</w:t>
      </w:r>
    </w:p>
    <w:p w14:paraId="21005223" w14:textId="77777777" w:rsidR="009365C8" w:rsidRPr="00F944DB" w:rsidRDefault="009365C8" w:rsidP="009365C8">
      <w:pPr>
        <w:pStyle w:val="Text"/>
      </w:pPr>
      <w:r w:rsidRPr="00F944DB">
        <w:t>doch tro</w:t>
      </w:r>
      <w:r>
        <w:t>tz</w:t>
      </w:r>
      <w:r w:rsidRPr="00F944DB">
        <w:t xml:space="preserve">dem isch ändi </w:t>
      </w:r>
      <w:r>
        <w:t>M</w:t>
      </w:r>
      <w:r w:rsidRPr="00F944DB">
        <w:t>onet meh als d</w:t>
      </w:r>
      <w:r>
        <w:t>’H</w:t>
      </w:r>
      <w:r w:rsidRPr="00F944DB">
        <w:t>elfti scho verscholle</w:t>
      </w:r>
    </w:p>
    <w:p w14:paraId="245BDB4A" w14:textId="77777777" w:rsidR="009365C8" w:rsidRPr="00FF3AF9" w:rsidRDefault="009365C8" w:rsidP="009365C8">
      <w:pPr>
        <w:pStyle w:val="Text"/>
      </w:pPr>
      <w:r w:rsidRPr="00FF3AF9">
        <w:t xml:space="preserve">muss am </w:t>
      </w:r>
      <w:r>
        <w:t>S</w:t>
      </w:r>
      <w:r w:rsidRPr="00FF3AF9">
        <w:t xml:space="preserve">taat viel zollä, doch spielt eh kei </w:t>
      </w:r>
      <w:r>
        <w:t>R</w:t>
      </w:r>
      <w:r w:rsidRPr="00FF3AF9">
        <w:t>olle</w:t>
      </w:r>
    </w:p>
    <w:p w14:paraId="72F85FCD" w14:textId="77777777" w:rsidR="009365C8" w:rsidRPr="00FF3AF9" w:rsidRDefault="009365C8" w:rsidP="009365C8">
      <w:pPr>
        <w:pStyle w:val="Text"/>
      </w:pPr>
      <w:r>
        <w:t>AHV</w:t>
      </w:r>
      <w:r w:rsidRPr="00FF3AF9">
        <w:t xml:space="preserve"> für in </w:t>
      </w:r>
      <w:r>
        <w:t>A</w:t>
      </w:r>
      <w:r w:rsidRPr="00FF3AF9">
        <w:t xml:space="preserve">rsch jedes </w:t>
      </w:r>
      <w:r>
        <w:t>G</w:t>
      </w:r>
      <w:r w:rsidRPr="00FF3AF9">
        <w:t xml:space="preserve">rosi muss bim </w:t>
      </w:r>
      <w:r>
        <w:t>M</w:t>
      </w:r>
      <w:r w:rsidRPr="00FF3AF9">
        <w:t xml:space="preserve">igros ade </w:t>
      </w:r>
      <w:r>
        <w:t>K</w:t>
      </w:r>
      <w:r w:rsidRPr="00FF3AF9">
        <w:t xml:space="preserve">asse na zuesätzlich en </w:t>
      </w:r>
      <w:r>
        <w:t>B</w:t>
      </w:r>
      <w:r w:rsidRPr="00FF3AF9">
        <w:t>aze inehole</w:t>
      </w:r>
    </w:p>
    <w:p w14:paraId="3D8024F9" w14:textId="77777777" w:rsidR="009365C8" w:rsidRPr="00FF3AF9" w:rsidRDefault="009365C8" w:rsidP="009365C8">
      <w:pPr>
        <w:pStyle w:val="Text"/>
      </w:pPr>
      <w:r w:rsidRPr="00FF3AF9">
        <w:t xml:space="preserve">oder lebed underem </w:t>
      </w:r>
      <w:r>
        <w:t>S</w:t>
      </w:r>
      <w:r w:rsidRPr="00FF3AF9">
        <w:t xml:space="preserve">trich inere </w:t>
      </w:r>
      <w:r>
        <w:t>D</w:t>
      </w:r>
      <w:r w:rsidRPr="00FF3AF9">
        <w:t>olle</w:t>
      </w:r>
    </w:p>
    <w:p w14:paraId="781734B4" w14:textId="77777777" w:rsidR="009365C8" w:rsidRPr="00FF3AF9" w:rsidRDefault="009365C8" w:rsidP="009365C8">
      <w:pPr>
        <w:pStyle w:val="Text"/>
      </w:pPr>
      <w:r w:rsidRPr="00FF3AF9">
        <w:t xml:space="preserve">schaffi hald na bis 70i ufen </w:t>
      </w:r>
      <w:r>
        <w:t>F</w:t>
      </w:r>
      <w:r w:rsidRPr="00FF3AF9">
        <w:t>üflieber hii</w:t>
      </w:r>
    </w:p>
    <w:p w14:paraId="2D4DCBD6" w14:textId="77777777" w:rsidR="009365C8" w:rsidRPr="00FF3AF9" w:rsidRDefault="009365C8" w:rsidP="009365C8">
      <w:pPr>
        <w:pStyle w:val="Text"/>
      </w:pPr>
      <w:r w:rsidRPr="00FF3AF9">
        <w:t>s</w:t>
      </w:r>
      <w:r>
        <w:t>’Sl</w:t>
      </w:r>
      <w:r w:rsidRPr="00FF3AF9">
        <w:t xml:space="preserve">ebe isch </w:t>
      </w:r>
      <w:r>
        <w:t>H</w:t>
      </w:r>
      <w:r w:rsidRPr="00FF3AF9">
        <w:t>istory, mann ich bin so chlii</w:t>
      </w:r>
    </w:p>
    <w:p w14:paraId="1C91A0B1" w14:textId="77777777" w:rsidR="009365C8" w:rsidRPr="00FF3AF9" w:rsidRDefault="009365C8" w:rsidP="009365C8">
      <w:pPr>
        <w:pStyle w:val="Text"/>
      </w:pPr>
      <w:r w:rsidRPr="00FF3AF9">
        <w:t xml:space="preserve">de </w:t>
      </w:r>
      <w:r>
        <w:t>as</w:t>
      </w:r>
      <w:r w:rsidRPr="00FF3AF9">
        <w:t xml:space="preserve">sozial jungi </w:t>
      </w:r>
      <w:r>
        <w:t>Ma</w:t>
      </w:r>
      <w:r w:rsidRPr="00FF3AF9">
        <w:t xml:space="preserve">a mit </w:t>
      </w:r>
      <w:r>
        <w:t>D</w:t>
      </w:r>
      <w:r w:rsidRPr="00FF3AF9">
        <w:t xml:space="preserve">reck am </w:t>
      </w:r>
      <w:r>
        <w:t>S</w:t>
      </w:r>
      <w:r w:rsidRPr="00FF3AF9">
        <w:t>til</w:t>
      </w:r>
    </w:p>
    <w:p w14:paraId="19CE78E0" w14:textId="77777777" w:rsidR="009365C8" w:rsidRPr="00FF3AF9" w:rsidRDefault="009365C8" w:rsidP="009365C8">
      <w:pPr>
        <w:pStyle w:val="Text"/>
      </w:pPr>
      <w:r w:rsidRPr="00FF3AF9">
        <w:t xml:space="preserve">überlebe </w:t>
      </w:r>
      <w:r>
        <w:t>H</w:t>
      </w:r>
      <w:r w:rsidRPr="00FF3AF9">
        <w:t xml:space="preserve">uus chaufe </w:t>
      </w:r>
      <w:r>
        <w:t>F</w:t>
      </w:r>
      <w:r w:rsidRPr="00FF3AF9">
        <w:t>amilie phalte das isch s</w:t>
      </w:r>
      <w:r>
        <w:t>’Z</w:t>
      </w:r>
      <w:r w:rsidRPr="00FF3AF9">
        <w:t>iel</w:t>
      </w:r>
    </w:p>
    <w:p w14:paraId="20FFE34C" w14:textId="77777777" w:rsidR="009365C8" w:rsidRPr="00FF3AF9" w:rsidRDefault="009365C8" w:rsidP="009365C8">
      <w:pPr>
        <w:pStyle w:val="Text"/>
      </w:pPr>
      <w:r w:rsidRPr="00FF3AF9">
        <w:t xml:space="preserve">schaffe zwölf </w:t>
      </w:r>
      <w:r>
        <w:t>St</w:t>
      </w:r>
      <w:r w:rsidRPr="00FF3AF9">
        <w:t xml:space="preserve">und am </w:t>
      </w:r>
      <w:r>
        <w:t>T</w:t>
      </w:r>
      <w:r w:rsidRPr="00FF3AF9">
        <w:t xml:space="preserve">ag han kei </w:t>
      </w:r>
      <w:r>
        <w:t>Z</w:t>
      </w:r>
      <w:r w:rsidRPr="00FF3AF9">
        <w:t xml:space="preserve">iit für e </w:t>
      </w:r>
      <w:r>
        <w:t>P</w:t>
      </w:r>
      <w:r w:rsidRPr="00FF3AF9">
        <w:t>lag</w:t>
      </w:r>
    </w:p>
    <w:p w14:paraId="13BF9DC0" w14:textId="77777777" w:rsidR="009365C8" w:rsidRPr="00FF3AF9" w:rsidRDefault="009365C8" w:rsidP="009365C8">
      <w:pPr>
        <w:pStyle w:val="Text"/>
      </w:pPr>
      <w:r w:rsidRPr="00FF3AF9">
        <w:t xml:space="preserve">doch lohnt sich das im </w:t>
      </w:r>
      <w:r>
        <w:t>A</w:t>
      </w:r>
      <w:r w:rsidRPr="00FF3AF9">
        <w:t>lter, wenni mit 50gi ab</w:t>
      </w:r>
      <w:r>
        <w:t>ch</w:t>
      </w:r>
      <w:r w:rsidRPr="00FF3AF9">
        <w:t>ratz</w:t>
      </w:r>
    </w:p>
    <w:p w14:paraId="391378A3" w14:textId="77777777" w:rsidR="009365C8" w:rsidRPr="00FF3AF9" w:rsidRDefault="009365C8" w:rsidP="009365C8">
      <w:pPr>
        <w:pStyle w:val="Text"/>
      </w:pPr>
      <w:r w:rsidRPr="00FF3AF9">
        <w:t xml:space="preserve">aber egal, </w:t>
      </w:r>
      <w:r>
        <w:t>S</w:t>
      </w:r>
      <w:r w:rsidRPr="00FF3AF9">
        <w:t xml:space="preserve">chwiizer gebed </w:t>
      </w:r>
      <w:r>
        <w:t>G</w:t>
      </w:r>
      <w:r w:rsidRPr="00FF3AF9">
        <w:t>eld us</w:t>
      </w:r>
    </w:p>
    <w:p w14:paraId="3B07CD4C" w14:textId="77777777" w:rsidR="009365C8" w:rsidRPr="00FF3AF9" w:rsidRDefault="009365C8" w:rsidP="009365C8">
      <w:pPr>
        <w:pStyle w:val="Text"/>
      </w:pPr>
      <w:r w:rsidRPr="00FF3AF9">
        <w:t xml:space="preserve">alles isch okee hauptsach de stabil </w:t>
      </w:r>
      <w:r>
        <w:t>B</w:t>
      </w:r>
      <w:r w:rsidRPr="00FF3AF9">
        <w:t xml:space="preserve">ereich isch im </w:t>
      </w:r>
      <w:r>
        <w:t>P</w:t>
      </w:r>
      <w:r w:rsidRPr="00FF3AF9">
        <w:t>lus</w:t>
      </w:r>
    </w:p>
    <w:p w14:paraId="355BAC69" w14:textId="77777777" w:rsidR="009365C8" w:rsidRPr="00FF3AF9" w:rsidRDefault="009365C8" w:rsidP="009365C8">
      <w:pPr>
        <w:pStyle w:val="Text"/>
      </w:pPr>
      <w:r w:rsidRPr="00FF3AF9">
        <w:t xml:space="preserve">es isch kes </w:t>
      </w:r>
      <w:r>
        <w:t>M</w:t>
      </w:r>
      <w:r w:rsidRPr="00FF3AF9">
        <w:t xml:space="preserve">uss, doch zahli gern fürd </w:t>
      </w:r>
      <w:r>
        <w:t>B</w:t>
      </w:r>
      <w:r w:rsidRPr="00FF3AF9">
        <w:t>evölkerig</w:t>
      </w:r>
    </w:p>
    <w:p w14:paraId="18F1FCC8" w14:textId="77777777" w:rsidR="009365C8" w:rsidRDefault="009365C8" w:rsidP="009365C8">
      <w:pPr>
        <w:pStyle w:val="Text"/>
      </w:pPr>
      <w:r w:rsidRPr="00FF3AF9">
        <w:t xml:space="preserve">wenns </w:t>
      </w:r>
      <w:r>
        <w:t>G</w:t>
      </w:r>
      <w:r w:rsidRPr="00FF3AF9">
        <w:t>eld nöd druff gaht, fürd EU</w:t>
      </w:r>
      <w:r>
        <w:t>-P</w:t>
      </w:r>
      <w:r w:rsidRPr="00FF3AF9">
        <w:t>roblemdelikt</w:t>
      </w:r>
    </w:p>
    <w:p w14:paraId="167B46D2" w14:textId="77777777" w:rsidR="009365C8" w:rsidRPr="00FF3AF9" w:rsidRDefault="009365C8" w:rsidP="009365C8">
      <w:pPr>
        <w:pStyle w:val="Text"/>
      </w:pPr>
    </w:p>
    <w:p w14:paraId="1258A8AE" w14:textId="77777777" w:rsidR="009365C8" w:rsidRPr="00FF3AF9" w:rsidRDefault="009365C8" w:rsidP="009365C8">
      <w:pPr>
        <w:pStyle w:val="Heading2"/>
      </w:pPr>
      <w:r w:rsidRPr="00FF3AF9">
        <w:t>2 x Ref</w:t>
      </w:r>
    </w:p>
    <w:p w14:paraId="6E4BCC23" w14:textId="77777777" w:rsidR="009365C8" w:rsidRPr="00FF3AF9" w:rsidRDefault="009365C8" w:rsidP="009365C8">
      <w:pPr>
        <w:pStyle w:val="Text"/>
      </w:pPr>
      <w:r w:rsidRPr="00FF3AF9">
        <w:t>chupa mis huevos</w:t>
      </w:r>
    </w:p>
    <w:p w14:paraId="6CE34C01" w14:textId="77777777" w:rsidR="009365C8" w:rsidRPr="00FF3AF9" w:rsidRDefault="009365C8" w:rsidP="009365C8">
      <w:pPr>
        <w:pStyle w:val="Text"/>
      </w:pPr>
      <w:r w:rsidRPr="00FF3AF9">
        <w:t>ich gib en figg uf die welt</w:t>
      </w:r>
    </w:p>
    <w:p w14:paraId="66E7B4C7" w14:textId="77777777" w:rsidR="009365C8" w:rsidRPr="00FF3AF9" w:rsidRDefault="009365C8" w:rsidP="009365C8">
      <w:pPr>
        <w:pStyle w:val="Text"/>
      </w:pPr>
      <w:r w:rsidRPr="00FF3AF9">
        <w:t>egal was passiert, es gaht doch e nur ums geld</w:t>
      </w:r>
    </w:p>
    <w:p w14:paraId="620F1E37" w14:textId="77777777" w:rsidR="009365C8" w:rsidRPr="00FF3AF9" w:rsidRDefault="009365C8" w:rsidP="009365C8">
      <w:pPr>
        <w:pStyle w:val="Text"/>
      </w:pPr>
      <w:r w:rsidRPr="00FF3AF9">
        <w:t>chupa mis huevos</w:t>
      </w:r>
    </w:p>
    <w:p w14:paraId="790721B5" w14:textId="77777777" w:rsidR="009365C8" w:rsidRPr="00FF3AF9" w:rsidRDefault="009365C8" w:rsidP="009365C8">
      <w:pPr>
        <w:pStyle w:val="Text"/>
      </w:pPr>
      <w:r w:rsidRPr="00FF3AF9">
        <w:t>egal wer sich verstellt ich durchschaus uf de stell</w:t>
      </w:r>
    </w:p>
    <w:p w14:paraId="21A51504" w14:textId="77777777" w:rsidR="009365C8" w:rsidRDefault="009365C8" w:rsidP="009365C8">
      <w:pPr>
        <w:pStyle w:val="Text"/>
        <w:rPr>
          <w:lang w:val="en-US"/>
        </w:rPr>
      </w:pPr>
      <w:r w:rsidRPr="00F944DB">
        <w:rPr>
          <w:lang w:val="en-US"/>
        </w:rPr>
        <w:t xml:space="preserve">ruck </w:t>
      </w:r>
      <w:proofErr w:type="spellStart"/>
      <w:r w:rsidRPr="00F944DB">
        <w:rPr>
          <w:lang w:val="en-US"/>
        </w:rPr>
        <w:t>mr</w:t>
      </w:r>
      <w:proofErr w:type="spellEnd"/>
      <w:r w:rsidRPr="00F944DB">
        <w:rPr>
          <w:lang w:val="en-US"/>
        </w:rPr>
        <w:t xml:space="preserve"> </w:t>
      </w:r>
      <w:proofErr w:type="spellStart"/>
      <w:r w:rsidRPr="00F944DB">
        <w:rPr>
          <w:lang w:val="en-US"/>
        </w:rPr>
        <w:t>nöd</w:t>
      </w:r>
      <w:proofErr w:type="spellEnd"/>
      <w:r w:rsidRPr="00F944DB">
        <w:rPr>
          <w:lang w:val="en-US"/>
        </w:rPr>
        <w:t xml:space="preserve"> </w:t>
      </w:r>
      <w:proofErr w:type="spellStart"/>
      <w:r w:rsidRPr="00F944DB">
        <w:rPr>
          <w:lang w:val="en-US"/>
        </w:rPr>
        <w:t>uf</w:t>
      </w:r>
      <w:proofErr w:type="spellEnd"/>
      <w:r w:rsidRPr="00F944DB">
        <w:rPr>
          <w:lang w:val="en-US"/>
        </w:rPr>
        <w:t xml:space="preserve"> de </w:t>
      </w:r>
      <w:proofErr w:type="spellStart"/>
      <w:r w:rsidRPr="00F944DB">
        <w:rPr>
          <w:lang w:val="en-US"/>
        </w:rPr>
        <w:t>pelz</w:t>
      </w:r>
      <w:proofErr w:type="spellEnd"/>
    </w:p>
    <w:p w14:paraId="55240275" w14:textId="77777777" w:rsidR="009365C8" w:rsidRPr="00F944DB" w:rsidRDefault="009365C8" w:rsidP="009365C8">
      <w:pPr>
        <w:pStyle w:val="Text"/>
        <w:rPr>
          <w:lang w:val="en-US"/>
        </w:rPr>
      </w:pPr>
    </w:p>
    <w:p w14:paraId="617F31B2" w14:textId="77777777" w:rsidR="009365C8" w:rsidRPr="0079645F" w:rsidRDefault="009365C8" w:rsidP="009365C8">
      <w:pPr>
        <w:pStyle w:val="Heading2"/>
        <w:rPr>
          <w:lang w:val="en-US"/>
        </w:rPr>
      </w:pPr>
      <w:r w:rsidRPr="0079645F">
        <w:rPr>
          <w:lang w:val="en-US"/>
        </w:rPr>
        <w:t>Pedi</w:t>
      </w:r>
      <w:r>
        <w:rPr>
          <w:lang w:val="en-US"/>
        </w:rPr>
        <w:t xml:space="preserve"> Fritz</w:t>
      </w:r>
    </w:p>
    <w:p w14:paraId="67A268C8" w14:textId="77777777" w:rsidR="009365C8" w:rsidRPr="00F944DB" w:rsidRDefault="009365C8" w:rsidP="009365C8">
      <w:pPr>
        <w:pStyle w:val="Text"/>
        <w:rPr>
          <w:lang w:val="en-US"/>
        </w:rPr>
      </w:pPr>
      <w:r>
        <w:rPr>
          <w:lang w:val="en-US"/>
        </w:rPr>
        <w:t>H</w:t>
      </w:r>
      <w:r w:rsidRPr="00F944DB">
        <w:rPr>
          <w:lang w:val="en-US"/>
        </w:rPr>
        <w:t xml:space="preserve">ola, </w:t>
      </w:r>
      <w:proofErr w:type="spellStart"/>
      <w:r w:rsidRPr="00F944DB">
        <w:rPr>
          <w:lang w:val="en-US"/>
        </w:rPr>
        <w:t>chupa</w:t>
      </w:r>
      <w:proofErr w:type="spellEnd"/>
      <w:r w:rsidRPr="00F944DB">
        <w:rPr>
          <w:lang w:val="en-US"/>
        </w:rPr>
        <w:t xml:space="preserve"> mis</w:t>
      </w:r>
      <w:r>
        <w:rPr>
          <w:lang w:val="en-US"/>
        </w:rPr>
        <w:t xml:space="preserve"> </w:t>
      </w:r>
      <w:proofErr w:type="spellStart"/>
      <w:r w:rsidRPr="00F944DB">
        <w:rPr>
          <w:lang w:val="en-US"/>
        </w:rPr>
        <w:t>cochones</w:t>
      </w:r>
      <w:proofErr w:type="spellEnd"/>
      <w:r w:rsidRPr="00F944DB">
        <w:rPr>
          <w:lang w:val="en-US"/>
        </w:rPr>
        <w:t xml:space="preserve">, </w:t>
      </w:r>
      <w:proofErr w:type="spellStart"/>
      <w:r w:rsidRPr="00F944DB">
        <w:rPr>
          <w:lang w:val="en-US"/>
        </w:rPr>
        <w:t>hi</w:t>
      </w:r>
      <w:r>
        <w:rPr>
          <w:lang w:val="en-US"/>
        </w:rPr>
        <w:t>j</w:t>
      </w:r>
      <w:r w:rsidRPr="00F944DB">
        <w:rPr>
          <w:lang w:val="en-US"/>
        </w:rPr>
        <w:t>o</w:t>
      </w:r>
      <w:proofErr w:type="spellEnd"/>
      <w:r w:rsidRPr="00F944DB">
        <w:rPr>
          <w:lang w:val="en-US"/>
        </w:rPr>
        <w:t xml:space="preserve"> de puta</w:t>
      </w:r>
      <w:r>
        <w:rPr>
          <w:lang w:val="en-US"/>
        </w:rPr>
        <w:t>,</w:t>
      </w:r>
      <w:r w:rsidRPr="00F944DB">
        <w:rPr>
          <w:lang w:val="en-US"/>
        </w:rPr>
        <w:t xml:space="preserve"> </w:t>
      </w:r>
      <w:proofErr w:type="spellStart"/>
      <w:r w:rsidRPr="00F944DB">
        <w:rPr>
          <w:lang w:val="en-US"/>
        </w:rPr>
        <w:t>yo</w:t>
      </w:r>
      <w:proofErr w:type="spellEnd"/>
      <w:r w:rsidRPr="00F944DB">
        <w:rPr>
          <w:lang w:val="en-US"/>
        </w:rPr>
        <w:t xml:space="preserve"> </w:t>
      </w:r>
      <w:proofErr w:type="spellStart"/>
      <w:r w:rsidRPr="00F944DB">
        <w:rPr>
          <w:lang w:val="en-US"/>
        </w:rPr>
        <w:t>quiero</w:t>
      </w:r>
      <w:proofErr w:type="spellEnd"/>
      <w:r w:rsidRPr="00F944DB">
        <w:rPr>
          <w:lang w:val="en-US"/>
        </w:rPr>
        <w:t xml:space="preserve"> </w:t>
      </w:r>
      <w:proofErr w:type="spellStart"/>
      <w:r w:rsidRPr="00F944DB">
        <w:rPr>
          <w:lang w:val="en-US"/>
        </w:rPr>
        <w:t>fumar</w:t>
      </w:r>
      <w:proofErr w:type="spellEnd"/>
    </w:p>
    <w:p w14:paraId="5C9AA8CE" w14:textId="77777777" w:rsidR="009365C8" w:rsidRPr="006B49E3" w:rsidRDefault="009365C8" w:rsidP="009365C8">
      <w:pPr>
        <w:pStyle w:val="Text"/>
      </w:pPr>
      <w:r w:rsidRPr="006B49E3">
        <w:t>sientate pero primero cierra la puerta</w:t>
      </w:r>
    </w:p>
    <w:p w14:paraId="344AD31C" w14:textId="77777777" w:rsidR="009365C8" w:rsidRPr="00FF3AF9" w:rsidRDefault="009365C8" w:rsidP="009365C8">
      <w:pPr>
        <w:pStyle w:val="Text"/>
      </w:pPr>
      <w:r w:rsidRPr="00FF3AF9">
        <w:t xml:space="preserve">und losmer zu du </w:t>
      </w:r>
      <w:r>
        <w:t>E</w:t>
      </w:r>
      <w:r w:rsidRPr="00FF3AF9">
        <w:t>sel</w:t>
      </w:r>
    </w:p>
    <w:p w14:paraId="35919EB5" w14:textId="77777777" w:rsidR="009365C8" w:rsidRPr="00FF3AF9" w:rsidRDefault="009365C8" w:rsidP="009365C8">
      <w:pPr>
        <w:pStyle w:val="Text"/>
      </w:pPr>
      <w:r w:rsidRPr="00FF3AF9">
        <w:t xml:space="preserve">wenn ich afang dir irgend en </w:t>
      </w:r>
      <w:r>
        <w:t>K</w:t>
      </w:r>
      <w:r w:rsidRPr="00FF3AF9">
        <w:t xml:space="preserve">ack vo minre </w:t>
      </w:r>
      <w:r>
        <w:t>S</w:t>
      </w:r>
      <w:r w:rsidRPr="00FF3AF9">
        <w:t xml:space="preserve">icht vo dere </w:t>
      </w:r>
      <w:r>
        <w:t>E</w:t>
      </w:r>
      <w:r w:rsidRPr="00FF3AF9">
        <w:t>rde zverzelle</w:t>
      </w:r>
    </w:p>
    <w:p w14:paraId="2E824ECF" w14:textId="77777777" w:rsidR="009365C8" w:rsidRPr="00FF3AF9" w:rsidRDefault="009365C8" w:rsidP="009365C8">
      <w:pPr>
        <w:pStyle w:val="Text"/>
      </w:pPr>
      <w:r w:rsidRPr="00FF3AF9">
        <w:t>logisch hend mir s</w:t>
      </w:r>
      <w:r>
        <w:t>’P</w:t>
      </w:r>
      <w:r w:rsidRPr="00FF3AF9">
        <w:t xml:space="preserve">rivileg zum ide </w:t>
      </w:r>
      <w:r>
        <w:t>S</w:t>
      </w:r>
      <w:r w:rsidRPr="00FF3AF9">
        <w:t>chwiiz döfe zlebe</w:t>
      </w:r>
    </w:p>
    <w:p w14:paraId="581638DC" w14:textId="77777777" w:rsidR="009365C8" w:rsidRPr="00FF3AF9" w:rsidRDefault="009365C8" w:rsidP="009365C8">
      <w:pPr>
        <w:pStyle w:val="Text"/>
      </w:pPr>
      <w:r w:rsidRPr="00FF3AF9">
        <w:t xml:space="preserve">und am </w:t>
      </w:r>
      <w:r>
        <w:t>E</w:t>
      </w:r>
      <w:r w:rsidRPr="00FF3AF9">
        <w:t xml:space="preserve">ndi vom </w:t>
      </w:r>
      <w:r>
        <w:t>M</w:t>
      </w:r>
      <w:r w:rsidRPr="00FF3AF9">
        <w:t xml:space="preserve">onet vergliche en </w:t>
      </w:r>
      <w:r>
        <w:t>H</w:t>
      </w:r>
      <w:r w:rsidRPr="00FF3AF9">
        <w:t xml:space="preserve">uufe </w:t>
      </w:r>
      <w:r>
        <w:t>G</w:t>
      </w:r>
      <w:r w:rsidRPr="00FF3AF9">
        <w:t>eld zeme</w:t>
      </w:r>
    </w:p>
    <w:p w14:paraId="67902BB5" w14:textId="77777777" w:rsidR="009365C8" w:rsidRPr="00FF3AF9" w:rsidRDefault="009365C8" w:rsidP="009365C8">
      <w:pPr>
        <w:pStyle w:val="Text"/>
      </w:pPr>
      <w:r w:rsidRPr="00FF3AF9">
        <w:t xml:space="preserve">doch was bringts, wemmer de wieder is </w:t>
      </w:r>
      <w:r>
        <w:t>S</w:t>
      </w:r>
      <w:r w:rsidRPr="00FF3AF9">
        <w:t>ystem inebringed</w:t>
      </w:r>
    </w:p>
    <w:p w14:paraId="20E9AC27" w14:textId="77777777" w:rsidR="009365C8" w:rsidRPr="00FF3AF9" w:rsidRDefault="009365C8" w:rsidP="009365C8">
      <w:pPr>
        <w:pStyle w:val="Text"/>
      </w:pPr>
      <w:r w:rsidRPr="00FF3AF9">
        <w:t>uf de Buess vomne Strassevergehe wieder findet</w:t>
      </w:r>
    </w:p>
    <w:p w14:paraId="3F7E0F23" w14:textId="77777777" w:rsidR="009365C8" w:rsidRPr="00FF3AF9" w:rsidRDefault="009365C8" w:rsidP="009365C8">
      <w:pPr>
        <w:pStyle w:val="Text"/>
      </w:pPr>
      <w:r w:rsidRPr="00FF3AF9">
        <w:t xml:space="preserve">zahled tuuuusigi vo </w:t>
      </w:r>
      <w:r>
        <w:t>F</w:t>
      </w:r>
      <w:r w:rsidRPr="00FF3AF9">
        <w:t xml:space="preserve">ranke für en </w:t>
      </w:r>
      <w:r>
        <w:t>B</w:t>
      </w:r>
      <w:r w:rsidRPr="00FF3AF9">
        <w:t>onussaläär</w:t>
      </w:r>
    </w:p>
    <w:p w14:paraId="621789AE" w14:textId="77777777" w:rsidR="009365C8" w:rsidRPr="00FF3AF9" w:rsidRDefault="009365C8" w:rsidP="009365C8">
      <w:pPr>
        <w:pStyle w:val="Text"/>
      </w:pPr>
      <w:r w:rsidRPr="00FF3AF9">
        <w:t>wärend d</w:t>
      </w:r>
      <w:r>
        <w:t>’M</w:t>
      </w:r>
      <w:r w:rsidRPr="00FF3AF9">
        <w:t xml:space="preserve">itarbeiter wege schlechte </w:t>
      </w:r>
      <w:r>
        <w:t>Z</w:t>
      </w:r>
      <w:r w:rsidRPr="00FF3AF9">
        <w:t>iite d</w:t>
      </w:r>
      <w:r>
        <w:t>’P</w:t>
      </w:r>
      <w:r w:rsidRPr="00FF3AF9">
        <w:t>lätz münd frei gää</w:t>
      </w:r>
    </w:p>
    <w:p w14:paraId="3C09BB7E" w14:textId="77777777" w:rsidR="009365C8" w:rsidRPr="00FF3AF9" w:rsidRDefault="009365C8" w:rsidP="009365C8">
      <w:pPr>
        <w:pStyle w:val="Text"/>
      </w:pPr>
      <w:r w:rsidRPr="00FF3AF9">
        <w:t xml:space="preserve">de </w:t>
      </w:r>
      <w:r>
        <w:t>Tert</w:t>
      </w:r>
      <w:r w:rsidRPr="00FF3AF9">
        <w:t xml:space="preserve">iär </w:t>
      </w:r>
      <w:r>
        <w:t>S</w:t>
      </w:r>
      <w:r w:rsidRPr="00FF3AF9">
        <w:t>ektor isch am übersüree, peinlich</w:t>
      </w:r>
    </w:p>
    <w:p w14:paraId="5C6A9E19" w14:textId="77777777" w:rsidR="009365C8" w:rsidRPr="00FF3AF9" w:rsidRDefault="009365C8" w:rsidP="009365C8">
      <w:pPr>
        <w:pStyle w:val="Text"/>
      </w:pPr>
      <w:r>
        <w:t>H</w:t>
      </w:r>
      <w:r w:rsidRPr="00FF3AF9">
        <w:t xml:space="preserve">auptsach für jede </w:t>
      </w:r>
      <w:r>
        <w:t>S</w:t>
      </w:r>
      <w:r w:rsidRPr="00FF3AF9">
        <w:t xml:space="preserve">cheiss gits </w:t>
      </w:r>
      <w:r>
        <w:t xml:space="preserve">jetz </w:t>
      </w:r>
      <w:r w:rsidRPr="00FF3AF9">
        <w:t xml:space="preserve">eh </w:t>
      </w:r>
      <w:r>
        <w:t>D</w:t>
      </w:r>
      <w:r w:rsidRPr="00FF3AF9">
        <w:t>ienschtleischtig</w:t>
      </w:r>
    </w:p>
    <w:p w14:paraId="0140104F" w14:textId="77777777" w:rsidR="009365C8" w:rsidRPr="00FF3AF9" w:rsidRDefault="009365C8" w:rsidP="009365C8">
      <w:pPr>
        <w:pStyle w:val="Text"/>
      </w:pPr>
      <w:r w:rsidRPr="00FF3AF9">
        <w:t>gönd doch gschiider wid</w:t>
      </w:r>
      <w:r>
        <w:t>e</w:t>
      </w:r>
      <w:r w:rsidRPr="00FF3AF9">
        <w:t xml:space="preserve">r in </w:t>
      </w:r>
      <w:r>
        <w:t>P</w:t>
      </w:r>
      <w:r w:rsidRPr="00FF3AF9">
        <w:t xml:space="preserve">rimäre </w:t>
      </w:r>
      <w:r>
        <w:t>S</w:t>
      </w:r>
      <w:r w:rsidRPr="00FF3AF9">
        <w:t>ektor ine</w:t>
      </w:r>
    </w:p>
    <w:p w14:paraId="11BE5768" w14:textId="77777777" w:rsidR="009365C8" w:rsidRPr="00FF3AF9" w:rsidRDefault="009365C8" w:rsidP="009365C8">
      <w:pPr>
        <w:pStyle w:val="Text"/>
      </w:pPr>
      <w:r w:rsidRPr="00FF3AF9">
        <w:t xml:space="preserve">und de </w:t>
      </w:r>
      <w:r>
        <w:t>SBB</w:t>
      </w:r>
      <w:r w:rsidRPr="00FF3AF9">
        <w:t xml:space="preserve"> .... brichi bald mal jedi </w:t>
      </w:r>
      <w:r>
        <w:t>S</w:t>
      </w:r>
      <w:r w:rsidRPr="00FF3AF9">
        <w:t>chine</w:t>
      </w:r>
    </w:p>
    <w:p w14:paraId="4E2BE6CE" w14:textId="77777777" w:rsidR="009365C8" w:rsidRPr="00FF3AF9" w:rsidRDefault="009365C8" w:rsidP="009365C8">
      <w:pPr>
        <w:pStyle w:val="Text"/>
      </w:pPr>
      <w:r>
        <w:t>S</w:t>
      </w:r>
      <w:r w:rsidRPr="00FF3AF9">
        <w:t xml:space="preserve">taatsagstellti kassiert </w:t>
      </w:r>
      <w:r>
        <w:t>ca</w:t>
      </w:r>
      <w:r w:rsidRPr="00FF3AF9">
        <w:t>sh as fuck</w:t>
      </w:r>
    </w:p>
    <w:p w14:paraId="054250C2" w14:textId="77777777" w:rsidR="009365C8" w:rsidRDefault="009365C8" w:rsidP="009365C8">
      <w:pPr>
        <w:pStyle w:val="Text"/>
      </w:pPr>
      <w:r w:rsidRPr="00FF3AF9">
        <w:t xml:space="preserve">das gaht alli </w:t>
      </w:r>
      <w:r>
        <w:t>B</w:t>
      </w:r>
      <w:r w:rsidRPr="00FF3AF9">
        <w:t>ruefsmilitarischte wo nur money wänd, suck my cock</w:t>
      </w:r>
    </w:p>
    <w:p w14:paraId="5C20CB16" w14:textId="77777777" w:rsidR="009365C8" w:rsidRPr="00FF3AF9" w:rsidRDefault="009365C8" w:rsidP="009365C8">
      <w:pPr>
        <w:pStyle w:val="Text"/>
      </w:pPr>
    </w:p>
    <w:p w14:paraId="711BF610" w14:textId="77777777" w:rsidR="009365C8" w:rsidRDefault="009365C8" w:rsidP="009365C8">
      <w:pPr>
        <w:pStyle w:val="Heading2"/>
      </w:pPr>
      <w:r w:rsidRPr="00FF3AF9">
        <w:lastRenderedPageBreak/>
        <w:t>2 x Ref</w:t>
      </w:r>
    </w:p>
    <w:p w14:paraId="649E2A65" w14:textId="77777777" w:rsidR="009365C8" w:rsidRPr="00FF3AF9" w:rsidRDefault="009365C8" w:rsidP="009365C8">
      <w:pPr>
        <w:pStyle w:val="Text"/>
      </w:pPr>
      <w:r w:rsidRPr="00FF3AF9">
        <w:t xml:space="preserve"> </w:t>
      </w:r>
    </w:p>
    <w:p w14:paraId="22CD5277" w14:textId="77777777" w:rsidR="009365C8" w:rsidRPr="0079645F" w:rsidRDefault="009365C8" w:rsidP="009365C8">
      <w:pPr>
        <w:pStyle w:val="Heading2"/>
      </w:pPr>
      <w:r w:rsidRPr="0079645F">
        <w:t xml:space="preserve">Badi </w:t>
      </w:r>
      <w:r>
        <w:t>/</w:t>
      </w:r>
      <w:r w:rsidRPr="0079645F">
        <w:t xml:space="preserve"> Pedi</w:t>
      </w:r>
      <w:r>
        <w:t xml:space="preserve"> Fritz</w:t>
      </w:r>
    </w:p>
    <w:p w14:paraId="39E156AE" w14:textId="77777777" w:rsidR="009365C8" w:rsidRPr="00FF3AF9" w:rsidRDefault="009365C8" w:rsidP="009365C8">
      <w:pPr>
        <w:pStyle w:val="Text"/>
      </w:pPr>
      <w:r>
        <w:t>M</w:t>
      </w:r>
      <w:r w:rsidRPr="00FF3AF9">
        <w:t xml:space="preserve">ir zahled für </w:t>
      </w:r>
      <w:r>
        <w:t>e</w:t>
      </w:r>
      <w:r w:rsidRPr="00FF3AF9">
        <w:t xml:space="preserve">ine 30 </w:t>
      </w:r>
      <w:r>
        <w:t>m</w:t>
      </w:r>
      <w:r w:rsidRPr="00FF3AF9">
        <w:t xml:space="preserve">il im </w:t>
      </w:r>
      <w:r>
        <w:t>M</w:t>
      </w:r>
      <w:r w:rsidRPr="00FF3AF9">
        <w:t xml:space="preserve">onet wo ke </w:t>
      </w:r>
      <w:r>
        <w:t>H</w:t>
      </w:r>
      <w:r w:rsidRPr="00FF3AF9">
        <w:t>offnig bestaht,</w:t>
      </w:r>
    </w:p>
    <w:p w14:paraId="14C71493" w14:textId="77777777" w:rsidR="009365C8" w:rsidRPr="00FF3AF9" w:rsidRDefault="009365C8" w:rsidP="009365C8">
      <w:pPr>
        <w:pStyle w:val="Text"/>
      </w:pPr>
      <w:r w:rsidRPr="00FF3AF9">
        <w:t xml:space="preserve">wo sich wie en </w:t>
      </w:r>
      <w:r>
        <w:t>K</w:t>
      </w:r>
      <w:r w:rsidRPr="00FF3AF9">
        <w:t xml:space="preserve">önig ide </w:t>
      </w:r>
      <w:r>
        <w:t>S</w:t>
      </w:r>
      <w:r w:rsidRPr="00FF3AF9">
        <w:t>chwiz behandle laht</w:t>
      </w:r>
    </w:p>
    <w:p w14:paraId="346D0A31" w14:textId="77777777" w:rsidR="009365C8" w:rsidRPr="00FF3AF9" w:rsidRDefault="009365C8" w:rsidP="009365C8">
      <w:pPr>
        <w:pStyle w:val="Text"/>
      </w:pPr>
      <w:r w:rsidRPr="00FF3AF9">
        <w:t xml:space="preserve">während ä alti </w:t>
      </w:r>
      <w:r>
        <w:t>F</w:t>
      </w:r>
      <w:r w:rsidRPr="00FF3AF9">
        <w:t xml:space="preserve">rau </w:t>
      </w:r>
      <w:r>
        <w:t>s’S</w:t>
      </w:r>
      <w:r w:rsidRPr="00FF3AF9">
        <w:t xml:space="preserve">tägehus bim </w:t>
      </w:r>
      <w:r>
        <w:t>N</w:t>
      </w:r>
      <w:r w:rsidRPr="00FF3AF9">
        <w:t xml:space="preserve">achber auno </w:t>
      </w:r>
      <w:r>
        <w:t>p</w:t>
      </w:r>
      <w:r w:rsidRPr="00FF3AF9">
        <w:t>utzt</w:t>
      </w:r>
    </w:p>
    <w:p w14:paraId="562CDBE2" w14:textId="77777777" w:rsidR="009365C8" w:rsidRPr="00FF3AF9" w:rsidRDefault="009365C8" w:rsidP="009365C8">
      <w:pPr>
        <w:pStyle w:val="Text"/>
      </w:pPr>
      <w:r w:rsidRPr="00FF3AF9">
        <w:t xml:space="preserve">am nächste </w:t>
      </w:r>
      <w:r>
        <w:t>F</w:t>
      </w:r>
      <w:r w:rsidRPr="00FF3AF9">
        <w:t xml:space="preserve">uessballmatch </w:t>
      </w:r>
      <w:r>
        <w:t>Sa</w:t>
      </w:r>
      <w:r w:rsidRPr="00FF3AF9">
        <w:t xml:space="preserve">chschäde entstönd vo </w:t>
      </w:r>
      <w:r>
        <w:t>100'000 Stutz</w:t>
      </w:r>
    </w:p>
    <w:p w14:paraId="11FC3E07" w14:textId="77777777" w:rsidR="009365C8" w:rsidRPr="00FF3AF9" w:rsidRDefault="009365C8" w:rsidP="009365C8">
      <w:pPr>
        <w:pStyle w:val="Text"/>
      </w:pPr>
      <w:r w:rsidRPr="00FF3AF9">
        <w:t xml:space="preserve">während </w:t>
      </w:r>
      <w:r>
        <w:t>d’S</w:t>
      </w:r>
      <w:r w:rsidRPr="00FF3AF9">
        <w:t>türe ufegönd, sind anderi verwöhnt,</w:t>
      </w:r>
    </w:p>
    <w:p w14:paraId="14E44C9E" w14:textId="77777777" w:rsidR="009365C8" w:rsidRPr="00FF3AF9" w:rsidRDefault="009365C8" w:rsidP="009365C8">
      <w:pPr>
        <w:pStyle w:val="Text"/>
      </w:pPr>
      <w:r w:rsidRPr="00FF3AF9">
        <w:t xml:space="preserve">no nie en </w:t>
      </w:r>
      <w:r>
        <w:t>B</w:t>
      </w:r>
      <w:r w:rsidRPr="00FF3AF9">
        <w:t xml:space="preserve">äse ide </w:t>
      </w:r>
      <w:r>
        <w:t>Ha</w:t>
      </w:r>
      <w:r w:rsidRPr="00FF3AF9">
        <w:t xml:space="preserve">nd gha doch sich uf dä </w:t>
      </w:r>
      <w:r>
        <w:t>R</w:t>
      </w:r>
      <w:r w:rsidRPr="00FF3AF9">
        <w:t>est verlönd</w:t>
      </w:r>
    </w:p>
    <w:p w14:paraId="155BF41C" w14:textId="77777777" w:rsidR="009365C8" w:rsidRPr="00FF3AF9" w:rsidRDefault="009365C8" w:rsidP="009365C8">
      <w:pPr>
        <w:pStyle w:val="Text"/>
      </w:pPr>
      <w:r w:rsidRPr="00FF3AF9">
        <w:t xml:space="preserve">ich hans satt, bin </w:t>
      </w:r>
      <w:r>
        <w:t>K</w:t>
      </w:r>
      <w:r w:rsidRPr="00FF3AF9">
        <w:t xml:space="preserve">äne vode </w:t>
      </w:r>
      <w:r>
        <w:t>G</w:t>
      </w:r>
      <w:r w:rsidRPr="00FF3AF9">
        <w:t xml:space="preserve">rüene, nim vors </w:t>
      </w:r>
      <w:r>
        <w:t>M</w:t>
      </w:r>
      <w:r w:rsidRPr="00FF3AF9">
        <w:t>ul ke</w:t>
      </w:r>
      <w:r>
        <w:t>i</w:t>
      </w:r>
      <w:r w:rsidRPr="00FF3AF9">
        <w:t xml:space="preserve">s </w:t>
      </w:r>
      <w:r>
        <w:t>B</w:t>
      </w:r>
      <w:r w:rsidRPr="00FF3AF9">
        <w:t>latt,</w:t>
      </w:r>
    </w:p>
    <w:p w14:paraId="03B09E2F" w14:textId="77777777" w:rsidR="009365C8" w:rsidRPr="00F944DB" w:rsidRDefault="009365C8" w:rsidP="009365C8">
      <w:pPr>
        <w:pStyle w:val="Text"/>
        <w:rPr>
          <w:lang w:val="en-US"/>
        </w:rPr>
      </w:pPr>
      <w:proofErr w:type="spellStart"/>
      <w:r w:rsidRPr="00F944DB">
        <w:rPr>
          <w:lang w:val="en-US"/>
        </w:rPr>
        <w:t>gahn</w:t>
      </w:r>
      <w:proofErr w:type="spellEnd"/>
      <w:r w:rsidRPr="00F944DB">
        <w:rPr>
          <w:lang w:val="en-US"/>
        </w:rPr>
        <w:t xml:space="preserve"> go </w:t>
      </w:r>
      <w:proofErr w:type="spellStart"/>
      <w:r w:rsidRPr="00F944DB">
        <w:rPr>
          <w:lang w:val="en-US"/>
        </w:rPr>
        <w:t>abstimme</w:t>
      </w:r>
      <w:proofErr w:type="spellEnd"/>
      <w:r w:rsidRPr="00F944DB">
        <w:rPr>
          <w:lang w:val="en-US"/>
        </w:rPr>
        <w:t xml:space="preserve"> </w:t>
      </w:r>
      <w:proofErr w:type="spellStart"/>
      <w:r w:rsidRPr="00F944DB">
        <w:rPr>
          <w:lang w:val="en-US"/>
        </w:rPr>
        <w:t>oder</w:t>
      </w:r>
      <w:proofErr w:type="spellEnd"/>
      <w:r w:rsidRPr="00F944DB">
        <w:rPr>
          <w:lang w:val="en-US"/>
        </w:rPr>
        <w:t xml:space="preserve"> shut the fuck up</w:t>
      </w:r>
    </w:p>
    <w:p w14:paraId="29B1138B" w14:textId="77777777" w:rsidR="009365C8" w:rsidRPr="00FF3AF9" w:rsidRDefault="009365C8" w:rsidP="009365C8">
      <w:pPr>
        <w:pStyle w:val="Text"/>
      </w:pPr>
      <w:r w:rsidRPr="00FF3AF9">
        <w:t>und ich schreies immer wieder wie</w:t>
      </w:r>
      <w:r>
        <w:t>n</w:t>
      </w:r>
      <w:r w:rsidRPr="00FF3AF9">
        <w:t xml:space="preserve">en </w:t>
      </w:r>
      <w:r>
        <w:t>H</w:t>
      </w:r>
      <w:r w:rsidRPr="00FF3AF9">
        <w:t>angeblibne us mir use,</w:t>
      </w:r>
      <w:r>
        <w:t xml:space="preserve"> </w:t>
      </w:r>
      <w:r w:rsidRPr="00FF3AF9">
        <w:t>en todas partes siempre</w:t>
      </w:r>
      <w:r>
        <w:t xml:space="preserve"> </w:t>
      </w:r>
      <w:r w:rsidRPr="00FF3AF9">
        <w:t>peligroso!</w:t>
      </w:r>
    </w:p>
    <w:p w14:paraId="09478441" w14:textId="77777777" w:rsidR="009365C8" w:rsidRPr="00FF3AF9" w:rsidRDefault="009365C8" w:rsidP="009365C8">
      <w:pPr>
        <w:pStyle w:val="Text"/>
      </w:pPr>
      <w:r w:rsidRPr="00FF3AF9">
        <w:t xml:space="preserve">als normale </w:t>
      </w:r>
      <w:r>
        <w:t>B</w:t>
      </w:r>
      <w:r w:rsidRPr="00FF3AF9">
        <w:t xml:space="preserve">üezer chammer irgendwie a viiilne </w:t>
      </w:r>
      <w:r>
        <w:t>Pü</w:t>
      </w:r>
      <w:r w:rsidRPr="00FF3AF9">
        <w:t>nkt nurna loose, en el loco de coco</w:t>
      </w:r>
    </w:p>
    <w:p w14:paraId="17A97367" w14:textId="77777777" w:rsidR="009365C8" w:rsidRPr="00FF3AF9" w:rsidRDefault="009365C8" w:rsidP="009365C8">
      <w:pPr>
        <w:pStyle w:val="Text"/>
      </w:pPr>
      <w:r w:rsidRPr="00FF3AF9">
        <w:t xml:space="preserve">also gibi ganz klar en </w:t>
      </w:r>
      <w:r>
        <w:t>F</w:t>
      </w:r>
      <w:r w:rsidRPr="00FF3AF9">
        <w:t xml:space="preserve">igg uf die </w:t>
      </w:r>
      <w:r>
        <w:t>S</w:t>
      </w:r>
      <w:r w:rsidRPr="00FF3AF9">
        <w:t xml:space="preserve">pastis wo nume vode </w:t>
      </w:r>
      <w:r>
        <w:t>S</w:t>
      </w:r>
      <w:r w:rsidRPr="00FF3AF9">
        <w:t xml:space="preserve">türe und </w:t>
      </w:r>
      <w:r>
        <w:t>V</w:t>
      </w:r>
      <w:r w:rsidRPr="00FF3AF9">
        <w:t>ersicherige lebed</w:t>
      </w:r>
    </w:p>
    <w:p w14:paraId="5ABCFC53" w14:textId="77777777" w:rsidR="009365C8" w:rsidRPr="00FF3AF9" w:rsidRDefault="009365C8" w:rsidP="009365C8">
      <w:pPr>
        <w:pStyle w:val="Text"/>
      </w:pPr>
      <w:r w:rsidRPr="00FF3AF9">
        <w:t xml:space="preserve">gibne mit em rechte </w:t>
      </w:r>
      <w:r>
        <w:t>B</w:t>
      </w:r>
      <w:r w:rsidRPr="00FF3AF9">
        <w:t xml:space="preserve">ei na en </w:t>
      </w:r>
      <w:r>
        <w:t>K</w:t>
      </w:r>
      <w:r w:rsidRPr="00FF3AF9">
        <w:t>ick, die hass ich, macheds uf IV und die wos würkli brüchtet</w:t>
      </w:r>
      <w:r>
        <w:t xml:space="preserve">, </w:t>
      </w:r>
      <w:r w:rsidRPr="00FF3AF9">
        <w:t>vergässeds</w:t>
      </w:r>
    </w:p>
    <w:p w14:paraId="1F28E80D" w14:textId="77777777" w:rsidR="009365C8" w:rsidRDefault="009365C8" w:rsidP="009365C8">
      <w:pPr>
        <w:pStyle w:val="Text"/>
      </w:pPr>
      <w:r w:rsidRPr="00FF3AF9">
        <w:t xml:space="preserve">extra, die hend no nie </w:t>
      </w:r>
      <w:r>
        <w:t>S</w:t>
      </w:r>
      <w:r w:rsidRPr="00FF3AF9">
        <w:t xml:space="preserve">ex gah, drum shribemer de </w:t>
      </w:r>
      <w:r>
        <w:t>T</w:t>
      </w:r>
      <w:r w:rsidRPr="00FF3AF9">
        <w:t xml:space="preserve">ext da </w:t>
      </w:r>
    </w:p>
    <w:p w14:paraId="7F5B03C6" w14:textId="77777777" w:rsidR="009365C8" w:rsidRPr="00FF3AF9" w:rsidRDefault="009365C8" w:rsidP="009365C8">
      <w:pPr>
        <w:pStyle w:val="Text"/>
      </w:pPr>
      <w:r w:rsidRPr="00FF3AF9">
        <w:t>zum jetzt ma, d</w:t>
      </w:r>
      <w:r>
        <w:t>’M</w:t>
      </w:r>
      <w:r w:rsidRPr="00FF3AF9">
        <w:t>einig sege bis jed</w:t>
      </w:r>
      <w:r>
        <w:t xml:space="preserve">e </w:t>
      </w:r>
      <w:r w:rsidRPr="00FF3AF9">
        <w:t>vo dene wet gah</w:t>
      </w:r>
    </w:p>
    <w:p w14:paraId="61ACC6F4" w14:textId="77777777" w:rsidR="009365C8" w:rsidRDefault="009365C8" w:rsidP="009365C8">
      <w:pPr>
        <w:pStyle w:val="Text"/>
      </w:pPr>
      <w:r w:rsidRPr="00FF3AF9">
        <w:t xml:space="preserve">ich überlegg grad, wie ich das fescht mach </w:t>
      </w:r>
    </w:p>
    <w:p w14:paraId="3C595A94" w14:textId="77777777" w:rsidR="009365C8" w:rsidRDefault="009365C8" w:rsidP="009365C8">
      <w:pPr>
        <w:pStyle w:val="Text"/>
      </w:pPr>
      <w:r w:rsidRPr="00FF3AF9">
        <w:t xml:space="preserve">bevor sie eusi </w:t>
      </w:r>
      <w:r>
        <w:t>S</w:t>
      </w:r>
      <w:r w:rsidRPr="00FF3AF9">
        <w:t xml:space="preserve">chwiiz zerfetzed so wie </w:t>
      </w:r>
      <w:r>
        <w:t>L</w:t>
      </w:r>
      <w:r w:rsidRPr="00FF3AF9">
        <w:t>ebra</w:t>
      </w:r>
    </w:p>
    <w:p w14:paraId="4AF4B4BC" w14:textId="77777777" w:rsidR="009365C8" w:rsidRPr="00FF3AF9" w:rsidRDefault="009365C8" w:rsidP="009365C8">
      <w:pPr>
        <w:pStyle w:val="Text"/>
      </w:pPr>
    </w:p>
    <w:p w14:paraId="28C66963" w14:textId="77777777" w:rsidR="009365C8" w:rsidRPr="0079645F" w:rsidRDefault="009365C8" w:rsidP="009365C8">
      <w:pPr>
        <w:pStyle w:val="Heading2"/>
      </w:pPr>
      <w:r w:rsidRPr="0079645F">
        <w:t>2 x Ref</w:t>
      </w:r>
    </w:p>
    <w:p w14:paraId="5EC5D3AE" w14:textId="77777777" w:rsidR="009365C8" w:rsidRPr="00FF3AF9" w:rsidRDefault="009365C8" w:rsidP="009365C8">
      <w:pPr>
        <w:pStyle w:val="Text"/>
        <w:rPr>
          <w:lang w:val="en-US"/>
        </w:rPr>
      </w:pPr>
    </w:p>
    <w:p w14:paraId="66569672" w14:textId="77777777" w:rsidR="001B4EC2" w:rsidRPr="00DC4190" w:rsidRDefault="001B4EC2" w:rsidP="00DC4190"/>
    <w:sectPr w:rsidR="001B4EC2" w:rsidRPr="00DC4190" w:rsidSect="0041107B">
      <w:headerReference w:type="default" r:id="rId7"/>
      <w:footerReference w:type="default" r:id="rId8"/>
      <w:pgSz w:w="11906" w:h="16838"/>
      <w:pgMar w:top="1417" w:right="1417" w:bottom="1134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E16B1" w14:textId="77777777" w:rsidR="005D7352" w:rsidRDefault="005D7352" w:rsidP="00086399">
      <w:r>
        <w:separator/>
      </w:r>
    </w:p>
  </w:endnote>
  <w:endnote w:type="continuationSeparator" w:id="0">
    <w:p w14:paraId="5966C9AF" w14:textId="77777777" w:rsidR="005D7352" w:rsidRDefault="005D7352" w:rsidP="0008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de Light">
    <w:panose1 w:val="02000506030000020004"/>
    <w:charset w:val="4D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de Bold">
    <w:panose1 w:val="02000506030000020004"/>
    <w:charset w:val="4D"/>
    <w:family w:val="modern"/>
    <w:notTrueType/>
    <w:pitch w:val="variable"/>
    <w:sig w:usb0="800000AF" w:usb1="5000204A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PingFang HK">
    <w:charset w:val="88"/>
    <w:family w:val="swiss"/>
    <w:pitch w:val="variable"/>
    <w:sig w:usb0="A00002FF" w:usb1="7ACFFDFB" w:usb2="00000017" w:usb3="00000000" w:csb0="00100001" w:csb1="00000000"/>
  </w:font>
  <w:font w:name="DIN Condensed">
    <w:altName w:val="Calibri"/>
    <w:charset w:val="00"/>
    <w:family w:val="auto"/>
    <w:pitch w:val="variable"/>
    <w:sig w:usb0="800000AF" w:usb1="5000204A" w:usb2="00000000" w:usb3="00000000" w:csb0="00000001" w:csb1="00000000"/>
  </w:font>
  <w:font w:name="Coolvetica Rg">
    <w:panose1 w:val="020B0603030602020004"/>
    <w:charset w:val="00"/>
    <w:family w:val="swiss"/>
    <w:pitch w:val="variable"/>
    <w:sig w:usb0="A00002EF" w:usb1="1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6CD94" w14:textId="77777777" w:rsidR="00DC4190" w:rsidRPr="00DC4190" w:rsidRDefault="00DC4190" w:rsidP="00DC4190">
    <w:pPr>
      <w:pStyle w:val="Footer"/>
      <w:rPr>
        <w:color w:val="A6A6A6" w:themeColor="background1" w:themeShade="A6"/>
      </w:rPr>
    </w:pPr>
    <w:r w:rsidRPr="00DC4190">
      <w:rPr>
        <w:color w:val="A6A6A6" w:themeColor="background1" w:themeShade="A6"/>
      </w:rPr>
      <w:t>Copyright © Sanic Production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94DEC" w14:textId="77777777" w:rsidR="005D7352" w:rsidRDefault="005D7352" w:rsidP="00086399">
      <w:r>
        <w:separator/>
      </w:r>
    </w:p>
  </w:footnote>
  <w:footnote w:type="continuationSeparator" w:id="0">
    <w:p w14:paraId="071D3EBB" w14:textId="77777777" w:rsidR="005D7352" w:rsidRDefault="005D7352" w:rsidP="00086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08CDF" w14:textId="77777777" w:rsidR="00086399" w:rsidRDefault="00086399" w:rsidP="00DC4190">
    <w:pPr>
      <w:pStyle w:val="Title"/>
    </w:pPr>
    <w:r w:rsidRPr="00086399">
      <w:rPr>
        <w:rFonts w:ascii="Coolvetica Rg" w:hAnsi="Coolvetica Rg"/>
        <w:noProof/>
        <w:sz w:val="80"/>
      </w:rPr>
      <w:drawing>
        <wp:anchor distT="0" distB="0" distL="114300" distR="114300" simplePos="0" relativeHeight="251658240" behindDoc="1" locked="0" layoutInCell="1" allowOverlap="1" wp14:anchorId="1C19FA42" wp14:editId="2BA27F1C">
          <wp:simplePos x="0" y="0"/>
          <wp:positionH relativeFrom="margin">
            <wp:align>right</wp:align>
          </wp:positionH>
          <wp:positionV relativeFrom="paragraph">
            <wp:posOffset>-212090</wp:posOffset>
          </wp:positionV>
          <wp:extent cx="942975" cy="776605"/>
          <wp:effectExtent l="0" t="0" r="0" b="4445"/>
          <wp:wrapTight wrapText="bothSides">
            <wp:wrapPolygon edited="0">
              <wp:start x="10036" y="0"/>
              <wp:lineTo x="5236" y="2649"/>
              <wp:lineTo x="3927" y="4769"/>
              <wp:lineTo x="3927" y="8478"/>
              <wp:lineTo x="0" y="16955"/>
              <wp:lineTo x="0" y="19074"/>
              <wp:lineTo x="873" y="21194"/>
              <wp:lineTo x="2618" y="21194"/>
              <wp:lineTo x="7418" y="20134"/>
              <wp:lineTo x="20509" y="18015"/>
              <wp:lineTo x="20073" y="16955"/>
              <wp:lineTo x="17891" y="8478"/>
              <wp:lineTo x="18764" y="5828"/>
              <wp:lineTo x="16582" y="2649"/>
              <wp:lineTo x="11782" y="0"/>
              <wp:lineTo x="1003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77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107B">
      <w:rPr>
        <w:sz w:val="80"/>
      </w:rPr>
      <w:t xml:space="preserve"> </w:t>
    </w:r>
    <w:r w:rsidRPr="0041107B">
      <w:t>Sanic Productions</w:t>
    </w:r>
  </w:p>
  <w:p w14:paraId="0F791218" w14:textId="77777777" w:rsidR="0041107B" w:rsidRPr="0041107B" w:rsidRDefault="0041107B" w:rsidP="0041107B">
    <w:pPr>
      <w:pStyle w:val="Header"/>
      <w:jc w:val="left"/>
      <w:rPr>
        <w:rFonts w:ascii="Code Bold" w:hAnsi="Code Bold"/>
        <w:color w:val="EF0909"/>
        <w:sz w:val="36"/>
        <w:szCs w:val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C8"/>
    <w:rsid w:val="00086399"/>
    <w:rsid w:val="001B4EC2"/>
    <w:rsid w:val="00345C98"/>
    <w:rsid w:val="0041107B"/>
    <w:rsid w:val="004D4101"/>
    <w:rsid w:val="005D7352"/>
    <w:rsid w:val="005F0B27"/>
    <w:rsid w:val="008112D5"/>
    <w:rsid w:val="009365C8"/>
    <w:rsid w:val="00C05180"/>
    <w:rsid w:val="00DC4190"/>
    <w:rsid w:val="00F7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D875A"/>
  <w15:chartTrackingRefBased/>
  <w15:docId w15:val="{0CF7FED1-E989-4931-88DB-622175CA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365C8"/>
    <w:pPr>
      <w:spacing w:after="0" w:line="240" w:lineRule="auto"/>
    </w:pPr>
    <w:rPr>
      <w:sz w:val="24"/>
      <w:szCs w:val="24"/>
    </w:rPr>
  </w:style>
  <w:style w:type="paragraph" w:styleId="Heading1">
    <w:name w:val="heading 1"/>
    <w:aliases w:val="Song Title"/>
    <w:basedOn w:val="Normal"/>
    <w:next w:val="Normal"/>
    <w:link w:val="Heading1Char"/>
    <w:uiPriority w:val="9"/>
    <w:qFormat/>
    <w:rsid w:val="00DC4190"/>
    <w:pPr>
      <w:keepNext/>
      <w:keepLines/>
      <w:spacing w:before="240" w:line="259" w:lineRule="auto"/>
      <w:jc w:val="center"/>
      <w:outlineLvl w:val="0"/>
    </w:pPr>
    <w:rPr>
      <w:rFonts w:ascii="Code Light" w:eastAsiaTheme="majorEastAsia" w:hAnsi="Code Light" w:cstheme="majorBidi"/>
      <w:color w:val="B70000"/>
      <w:sz w:val="32"/>
      <w:szCs w:val="32"/>
    </w:rPr>
  </w:style>
  <w:style w:type="paragraph" w:styleId="Heading2">
    <w:name w:val="heading 2"/>
    <w:aliases w:val="Heading"/>
    <w:basedOn w:val="Normal"/>
    <w:next w:val="Normal"/>
    <w:link w:val="Heading2Char"/>
    <w:uiPriority w:val="9"/>
    <w:unhideWhenUsed/>
    <w:qFormat/>
    <w:rsid w:val="00DC4190"/>
    <w:pPr>
      <w:keepNext/>
      <w:keepLines/>
      <w:spacing w:before="40" w:line="259" w:lineRule="auto"/>
      <w:jc w:val="center"/>
      <w:outlineLvl w:val="1"/>
    </w:pPr>
    <w:rPr>
      <w:rFonts w:asciiTheme="majorHAnsi" w:eastAsiaTheme="majorEastAsia" w:hAnsiTheme="majorHAnsi" w:cstheme="majorBidi"/>
      <w:b/>
      <w:i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399"/>
    <w:pPr>
      <w:tabs>
        <w:tab w:val="center" w:pos="4536"/>
        <w:tab w:val="right" w:pos="9072"/>
      </w:tabs>
      <w:jc w:val="center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86399"/>
  </w:style>
  <w:style w:type="paragraph" w:styleId="Footer">
    <w:name w:val="footer"/>
    <w:basedOn w:val="Normal"/>
    <w:link w:val="FooterChar"/>
    <w:uiPriority w:val="99"/>
    <w:unhideWhenUsed/>
    <w:rsid w:val="00086399"/>
    <w:pPr>
      <w:tabs>
        <w:tab w:val="center" w:pos="4536"/>
        <w:tab w:val="right" w:pos="9072"/>
      </w:tabs>
      <w:jc w:val="center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86399"/>
  </w:style>
  <w:style w:type="character" w:customStyle="1" w:styleId="Heading1Char">
    <w:name w:val="Heading 1 Char"/>
    <w:aliases w:val="Song Title Char"/>
    <w:basedOn w:val="DefaultParagraphFont"/>
    <w:link w:val="Heading1"/>
    <w:uiPriority w:val="9"/>
    <w:rsid w:val="00DC4190"/>
    <w:rPr>
      <w:rFonts w:ascii="Code Light" w:eastAsiaTheme="majorEastAsia" w:hAnsi="Code Light" w:cstheme="majorBidi"/>
      <w:color w:val="B7000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C4190"/>
    <w:pPr>
      <w:contextualSpacing/>
      <w:jc w:val="center"/>
    </w:pPr>
    <w:rPr>
      <w:rFonts w:ascii="Code Bold" w:eastAsiaTheme="majorEastAsia" w:hAnsi="Code Bold" w:cstheme="majorBidi"/>
      <w:color w:val="FF0000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4190"/>
    <w:rPr>
      <w:rFonts w:ascii="Code Bold" w:eastAsiaTheme="majorEastAsia" w:hAnsi="Code Bold" w:cstheme="majorBidi"/>
      <w:color w:val="FF0000"/>
      <w:spacing w:val="-10"/>
      <w:kern w:val="28"/>
      <w:sz w:val="72"/>
      <w:szCs w:val="56"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DC4190"/>
    <w:rPr>
      <w:rFonts w:asciiTheme="majorHAnsi" w:eastAsiaTheme="majorEastAsia" w:hAnsiTheme="majorHAnsi" w:cstheme="majorBidi"/>
      <w:b/>
      <w:i/>
      <w:color w:val="000000" w:themeColor="text1"/>
      <w:sz w:val="26"/>
      <w:szCs w:val="26"/>
    </w:rPr>
  </w:style>
  <w:style w:type="paragraph" w:customStyle="1" w:styleId="TitelSANIC">
    <w:name w:val="Titel SANIC"/>
    <w:basedOn w:val="NoSpacing"/>
    <w:rsid w:val="009365C8"/>
    <w:pPr>
      <w:jc w:val="center"/>
    </w:pPr>
    <w:rPr>
      <w:rFonts w:ascii="David" w:eastAsia="PingFang HK" w:hAnsi="David" w:cs="David"/>
      <w:b/>
      <w:color w:val="002060"/>
      <w:sz w:val="36"/>
      <w:szCs w:val="28"/>
    </w:rPr>
  </w:style>
  <w:style w:type="paragraph" w:customStyle="1" w:styleId="Text">
    <w:name w:val="Text"/>
    <w:basedOn w:val="Footer"/>
    <w:qFormat/>
    <w:rsid w:val="009365C8"/>
    <w:rPr>
      <w:rFonts w:ascii="DIN Condensed" w:hAnsi="DIN Condensed"/>
      <w:sz w:val="24"/>
      <w:szCs w:val="24"/>
    </w:rPr>
  </w:style>
  <w:style w:type="paragraph" w:styleId="NoSpacing">
    <w:name w:val="No Spacing"/>
    <w:uiPriority w:val="1"/>
    <w:rsid w:val="009365C8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Lyrics-Templat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079D2-CFD1-4515-9173-8803E472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Lyrics-Template2.dotx</Template>
  <TotalTime>0</TotalTime>
  <Pages>2</Pages>
  <Words>389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2018-10-20T20:36:00Z</cp:lastPrinted>
  <dcterms:created xsi:type="dcterms:W3CDTF">2018-12-06T09:54:00Z</dcterms:created>
  <dcterms:modified xsi:type="dcterms:W3CDTF">2018-12-06T09:59:00Z</dcterms:modified>
</cp:coreProperties>
</file>